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04" w:rsidRDefault="00083204">
      <w:pPr>
        <w:widowControl/>
        <w:spacing w:line="560" w:lineRule="exact"/>
        <w:rPr>
          <w:rFonts w:ascii="仿宋" w:eastAsia="仿宋" w:hAnsi="仿宋" w:cs="仿宋"/>
          <w:w w:val="90"/>
          <w:kern w:val="0"/>
          <w:sz w:val="32"/>
          <w:szCs w:val="32"/>
        </w:rPr>
      </w:pPr>
      <w:r>
        <w:rPr>
          <w:rFonts w:ascii="仿宋" w:eastAsia="仿宋" w:hAnsi="仿宋" w:cs="仿宋" w:hint="eastAsia"/>
          <w:w w:val="90"/>
          <w:kern w:val="0"/>
          <w:sz w:val="32"/>
          <w:szCs w:val="32"/>
        </w:rPr>
        <w:t>附件：</w:t>
      </w:r>
    </w:p>
    <w:p w:rsidR="00083204" w:rsidRDefault="00083204">
      <w:pPr>
        <w:widowControl/>
        <w:spacing w:line="560" w:lineRule="exact"/>
        <w:jc w:val="center"/>
        <w:rPr>
          <w:rFonts w:ascii="方正小标宋简体" w:eastAsia="方正小标宋简体"/>
          <w:kern w:val="0"/>
          <w:sz w:val="32"/>
          <w:szCs w:val="32"/>
        </w:rPr>
      </w:pPr>
      <w:r>
        <w:rPr>
          <w:rFonts w:ascii="方正小标宋简体" w:eastAsia="方正小标宋简体" w:hAnsi="华文中宋" w:hint="eastAsia"/>
          <w:kern w:val="0"/>
          <w:sz w:val="32"/>
          <w:szCs w:val="32"/>
        </w:rPr>
        <w:t>长沙县机关事务中心</w:t>
      </w:r>
      <w:r>
        <w:rPr>
          <w:rFonts w:ascii="方正小标宋简体" w:eastAsia="方正小标宋简体" w:hAnsi="华文中宋"/>
          <w:kern w:val="0"/>
          <w:sz w:val="32"/>
          <w:szCs w:val="32"/>
        </w:rPr>
        <w:t>2020</w:t>
      </w:r>
      <w:r>
        <w:rPr>
          <w:rFonts w:ascii="方正小标宋简体" w:eastAsia="方正小标宋简体" w:hAnsi="华文中宋" w:hint="eastAsia"/>
          <w:kern w:val="0"/>
          <w:sz w:val="32"/>
          <w:szCs w:val="32"/>
        </w:rPr>
        <w:t>年公开选调工作人员报名表</w:t>
      </w:r>
      <w:r>
        <w:rPr>
          <w:rFonts w:ascii="方正小标宋简体" w:eastAsia="方正小标宋简体"/>
          <w:kern w:val="0"/>
          <w:sz w:val="32"/>
          <w:szCs w:val="32"/>
        </w:rPr>
        <w:t xml:space="preserve"> </w:t>
      </w:r>
    </w:p>
    <w:p w:rsidR="00083204" w:rsidRDefault="00083204">
      <w:pPr>
        <w:widowControl/>
        <w:spacing w:line="560" w:lineRule="exact"/>
        <w:rPr>
          <w:rFonts w:asci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报考岗位：</w:t>
      </w:r>
      <w:r>
        <w:rPr>
          <w:rFonts w:ascii="宋体" w:hAnsi="宋体"/>
          <w:kern w:val="0"/>
          <w:sz w:val="24"/>
        </w:rPr>
        <w:t xml:space="preserve">                                               </w:t>
      </w:r>
      <w:r>
        <w:rPr>
          <w:rFonts w:ascii="宋体" w:hAnsi="宋体" w:hint="eastAsia"/>
          <w:kern w:val="0"/>
          <w:sz w:val="24"/>
        </w:rPr>
        <w:t>报名序号：</w:t>
      </w:r>
    </w:p>
    <w:tbl>
      <w:tblPr>
        <w:tblW w:w="9530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828"/>
        <w:gridCol w:w="1326"/>
        <w:gridCol w:w="1289"/>
        <w:gridCol w:w="1128"/>
        <w:gridCol w:w="89"/>
        <w:gridCol w:w="114"/>
        <w:gridCol w:w="521"/>
        <w:gridCol w:w="185"/>
        <w:gridCol w:w="1559"/>
        <w:gridCol w:w="1843"/>
      </w:tblGrid>
      <w:tr w:rsidR="00083204" w:rsidRPr="003865F2">
        <w:trPr>
          <w:cantSplit/>
          <w:trHeight w:val="367"/>
        </w:trPr>
        <w:tc>
          <w:tcPr>
            <w:tcW w:w="1476" w:type="dxa"/>
            <w:gridSpan w:val="2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姓</w:t>
            </w:r>
            <w:r w:rsidRPr="003865F2">
              <w:rPr>
                <w:rFonts w:ascii="宋体" w:hAnsi="宋体"/>
                <w:szCs w:val="21"/>
              </w:rPr>
              <w:t xml:space="preserve">  </w:t>
            </w:r>
            <w:r w:rsidRPr="003865F2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26" w:type="dxa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28" w:type="dxa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出生</w:t>
            </w:r>
          </w:p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559" w:type="dxa"/>
            <w:vAlign w:val="center"/>
          </w:tcPr>
          <w:p w:rsidR="00083204" w:rsidRPr="003865F2" w:rsidRDefault="00083204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</w:p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</w:p>
          <w:p w:rsidR="00083204" w:rsidRPr="003865F2" w:rsidRDefault="00083204">
            <w:pPr>
              <w:rPr>
                <w:rFonts w:ascii="宋体"/>
                <w:szCs w:val="21"/>
              </w:rPr>
            </w:pPr>
          </w:p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照</w:t>
            </w:r>
            <w:r w:rsidRPr="003865F2">
              <w:rPr>
                <w:rFonts w:ascii="宋体" w:hAnsi="宋体"/>
                <w:szCs w:val="21"/>
              </w:rPr>
              <w:t xml:space="preserve">  </w:t>
            </w:r>
            <w:r w:rsidRPr="003865F2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083204" w:rsidRPr="003865F2">
        <w:trPr>
          <w:cantSplit/>
          <w:trHeight w:val="640"/>
        </w:trPr>
        <w:tc>
          <w:tcPr>
            <w:tcW w:w="1476" w:type="dxa"/>
            <w:gridSpan w:val="2"/>
            <w:vAlign w:val="center"/>
          </w:tcPr>
          <w:p w:rsidR="00083204" w:rsidRPr="003865F2" w:rsidRDefault="00083204">
            <w:pPr>
              <w:adjustRightInd w:val="0"/>
              <w:snapToGrid w:val="0"/>
              <w:spacing w:line="40" w:lineRule="atLeast"/>
              <w:jc w:val="center"/>
              <w:rPr>
                <w:rFonts w:ascii="宋体" w:hAns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公务员</w:t>
            </w:r>
            <w:r w:rsidRPr="003865F2">
              <w:rPr>
                <w:rFonts w:ascii="宋体" w:hAnsi="宋体"/>
                <w:szCs w:val="21"/>
              </w:rPr>
              <w:t>(</w:t>
            </w:r>
            <w:r w:rsidRPr="003865F2">
              <w:rPr>
                <w:rFonts w:ascii="宋体" w:hAnsi="宋体" w:hint="eastAsia"/>
                <w:szCs w:val="21"/>
              </w:rPr>
              <w:t>参公</w:t>
            </w:r>
            <w:r w:rsidRPr="003865F2">
              <w:rPr>
                <w:rFonts w:ascii="宋体" w:hAnsi="宋体"/>
                <w:szCs w:val="21"/>
              </w:rPr>
              <w:t>)</w:t>
            </w:r>
          </w:p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登记时间</w:t>
            </w:r>
          </w:p>
        </w:tc>
        <w:tc>
          <w:tcPr>
            <w:tcW w:w="1326" w:type="dxa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83204" w:rsidRPr="003865F2" w:rsidRDefault="00083204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int="eastAsia"/>
                <w:szCs w:val="21"/>
              </w:rPr>
              <w:t>政治</w:t>
            </w:r>
          </w:p>
          <w:p w:rsidR="00083204" w:rsidRPr="003865F2" w:rsidRDefault="00083204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int="eastAsia"/>
                <w:szCs w:val="21"/>
              </w:rPr>
              <w:t>面貌</w:t>
            </w:r>
          </w:p>
        </w:tc>
        <w:tc>
          <w:tcPr>
            <w:tcW w:w="1128" w:type="dxa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 w:rsidR="00083204" w:rsidRPr="003865F2" w:rsidRDefault="00083204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入党</w:t>
            </w:r>
          </w:p>
          <w:p w:rsidR="00083204" w:rsidRPr="003865F2" w:rsidRDefault="00083204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559" w:type="dxa"/>
            <w:vAlign w:val="center"/>
          </w:tcPr>
          <w:p w:rsidR="00083204" w:rsidRPr="003865F2" w:rsidRDefault="00083204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</w:p>
        </w:tc>
      </w:tr>
      <w:tr w:rsidR="00083204" w:rsidRPr="003865F2">
        <w:trPr>
          <w:cantSplit/>
          <w:trHeight w:val="655"/>
        </w:trPr>
        <w:tc>
          <w:tcPr>
            <w:tcW w:w="1476" w:type="dxa"/>
            <w:gridSpan w:val="2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int="eastAsia"/>
                <w:szCs w:val="21"/>
              </w:rPr>
              <w:t>参加工作时间</w:t>
            </w:r>
          </w:p>
        </w:tc>
        <w:tc>
          <w:tcPr>
            <w:tcW w:w="1326" w:type="dxa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  <w:highlight w:val="yellow"/>
              </w:rPr>
            </w:pPr>
            <w:r w:rsidRPr="003865F2">
              <w:rPr>
                <w:rFonts w:ascii="宋体" w:hAnsi="宋体" w:hint="eastAsia"/>
                <w:szCs w:val="21"/>
              </w:rPr>
              <w:t>入编时间（长沙县）</w:t>
            </w:r>
          </w:p>
        </w:tc>
        <w:tc>
          <w:tcPr>
            <w:tcW w:w="1128" w:type="dxa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int="eastAsia"/>
                <w:szCs w:val="21"/>
              </w:rPr>
              <w:t>所在单位职务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83204" w:rsidRPr="003865F2" w:rsidRDefault="00083204">
            <w:pPr>
              <w:rPr>
                <w:rFonts w:ascii="宋体"/>
                <w:szCs w:val="21"/>
              </w:rPr>
            </w:pPr>
          </w:p>
        </w:tc>
      </w:tr>
      <w:tr w:rsidR="00083204" w:rsidRPr="003865F2">
        <w:trPr>
          <w:cantSplit/>
          <w:trHeight w:val="627"/>
        </w:trPr>
        <w:tc>
          <w:tcPr>
            <w:tcW w:w="1476" w:type="dxa"/>
            <w:gridSpan w:val="2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615" w:type="dxa"/>
            <w:gridSpan w:val="2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265" w:type="dxa"/>
            <w:gridSpan w:val="3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83204" w:rsidRPr="003865F2" w:rsidRDefault="00083204">
            <w:pPr>
              <w:rPr>
                <w:rFonts w:ascii="宋体"/>
                <w:szCs w:val="21"/>
              </w:rPr>
            </w:pPr>
          </w:p>
        </w:tc>
      </w:tr>
      <w:tr w:rsidR="00083204" w:rsidRPr="003865F2">
        <w:trPr>
          <w:cantSplit/>
          <w:trHeight w:val="627"/>
        </w:trPr>
        <w:tc>
          <w:tcPr>
            <w:tcW w:w="1476" w:type="dxa"/>
            <w:gridSpan w:val="2"/>
            <w:vMerge w:val="restart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最高学历</w:t>
            </w:r>
          </w:p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26" w:type="dxa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全日制教育</w:t>
            </w:r>
          </w:p>
        </w:tc>
        <w:tc>
          <w:tcPr>
            <w:tcW w:w="1289" w:type="dxa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083204" w:rsidRPr="003865F2" w:rsidRDefault="00083204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毕业学校</w:t>
            </w:r>
          </w:p>
          <w:p w:rsidR="00083204" w:rsidRPr="003865F2" w:rsidRDefault="00083204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及所学专业</w:t>
            </w:r>
          </w:p>
        </w:tc>
        <w:tc>
          <w:tcPr>
            <w:tcW w:w="4108" w:type="dxa"/>
            <w:gridSpan w:val="4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</w:p>
        </w:tc>
      </w:tr>
      <w:tr w:rsidR="00083204" w:rsidRPr="003865F2">
        <w:trPr>
          <w:cantSplit/>
          <w:trHeight w:val="90"/>
        </w:trPr>
        <w:tc>
          <w:tcPr>
            <w:tcW w:w="1476" w:type="dxa"/>
            <w:gridSpan w:val="2"/>
            <w:vMerge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在职教育</w:t>
            </w:r>
          </w:p>
        </w:tc>
        <w:tc>
          <w:tcPr>
            <w:tcW w:w="1289" w:type="dxa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083204" w:rsidRPr="003865F2" w:rsidRDefault="00083204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毕业学校</w:t>
            </w:r>
          </w:p>
          <w:p w:rsidR="00083204" w:rsidRPr="003865F2" w:rsidRDefault="00083204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及所学专业</w:t>
            </w:r>
          </w:p>
        </w:tc>
        <w:tc>
          <w:tcPr>
            <w:tcW w:w="4108" w:type="dxa"/>
            <w:gridSpan w:val="4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</w:p>
        </w:tc>
      </w:tr>
      <w:tr w:rsidR="00083204" w:rsidRPr="003865F2">
        <w:trPr>
          <w:cantSplit/>
          <w:trHeight w:val="2944"/>
        </w:trPr>
        <w:tc>
          <w:tcPr>
            <w:tcW w:w="1476" w:type="dxa"/>
            <w:gridSpan w:val="2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学习</w:t>
            </w:r>
          </w:p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工作</w:t>
            </w:r>
          </w:p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8054" w:type="dxa"/>
            <w:gridSpan w:val="9"/>
          </w:tcPr>
          <w:p w:rsidR="00083204" w:rsidRPr="003865F2" w:rsidRDefault="00083204">
            <w:pPr>
              <w:ind w:right="480"/>
              <w:rPr>
                <w:rFonts w:ascii="宋体" w:hAnsi="宋体"/>
                <w:szCs w:val="21"/>
              </w:rPr>
            </w:pPr>
            <w:r w:rsidRPr="003865F2">
              <w:rPr>
                <w:rFonts w:ascii="宋体" w:hAnsi="宋体"/>
                <w:szCs w:val="21"/>
              </w:rPr>
              <w:t xml:space="preserve">                                 </w:t>
            </w:r>
          </w:p>
        </w:tc>
      </w:tr>
      <w:tr w:rsidR="00083204" w:rsidRPr="003865F2">
        <w:trPr>
          <w:cantSplit/>
          <w:trHeight w:val="2775"/>
        </w:trPr>
        <w:tc>
          <w:tcPr>
            <w:tcW w:w="1476" w:type="dxa"/>
            <w:gridSpan w:val="2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自我</w:t>
            </w:r>
          </w:p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评价</w:t>
            </w:r>
          </w:p>
        </w:tc>
        <w:tc>
          <w:tcPr>
            <w:tcW w:w="8054" w:type="dxa"/>
            <w:gridSpan w:val="9"/>
          </w:tcPr>
          <w:p w:rsidR="00083204" w:rsidRPr="003865F2" w:rsidRDefault="00083204">
            <w:pPr>
              <w:ind w:right="480"/>
              <w:rPr>
                <w:rFonts w:ascii="宋体"/>
                <w:szCs w:val="21"/>
              </w:rPr>
            </w:pPr>
          </w:p>
        </w:tc>
      </w:tr>
      <w:tr w:rsidR="00083204" w:rsidRPr="003865F2">
        <w:trPr>
          <w:cantSplit/>
          <w:trHeight w:val="753"/>
        </w:trPr>
        <w:tc>
          <w:tcPr>
            <w:tcW w:w="1476" w:type="dxa"/>
            <w:gridSpan w:val="2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近三年考核及嘉奖情况</w:t>
            </w:r>
          </w:p>
        </w:tc>
        <w:tc>
          <w:tcPr>
            <w:tcW w:w="8054" w:type="dxa"/>
            <w:gridSpan w:val="9"/>
            <w:vAlign w:val="center"/>
          </w:tcPr>
          <w:p w:rsidR="00083204" w:rsidRPr="003865F2" w:rsidRDefault="00083204">
            <w:pPr>
              <w:ind w:right="160"/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/>
                <w:szCs w:val="21"/>
              </w:rPr>
              <w:t>2016</w:t>
            </w:r>
            <w:r w:rsidRPr="003865F2">
              <w:rPr>
                <w:rFonts w:ascii="宋体" w:hint="eastAsia"/>
                <w:szCs w:val="21"/>
              </w:rPr>
              <w:t>年：</w:t>
            </w:r>
            <w:r w:rsidRPr="003865F2">
              <w:rPr>
                <w:rFonts w:ascii="宋体"/>
                <w:szCs w:val="21"/>
              </w:rPr>
              <w:t xml:space="preserve">         2017</w:t>
            </w:r>
            <w:r w:rsidRPr="003865F2">
              <w:rPr>
                <w:rFonts w:ascii="宋体" w:hint="eastAsia"/>
                <w:szCs w:val="21"/>
              </w:rPr>
              <w:t>年：</w:t>
            </w:r>
            <w:r w:rsidRPr="003865F2">
              <w:rPr>
                <w:rFonts w:ascii="宋体"/>
                <w:szCs w:val="21"/>
              </w:rPr>
              <w:t xml:space="preserve">           2018</w:t>
            </w:r>
            <w:r w:rsidRPr="003865F2">
              <w:rPr>
                <w:rFonts w:ascii="宋体" w:hint="eastAsia"/>
                <w:szCs w:val="21"/>
              </w:rPr>
              <w:t>年：</w:t>
            </w:r>
          </w:p>
        </w:tc>
      </w:tr>
      <w:tr w:rsidR="00083204" w:rsidRPr="003865F2">
        <w:trPr>
          <w:cantSplit/>
          <w:trHeight w:val="1536"/>
        </w:trPr>
        <w:tc>
          <w:tcPr>
            <w:tcW w:w="1476" w:type="dxa"/>
            <w:gridSpan w:val="2"/>
            <w:vAlign w:val="center"/>
          </w:tcPr>
          <w:p w:rsidR="00083204" w:rsidRPr="003865F2" w:rsidRDefault="00083204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054" w:type="dxa"/>
            <w:gridSpan w:val="9"/>
            <w:vAlign w:val="bottom"/>
          </w:tcPr>
          <w:p w:rsidR="00083204" w:rsidRPr="003865F2" w:rsidRDefault="00083204">
            <w:pPr>
              <w:ind w:right="600"/>
              <w:rPr>
                <w:rFonts w:ascii="宋体"/>
                <w:szCs w:val="21"/>
              </w:rPr>
            </w:pPr>
          </w:p>
        </w:tc>
      </w:tr>
      <w:tr w:rsidR="00083204" w:rsidRPr="003865F2">
        <w:trPr>
          <w:cantSplit/>
          <w:trHeight w:val="4666"/>
        </w:trPr>
        <w:tc>
          <w:tcPr>
            <w:tcW w:w="1476" w:type="dxa"/>
            <w:gridSpan w:val="2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单位</w:t>
            </w:r>
          </w:p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出具</w:t>
            </w:r>
          </w:p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主要</w:t>
            </w:r>
          </w:p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现实</w:t>
            </w:r>
          </w:p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表现</w:t>
            </w:r>
          </w:p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054" w:type="dxa"/>
            <w:gridSpan w:val="9"/>
            <w:vAlign w:val="center"/>
          </w:tcPr>
          <w:p w:rsidR="00083204" w:rsidRPr="003865F2" w:rsidRDefault="00083204">
            <w:pPr>
              <w:ind w:right="160"/>
              <w:jc w:val="center"/>
              <w:rPr>
                <w:rFonts w:ascii="宋体"/>
                <w:szCs w:val="21"/>
              </w:rPr>
            </w:pPr>
          </w:p>
          <w:p w:rsidR="00083204" w:rsidRPr="003865F2" w:rsidRDefault="00083204">
            <w:pPr>
              <w:ind w:right="160"/>
              <w:jc w:val="center"/>
              <w:rPr>
                <w:rFonts w:ascii="宋体"/>
                <w:szCs w:val="21"/>
              </w:rPr>
            </w:pPr>
          </w:p>
          <w:p w:rsidR="00083204" w:rsidRPr="003865F2" w:rsidRDefault="00083204">
            <w:pPr>
              <w:ind w:right="160"/>
              <w:jc w:val="center"/>
              <w:rPr>
                <w:rFonts w:ascii="宋体"/>
                <w:szCs w:val="21"/>
              </w:rPr>
            </w:pPr>
          </w:p>
          <w:p w:rsidR="00083204" w:rsidRPr="003865F2" w:rsidRDefault="00083204">
            <w:pPr>
              <w:ind w:right="160"/>
              <w:jc w:val="center"/>
              <w:rPr>
                <w:rFonts w:ascii="宋体"/>
                <w:szCs w:val="21"/>
              </w:rPr>
            </w:pPr>
          </w:p>
          <w:p w:rsidR="00083204" w:rsidRPr="003865F2" w:rsidRDefault="00083204">
            <w:pPr>
              <w:ind w:right="160"/>
              <w:jc w:val="center"/>
              <w:rPr>
                <w:rFonts w:ascii="宋体"/>
                <w:szCs w:val="21"/>
              </w:rPr>
            </w:pPr>
          </w:p>
          <w:p w:rsidR="00083204" w:rsidRPr="003865F2" w:rsidRDefault="00083204">
            <w:pPr>
              <w:ind w:right="160"/>
              <w:jc w:val="center"/>
              <w:rPr>
                <w:rFonts w:ascii="宋体"/>
                <w:szCs w:val="21"/>
              </w:rPr>
            </w:pPr>
          </w:p>
          <w:p w:rsidR="00083204" w:rsidRPr="003865F2" w:rsidRDefault="00083204">
            <w:pPr>
              <w:ind w:right="160"/>
              <w:jc w:val="center"/>
              <w:rPr>
                <w:rFonts w:ascii="宋体"/>
                <w:szCs w:val="21"/>
              </w:rPr>
            </w:pPr>
          </w:p>
          <w:p w:rsidR="00083204" w:rsidRPr="003865F2" w:rsidRDefault="00083204">
            <w:pPr>
              <w:ind w:right="160"/>
              <w:jc w:val="center"/>
              <w:rPr>
                <w:rFonts w:ascii="宋体"/>
                <w:szCs w:val="21"/>
              </w:rPr>
            </w:pPr>
          </w:p>
          <w:p w:rsidR="00083204" w:rsidRPr="003865F2" w:rsidRDefault="00083204">
            <w:pPr>
              <w:ind w:right="160"/>
              <w:jc w:val="center"/>
              <w:rPr>
                <w:rFonts w:ascii="宋体"/>
                <w:szCs w:val="21"/>
              </w:rPr>
            </w:pPr>
          </w:p>
          <w:p w:rsidR="00083204" w:rsidRPr="003865F2" w:rsidRDefault="00083204">
            <w:pPr>
              <w:ind w:right="160"/>
              <w:jc w:val="center"/>
              <w:rPr>
                <w:rFonts w:ascii="宋体"/>
                <w:szCs w:val="21"/>
              </w:rPr>
            </w:pPr>
          </w:p>
          <w:p w:rsidR="00083204" w:rsidRPr="003865F2" w:rsidRDefault="00083204">
            <w:pPr>
              <w:ind w:right="160"/>
              <w:jc w:val="center"/>
              <w:rPr>
                <w:rFonts w:ascii="宋体"/>
                <w:szCs w:val="21"/>
              </w:rPr>
            </w:pPr>
          </w:p>
          <w:p w:rsidR="00083204" w:rsidRPr="003865F2" w:rsidRDefault="00083204">
            <w:pPr>
              <w:ind w:right="160"/>
              <w:jc w:val="center"/>
              <w:rPr>
                <w:rFonts w:ascii="宋体"/>
                <w:kern w:val="0"/>
                <w:szCs w:val="21"/>
              </w:rPr>
            </w:pPr>
          </w:p>
          <w:p w:rsidR="00083204" w:rsidRPr="003865F2" w:rsidRDefault="00083204">
            <w:pPr>
              <w:ind w:right="160"/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/>
                <w:kern w:val="0"/>
                <w:szCs w:val="21"/>
              </w:rPr>
              <w:t xml:space="preserve">      </w:t>
            </w:r>
            <w:r w:rsidRPr="003865F2">
              <w:rPr>
                <w:rFonts w:ascii="宋体" w:hAnsi="宋体" w:hint="eastAsia"/>
                <w:kern w:val="0"/>
                <w:szCs w:val="21"/>
              </w:rPr>
              <w:t>单位公章：</w:t>
            </w:r>
          </w:p>
        </w:tc>
      </w:tr>
      <w:tr w:rsidR="00083204" w:rsidRPr="003865F2">
        <w:trPr>
          <w:cantSplit/>
          <w:trHeight w:val="2510"/>
        </w:trPr>
        <w:tc>
          <w:tcPr>
            <w:tcW w:w="1476" w:type="dxa"/>
            <w:gridSpan w:val="2"/>
            <w:vAlign w:val="center"/>
          </w:tcPr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所在</w:t>
            </w:r>
          </w:p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单位</w:t>
            </w:r>
          </w:p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报考</w:t>
            </w:r>
          </w:p>
          <w:p w:rsidR="00083204" w:rsidRPr="003865F2" w:rsidRDefault="00083204">
            <w:pPr>
              <w:jc w:val="center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054" w:type="dxa"/>
            <w:gridSpan w:val="9"/>
            <w:vAlign w:val="center"/>
          </w:tcPr>
          <w:p w:rsidR="00083204" w:rsidRPr="003865F2" w:rsidRDefault="00083204" w:rsidP="00083204">
            <w:pPr>
              <w:ind w:right="160" w:firstLineChars="2100" w:firstLine="31680"/>
              <w:rPr>
                <w:rFonts w:ascii="宋体"/>
                <w:szCs w:val="21"/>
              </w:rPr>
            </w:pPr>
          </w:p>
          <w:p w:rsidR="00083204" w:rsidRPr="003865F2" w:rsidRDefault="00083204" w:rsidP="00083204">
            <w:pPr>
              <w:ind w:right="160" w:firstLineChars="2100" w:firstLine="31680"/>
              <w:rPr>
                <w:rFonts w:ascii="宋体"/>
                <w:szCs w:val="21"/>
              </w:rPr>
            </w:pPr>
          </w:p>
          <w:p w:rsidR="00083204" w:rsidRPr="003865F2" w:rsidRDefault="00083204" w:rsidP="00083204">
            <w:pPr>
              <w:ind w:right="160" w:firstLineChars="2100" w:firstLine="31680"/>
              <w:rPr>
                <w:rFonts w:ascii="宋体"/>
                <w:szCs w:val="21"/>
              </w:rPr>
            </w:pPr>
          </w:p>
          <w:p w:rsidR="00083204" w:rsidRPr="003865F2" w:rsidRDefault="00083204" w:rsidP="00083204">
            <w:pPr>
              <w:ind w:right="160" w:firstLineChars="1400" w:firstLine="31680"/>
              <w:rPr>
                <w:rFonts w:ascii="宋体"/>
                <w:szCs w:val="21"/>
              </w:rPr>
            </w:pPr>
          </w:p>
          <w:p w:rsidR="00083204" w:rsidRPr="003865F2" w:rsidRDefault="00083204" w:rsidP="00083204">
            <w:pPr>
              <w:ind w:right="160" w:firstLineChars="1400" w:firstLine="31680"/>
              <w:rPr>
                <w:rFonts w:ascii="宋体"/>
                <w:szCs w:val="21"/>
              </w:rPr>
            </w:pPr>
          </w:p>
          <w:p w:rsidR="00083204" w:rsidRPr="003865F2" w:rsidRDefault="00083204" w:rsidP="00083204">
            <w:pPr>
              <w:ind w:right="160" w:firstLineChars="1400" w:firstLine="31680"/>
              <w:rPr>
                <w:rFonts w:ascii="宋体"/>
                <w:szCs w:val="21"/>
              </w:rPr>
            </w:pPr>
          </w:p>
          <w:p w:rsidR="00083204" w:rsidRPr="003865F2" w:rsidRDefault="00083204" w:rsidP="00083204">
            <w:pPr>
              <w:ind w:right="160" w:firstLineChars="1400" w:firstLine="31680"/>
              <w:rPr>
                <w:rFonts w:ascii="宋体"/>
                <w:szCs w:val="21"/>
              </w:rPr>
            </w:pPr>
            <w:r w:rsidRPr="003865F2">
              <w:rPr>
                <w:rFonts w:ascii="宋体" w:hAnsi="宋体" w:hint="eastAsia"/>
                <w:szCs w:val="21"/>
              </w:rPr>
              <w:t>单位主要负责人签字（公章）：</w:t>
            </w:r>
          </w:p>
        </w:tc>
      </w:tr>
      <w:tr w:rsidR="00083204" w:rsidRPr="00386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7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04" w:rsidRPr="003865F2" w:rsidRDefault="00083204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 w:rsidRPr="003865F2">
              <w:rPr>
                <w:rFonts w:ascii="宋体" w:hAnsi="宋体" w:hint="eastAsia"/>
                <w:kern w:val="0"/>
                <w:szCs w:val="21"/>
              </w:rPr>
              <w:t>纪委</w:t>
            </w:r>
          </w:p>
          <w:p w:rsidR="00083204" w:rsidRPr="003865F2" w:rsidRDefault="00083204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 w:rsidRPr="003865F2">
              <w:rPr>
                <w:rFonts w:ascii="宋体" w:hAnsi="宋体" w:hint="eastAsia"/>
                <w:kern w:val="0"/>
                <w:szCs w:val="21"/>
              </w:rPr>
              <w:t>（派驻</w:t>
            </w:r>
          </w:p>
          <w:p w:rsidR="00083204" w:rsidRPr="003865F2" w:rsidRDefault="00083204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 w:rsidRPr="003865F2">
              <w:rPr>
                <w:rFonts w:ascii="宋体" w:hAnsi="宋体" w:hint="eastAsia"/>
                <w:kern w:val="0"/>
                <w:szCs w:val="21"/>
              </w:rPr>
              <w:t>纪检</w:t>
            </w:r>
          </w:p>
          <w:p w:rsidR="00083204" w:rsidRPr="003865F2" w:rsidRDefault="00083204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 w:rsidRPr="003865F2">
              <w:rPr>
                <w:rFonts w:ascii="宋体" w:hAnsi="宋体" w:hint="eastAsia"/>
                <w:kern w:val="0"/>
                <w:szCs w:val="21"/>
              </w:rPr>
              <w:t>组）</w:t>
            </w:r>
          </w:p>
          <w:p w:rsidR="00083204" w:rsidRPr="003865F2" w:rsidRDefault="00083204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 w:rsidRPr="003865F2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8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04" w:rsidRPr="003865F2" w:rsidRDefault="00083204" w:rsidP="00083204">
            <w:pPr>
              <w:widowControl/>
              <w:spacing w:line="240" w:lineRule="atLeast"/>
              <w:ind w:firstLineChars="1000" w:firstLine="31680"/>
              <w:rPr>
                <w:rFonts w:ascii="宋体"/>
                <w:kern w:val="0"/>
                <w:szCs w:val="21"/>
              </w:rPr>
            </w:pPr>
          </w:p>
          <w:p w:rsidR="00083204" w:rsidRPr="003865F2" w:rsidRDefault="00083204" w:rsidP="00083204">
            <w:pPr>
              <w:widowControl/>
              <w:spacing w:line="240" w:lineRule="atLeast"/>
              <w:ind w:firstLineChars="1000" w:firstLine="31680"/>
              <w:rPr>
                <w:rFonts w:ascii="宋体"/>
                <w:kern w:val="0"/>
                <w:szCs w:val="21"/>
              </w:rPr>
            </w:pPr>
          </w:p>
          <w:p w:rsidR="00083204" w:rsidRPr="003865F2" w:rsidRDefault="00083204" w:rsidP="00083204">
            <w:pPr>
              <w:widowControl/>
              <w:spacing w:line="240" w:lineRule="atLeast"/>
              <w:ind w:firstLineChars="1000" w:firstLine="31680"/>
              <w:rPr>
                <w:rFonts w:ascii="宋体"/>
                <w:kern w:val="0"/>
                <w:szCs w:val="21"/>
              </w:rPr>
            </w:pPr>
          </w:p>
          <w:p w:rsidR="00083204" w:rsidRPr="003865F2" w:rsidRDefault="00083204"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  <w:p w:rsidR="00083204" w:rsidRPr="003865F2" w:rsidRDefault="00083204" w:rsidP="00083204">
            <w:pPr>
              <w:widowControl/>
              <w:spacing w:line="240" w:lineRule="atLeast"/>
              <w:ind w:firstLineChars="1000" w:firstLine="31680"/>
              <w:rPr>
                <w:rFonts w:ascii="宋体"/>
                <w:kern w:val="0"/>
                <w:szCs w:val="21"/>
              </w:rPr>
            </w:pPr>
          </w:p>
          <w:p w:rsidR="00083204" w:rsidRPr="003865F2" w:rsidRDefault="00083204" w:rsidP="00083204">
            <w:pPr>
              <w:widowControl/>
              <w:spacing w:line="240" w:lineRule="atLeast"/>
              <w:ind w:firstLineChars="100" w:firstLine="31680"/>
              <w:jc w:val="center"/>
              <w:rPr>
                <w:rFonts w:ascii="宋体"/>
                <w:kern w:val="0"/>
                <w:szCs w:val="21"/>
              </w:rPr>
            </w:pPr>
            <w:r w:rsidRPr="003865F2">
              <w:rPr>
                <w:rFonts w:ascii="宋体" w:hAnsi="宋体" w:hint="eastAsia"/>
                <w:kern w:val="0"/>
                <w:szCs w:val="21"/>
              </w:rPr>
              <w:t>纪委（派驻纪检组）</w:t>
            </w:r>
            <w:r w:rsidRPr="003865F2">
              <w:rPr>
                <w:rFonts w:ascii="宋体" w:hAnsi="宋体" w:hint="eastAsia"/>
                <w:szCs w:val="21"/>
              </w:rPr>
              <w:t>负责人签字（公章）</w:t>
            </w:r>
            <w:r w:rsidRPr="003865F2">
              <w:rPr>
                <w:rFonts w:ascii="宋体" w:hAnsi="宋体" w:hint="eastAsia"/>
                <w:kern w:val="0"/>
                <w:szCs w:val="21"/>
              </w:rPr>
              <w:t>：</w:t>
            </w:r>
          </w:p>
        </w:tc>
      </w:tr>
      <w:tr w:rsidR="00083204" w:rsidRPr="00386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04" w:rsidRPr="003865F2" w:rsidRDefault="00083204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 w:rsidRPr="003865F2">
              <w:rPr>
                <w:rFonts w:ascii="宋体" w:hAnsi="宋体" w:hint="eastAsia"/>
                <w:kern w:val="0"/>
                <w:szCs w:val="21"/>
              </w:rPr>
              <w:t>本</w:t>
            </w:r>
          </w:p>
          <w:p w:rsidR="00083204" w:rsidRPr="003865F2" w:rsidRDefault="00083204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 w:rsidRPr="003865F2">
              <w:rPr>
                <w:rFonts w:ascii="宋体" w:hAnsi="宋体" w:hint="eastAsia"/>
                <w:kern w:val="0"/>
                <w:szCs w:val="21"/>
              </w:rPr>
              <w:t>人</w:t>
            </w:r>
          </w:p>
          <w:p w:rsidR="00083204" w:rsidRPr="003865F2" w:rsidRDefault="00083204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 w:rsidRPr="003865F2">
              <w:rPr>
                <w:rFonts w:ascii="宋体" w:hAnsi="宋体" w:hint="eastAsia"/>
                <w:kern w:val="0"/>
                <w:szCs w:val="21"/>
              </w:rPr>
              <w:t>承</w:t>
            </w:r>
          </w:p>
          <w:p w:rsidR="00083204" w:rsidRPr="003865F2" w:rsidRDefault="00083204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 w:rsidRPr="003865F2">
              <w:rPr>
                <w:rFonts w:ascii="宋体" w:hAnsi="宋体" w:hint="eastAsia"/>
                <w:kern w:val="0"/>
                <w:szCs w:val="21"/>
              </w:rPr>
              <w:t>诺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04" w:rsidRPr="003865F2" w:rsidRDefault="00083204" w:rsidP="00083204">
            <w:pPr>
              <w:widowControl/>
              <w:spacing w:line="240" w:lineRule="atLeast"/>
              <w:ind w:firstLineChars="200" w:firstLine="31680"/>
              <w:rPr>
                <w:rFonts w:ascii="宋体" w:hAnsi="宋体"/>
                <w:kern w:val="0"/>
                <w:szCs w:val="21"/>
              </w:rPr>
            </w:pPr>
            <w:r w:rsidRPr="003865F2">
              <w:rPr>
                <w:rFonts w:ascii="宋体" w:hAnsi="宋体"/>
                <w:kern w:val="0"/>
                <w:szCs w:val="21"/>
              </w:rPr>
              <w:t xml:space="preserve">                             </w:t>
            </w:r>
          </w:p>
          <w:p w:rsidR="00083204" w:rsidRPr="003865F2" w:rsidRDefault="00083204" w:rsidP="00083204">
            <w:pPr>
              <w:widowControl/>
              <w:spacing w:line="240" w:lineRule="atLeast"/>
              <w:ind w:firstLineChars="200" w:firstLine="31680"/>
              <w:rPr>
                <w:rFonts w:ascii="宋体"/>
                <w:kern w:val="0"/>
                <w:szCs w:val="21"/>
              </w:rPr>
            </w:pPr>
            <w:r w:rsidRPr="003865F2">
              <w:rPr>
                <w:rFonts w:ascii="宋体" w:hAnsi="宋体" w:hint="eastAsia"/>
                <w:kern w:val="0"/>
                <w:szCs w:val="21"/>
              </w:rPr>
              <w:t>本人承诺所提供的材料真实有效，符合选调岗位所需资格条件。如有弄虚作假，承诺自动放弃考试和选调资格。</w:t>
            </w:r>
          </w:p>
          <w:p w:rsidR="00083204" w:rsidRPr="003865F2" w:rsidRDefault="00083204" w:rsidP="00083204">
            <w:pPr>
              <w:widowControl/>
              <w:spacing w:line="240" w:lineRule="atLeast"/>
              <w:ind w:firstLineChars="200" w:firstLine="31680"/>
              <w:rPr>
                <w:rFonts w:ascii="宋体"/>
                <w:kern w:val="0"/>
                <w:szCs w:val="21"/>
              </w:rPr>
            </w:pPr>
          </w:p>
          <w:p w:rsidR="00083204" w:rsidRPr="003865F2" w:rsidRDefault="00083204" w:rsidP="00083204">
            <w:pPr>
              <w:widowControl/>
              <w:spacing w:line="240" w:lineRule="atLeast"/>
              <w:ind w:firstLineChars="200" w:firstLine="31680"/>
              <w:rPr>
                <w:rFonts w:ascii="宋体"/>
                <w:kern w:val="0"/>
                <w:szCs w:val="21"/>
              </w:rPr>
            </w:pPr>
            <w:r w:rsidRPr="003865F2">
              <w:rPr>
                <w:rFonts w:ascii="宋体" w:hAnsi="宋体" w:hint="eastAsia"/>
                <w:kern w:val="0"/>
                <w:szCs w:val="21"/>
              </w:rPr>
              <w:t>报名人员签名：</w:t>
            </w:r>
          </w:p>
          <w:p w:rsidR="00083204" w:rsidRPr="003865F2" w:rsidRDefault="00083204" w:rsidP="00083204">
            <w:pPr>
              <w:widowControl/>
              <w:spacing w:line="240" w:lineRule="atLeast"/>
              <w:ind w:firstLineChars="1350" w:firstLine="31680"/>
              <w:rPr>
                <w:rFonts w:ascii="宋体"/>
                <w:kern w:val="0"/>
                <w:szCs w:val="21"/>
              </w:rPr>
            </w:pPr>
            <w:r w:rsidRPr="003865F2">
              <w:rPr>
                <w:rFonts w:ascii="宋体" w:hAnsi="宋体" w:hint="eastAsia"/>
                <w:kern w:val="0"/>
                <w:szCs w:val="21"/>
              </w:rPr>
              <w:t>年</w:t>
            </w:r>
            <w:r w:rsidRPr="003865F2">
              <w:rPr>
                <w:rFonts w:ascii="宋体" w:hAnsi="宋体"/>
                <w:kern w:val="0"/>
                <w:szCs w:val="21"/>
              </w:rPr>
              <w:t xml:space="preserve">    </w:t>
            </w:r>
            <w:r w:rsidRPr="003865F2">
              <w:rPr>
                <w:rFonts w:ascii="宋体" w:hAnsi="宋体" w:hint="eastAsia"/>
                <w:kern w:val="0"/>
                <w:szCs w:val="21"/>
              </w:rPr>
              <w:t>月</w:t>
            </w:r>
            <w:r w:rsidRPr="003865F2">
              <w:rPr>
                <w:rFonts w:ascii="宋体" w:hAnsi="宋体"/>
                <w:kern w:val="0"/>
                <w:szCs w:val="21"/>
              </w:rPr>
              <w:t xml:space="preserve">    </w:t>
            </w:r>
            <w:r w:rsidRPr="003865F2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04" w:rsidRPr="003865F2" w:rsidRDefault="00083204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 w:rsidRPr="003865F2">
              <w:rPr>
                <w:rFonts w:ascii="宋体" w:hAnsi="宋体" w:hint="eastAsia"/>
                <w:kern w:val="0"/>
                <w:szCs w:val="21"/>
              </w:rPr>
              <w:t>资</w:t>
            </w:r>
          </w:p>
          <w:p w:rsidR="00083204" w:rsidRPr="003865F2" w:rsidRDefault="00083204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 w:rsidRPr="003865F2">
              <w:rPr>
                <w:rFonts w:ascii="宋体" w:hAnsi="宋体" w:hint="eastAsia"/>
                <w:kern w:val="0"/>
                <w:szCs w:val="21"/>
              </w:rPr>
              <w:t>格</w:t>
            </w:r>
          </w:p>
          <w:p w:rsidR="00083204" w:rsidRPr="003865F2" w:rsidRDefault="00083204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 w:rsidRPr="003865F2">
              <w:rPr>
                <w:rFonts w:ascii="宋体" w:hAnsi="宋体" w:hint="eastAsia"/>
                <w:kern w:val="0"/>
                <w:szCs w:val="21"/>
              </w:rPr>
              <w:t>审</w:t>
            </w:r>
          </w:p>
          <w:p w:rsidR="00083204" w:rsidRPr="003865F2" w:rsidRDefault="00083204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 w:rsidRPr="003865F2">
              <w:rPr>
                <w:rFonts w:ascii="宋体" w:hAnsi="宋体" w:hint="eastAsia"/>
                <w:kern w:val="0"/>
                <w:szCs w:val="21"/>
              </w:rPr>
              <w:t>查</w:t>
            </w:r>
          </w:p>
          <w:p w:rsidR="00083204" w:rsidRPr="003865F2" w:rsidRDefault="00083204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 w:rsidRPr="003865F2">
              <w:rPr>
                <w:rFonts w:ascii="宋体" w:hAnsi="宋体" w:hint="eastAsia"/>
                <w:kern w:val="0"/>
                <w:szCs w:val="21"/>
              </w:rPr>
              <w:t>意</w:t>
            </w:r>
          </w:p>
          <w:p w:rsidR="00083204" w:rsidRPr="003865F2" w:rsidRDefault="00083204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 w:rsidRPr="003865F2">
              <w:rPr>
                <w:rFonts w:ascii="宋体" w:hAnsi="宋体" w:hint="eastAsia"/>
                <w:kern w:val="0"/>
                <w:szCs w:val="21"/>
              </w:rPr>
              <w:t>见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04" w:rsidRPr="003865F2" w:rsidRDefault="00083204">
            <w:pPr>
              <w:widowControl/>
              <w:spacing w:line="240" w:lineRule="atLeast"/>
              <w:rPr>
                <w:rFonts w:ascii="宋体"/>
                <w:b/>
                <w:kern w:val="0"/>
                <w:szCs w:val="21"/>
              </w:rPr>
            </w:pPr>
          </w:p>
          <w:p w:rsidR="00083204" w:rsidRPr="003865F2" w:rsidRDefault="00083204">
            <w:pPr>
              <w:widowControl/>
              <w:spacing w:line="240" w:lineRule="atLeast"/>
              <w:rPr>
                <w:rFonts w:ascii="宋体"/>
                <w:b/>
                <w:kern w:val="0"/>
                <w:szCs w:val="21"/>
              </w:rPr>
            </w:pPr>
          </w:p>
          <w:p w:rsidR="00083204" w:rsidRPr="003865F2" w:rsidRDefault="00083204"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  <w:p w:rsidR="00083204" w:rsidRPr="003865F2" w:rsidRDefault="00083204"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  <w:p w:rsidR="00083204" w:rsidRPr="003865F2" w:rsidRDefault="00083204"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  <w:p w:rsidR="00083204" w:rsidRPr="003865F2" w:rsidRDefault="00083204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 w:rsidRPr="003865F2">
              <w:rPr>
                <w:rFonts w:ascii="宋体" w:hAnsi="宋体" w:hint="eastAsia"/>
                <w:kern w:val="0"/>
                <w:szCs w:val="21"/>
              </w:rPr>
              <w:t>审查人签名：</w:t>
            </w:r>
            <w:r w:rsidRPr="003865F2">
              <w:rPr>
                <w:rFonts w:ascii="宋体" w:hAnsi="宋体"/>
                <w:kern w:val="0"/>
                <w:szCs w:val="21"/>
              </w:rPr>
              <w:t xml:space="preserve">      </w:t>
            </w:r>
          </w:p>
          <w:p w:rsidR="00083204" w:rsidRPr="003865F2" w:rsidRDefault="00083204">
            <w:pPr>
              <w:widowControl/>
              <w:spacing w:line="240" w:lineRule="atLeast"/>
              <w:jc w:val="right"/>
              <w:rPr>
                <w:rFonts w:ascii="宋体"/>
                <w:b/>
                <w:kern w:val="0"/>
                <w:szCs w:val="21"/>
              </w:rPr>
            </w:pPr>
            <w:r w:rsidRPr="003865F2">
              <w:rPr>
                <w:rFonts w:ascii="宋体" w:hAnsi="宋体" w:hint="eastAsia"/>
                <w:kern w:val="0"/>
                <w:szCs w:val="21"/>
              </w:rPr>
              <w:t>年</w:t>
            </w:r>
            <w:r w:rsidRPr="003865F2">
              <w:rPr>
                <w:rFonts w:ascii="宋体" w:hAnsi="宋体"/>
                <w:kern w:val="0"/>
                <w:szCs w:val="21"/>
              </w:rPr>
              <w:t xml:space="preserve">    </w:t>
            </w:r>
            <w:r w:rsidRPr="003865F2">
              <w:rPr>
                <w:rFonts w:ascii="宋体" w:hAnsi="宋体" w:hint="eastAsia"/>
                <w:kern w:val="0"/>
                <w:szCs w:val="21"/>
              </w:rPr>
              <w:t>月</w:t>
            </w:r>
            <w:r w:rsidRPr="003865F2">
              <w:rPr>
                <w:rFonts w:ascii="宋体" w:hAnsi="宋体"/>
                <w:kern w:val="0"/>
                <w:szCs w:val="21"/>
              </w:rPr>
              <w:t xml:space="preserve">    </w:t>
            </w:r>
            <w:r w:rsidRPr="003865F2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083204" w:rsidRPr="00386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04" w:rsidRPr="003865F2" w:rsidRDefault="00083204">
            <w:pPr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 w:rsidRPr="003865F2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  <w:tc>
          <w:tcPr>
            <w:tcW w:w="8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04" w:rsidRPr="003865F2" w:rsidRDefault="00083204"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</w:tc>
      </w:tr>
    </w:tbl>
    <w:p w:rsidR="00083204" w:rsidRDefault="00083204">
      <w:pPr>
        <w:spacing w:line="2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说明：</w:t>
      </w:r>
      <w:r>
        <w:rPr>
          <w:rFonts w:ascii="仿宋_GB2312" w:eastAsia="仿宋_GB2312"/>
          <w:szCs w:val="21"/>
        </w:rPr>
        <w:t>1</w:t>
      </w:r>
      <w:r>
        <w:rPr>
          <w:rFonts w:ascii="仿宋_GB2312" w:eastAsia="仿宋_GB2312" w:hint="eastAsia"/>
          <w:szCs w:val="21"/>
        </w:rPr>
        <w:t>、“工作经历”填写要具体到工作岗位。</w:t>
      </w:r>
    </w:p>
    <w:p w:rsidR="00083204" w:rsidRDefault="00083204">
      <w:pPr>
        <w:spacing w:line="26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      2</w:t>
      </w:r>
      <w:r>
        <w:rPr>
          <w:rFonts w:ascii="仿宋_GB2312" w:eastAsia="仿宋_GB2312" w:hint="eastAsia"/>
          <w:szCs w:val="21"/>
        </w:rPr>
        <w:t>、此表正反两面打印。</w:t>
      </w:r>
    </w:p>
    <w:p w:rsidR="00083204" w:rsidRDefault="00083204" w:rsidP="00C2029F">
      <w:pPr>
        <w:widowControl/>
        <w:spacing w:line="240" w:lineRule="atLeast"/>
        <w:ind w:firstLineChars="200" w:firstLine="3168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  3</w:t>
      </w:r>
      <w:r>
        <w:rPr>
          <w:rFonts w:ascii="仿宋_GB2312" w:eastAsia="仿宋_GB2312" w:hint="eastAsia"/>
          <w:szCs w:val="21"/>
        </w:rPr>
        <w:t>、资格审查意见表述为：经审查，</w:t>
      </w:r>
      <w:r>
        <w:rPr>
          <w:rFonts w:ascii="仿宋_GB2312" w:eastAsia="仿宋_GB2312"/>
          <w:szCs w:val="21"/>
        </w:rPr>
        <w:t>**</w:t>
      </w:r>
      <w:r>
        <w:rPr>
          <w:rFonts w:ascii="仿宋_GB2312" w:eastAsia="仿宋_GB2312" w:hint="eastAsia"/>
          <w:szCs w:val="21"/>
        </w:rPr>
        <w:t>同志（不）符合报名资格条件。</w:t>
      </w:r>
    </w:p>
    <w:p w:rsidR="00083204" w:rsidRDefault="00083204">
      <w:pPr>
        <w:spacing w:line="560" w:lineRule="exact"/>
      </w:pPr>
    </w:p>
    <w:sectPr w:rsidR="00083204" w:rsidSect="00DC65BC">
      <w:footerReference w:type="default" r:id="rId6"/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04" w:rsidRDefault="00083204" w:rsidP="00DC65BC">
      <w:r>
        <w:separator/>
      </w:r>
    </w:p>
  </w:endnote>
  <w:endnote w:type="continuationSeparator" w:id="0">
    <w:p w:rsidR="00083204" w:rsidRDefault="00083204" w:rsidP="00DC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04" w:rsidRDefault="00083204">
    <w:pPr>
      <w:pStyle w:val="Foot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2049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83204" w:rsidRDefault="00083204">
                <w:pPr>
                  <w:pStyle w:val="Footer"/>
                  <w:jc w:val="center"/>
                </w:pPr>
                <w:fldSimple w:instr=" PAGE   \* MERGEFORMAT ">
                  <w:r w:rsidRPr="00A94991">
                    <w:rPr>
                      <w:noProof/>
                      <w:lang w:val="zh-CN"/>
                    </w:rPr>
                    <w:t>1</w:t>
                  </w:r>
                </w:fldSimple>
              </w:p>
              <w:p w:rsidR="00083204" w:rsidRDefault="00083204"/>
            </w:txbxContent>
          </v:textbox>
          <w10:wrap anchorx="margin"/>
        </v:shape>
      </w:pict>
    </w:r>
  </w:p>
  <w:p w:rsidR="00083204" w:rsidRDefault="000832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04" w:rsidRDefault="00083204" w:rsidP="00DC65BC">
      <w:r>
        <w:separator/>
      </w:r>
    </w:p>
  </w:footnote>
  <w:footnote w:type="continuationSeparator" w:id="0">
    <w:p w:rsidR="00083204" w:rsidRDefault="00083204" w:rsidP="00DC6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CE3188C"/>
    <w:rsid w:val="00083204"/>
    <w:rsid w:val="000B1A8D"/>
    <w:rsid w:val="00190998"/>
    <w:rsid w:val="002D2E04"/>
    <w:rsid w:val="00307172"/>
    <w:rsid w:val="00320C31"/>
    <w:rsid w:val="003865F2"/>
    <w:rsid w:val="00527257"/>
    <w:rsid w:val="00547A79"/>
    <w:rsid w:val="005553F6"/>
    <w:rsid w:val="0055698B"/>
    <w:rsid w:val="00706005"/>
    <w:rsid w:val="008C2578"/>
    <w:rsid w:val="00945A51"/>
    <w:rsid w:val="009A4BF7"/>
    <w:rsid w:val="00A16316"/>
    <w:rsid w:val="00A94991"/>
    <w:rsid w:val="00BC3FA3"/>
    <w:rsid w:val="00BE5C30"/>
    <w:rsid w:val="00C2029F"/>
    <w:rsid w:val="00DC65BC"/>
    <w:rsid w:val="00E24C0F"/>
    <w:rsid w:val="00E47EF2"/>
    <w:rsid w:val="00F64BEC"/>
    <w:rsid w:val="00F94738"/>
    <w:rsid w:val="00FD17BA"/>
    <w:rsid w:val="00FE2661"/>
    <w:rsid w:val="01F81C88"/>
    <w:rsid w:val="02B5398B"/>
    <w:rsid w:val="03D619E0"/>
    <w:rsid w:val="0460007D"/>
    <w:rsid w:val="04637456"/>
    <w:rsid w:val="04912A0B"/>
    <w:rsid w:val="052C7D0A"/>
    <w:rsid w:val="054A45E6"/>
    <w:rsid w:val="05C2006C"/>
    <w:rsid w:val="066C5A10"/>
    <w:rsid w:val="06C748BA"/>
    <w:rsid w:val="073B576B"/>
    <w:rsid w:val="077D2DA7"/>
    <w:rsid w:val="09D22146"/>
    <w:rsid w:val="0BA65D0F"/>
    <w:rsid w:val="0C3624A6"/>
    <w:rsid w:val="0C86442A"/>
    <w:rsid w:val="0D2B6DCC"/>
    <w:rsid w:val="0DCD54FC"/>
    <w:rsid w:val="0DD35AFD"/>
    <w:rsid w:val="0EB42258"/>
    <w:rsid w:val="10AF64CE"/>
    <w:rsid w:val="112C689F"/>
    <w:rsid w:val="13375A03"/>
    <w:rsid w:val="13E95388"/>
    <w:rsid w:val="14042642"/>
    <w:rsid w:val="14F6531F"/>
    <w:rsid w:val="160635BD"/>
    <w:rsid w:val="18664B11"/>
    <w:rsid w:val="19231C2B"/>
    <w:rsid w:val="1981238D"/>
    <w:rsid w:val="1A3A7C04"/>
    <w:rsid w:val="1B580FC2"/>
    <w:rsid w:val="1B802155"/>
    <w:rsid w:val="1BAE39CA"/>
    <w:rsid w:val="1C2D12BA"/>
    <w:rsid w:val="1CCA4D12"/>
    <w:rsid w:val="1E0322A7"/>
    <w:rsid w:val="1E094881"/>
    <w:rsid w:val="1EFE0AB4"/>
    <w:rsid w:val="1F204F74"/>
    <w:rsid w:val="1F621BB8"/>
    <w:rsid w:val="1F7536C6"/>
    <w:rsid w:val="1F984127"/>
    <w:rsid w:val="1FC567F2"/>
    <w:rsid w:val="202E5953"/>
    <w:rsid w:val="21A22502"/>
    <w:rsid w:val="228503CB"/>
    <w:rsid w:val="23380574"/>
    <w:rsid w:val="24B61FA4"/>
    <w:rsid w:val="2606610E"/>
    <w:rsid w:val="26B55CB9"/>
    <w:rsid w:val="283E3801"/>
    <w:rsid w:val="288A3B28"/>
    <w:rsid w:val="29C809FD"/>
    <w:rsid w:val="29F41CC0"/>
    <w:rsid w:val="2A494630"/>
    <w:rsid w:val="2BC56DD4"/>
    <w:rsid w:val="2C106D69"/>
    <w:rsid w:val="2C2A4FE6"/>
    <w:rsid w:val="2D4F1603"/>
    <w:rsid w:val="2DFC1819"/>
    <w:rsid w:val="2E3211CB"/>
    <w:rsid w:val="30726EDF"/>
    <w:rsid w:val="32B20E2F"/>
    <w:rsid w:val="331E5B64"/>
    <w:rsid w:val="35000A49"/>
    <w:rsid w:val="36516790"/>
    <w:rsid w:val="36955D3B"/>
    <w:rsid w:val="36D15DC3"/>
    <w:rsid w:val="383F3628"/>
    <w:rsid w:val="38ED7A36"/>
    <w:rsid w:val="39FE3E0D"/>
    <w:rsid w:val="3ABE4920"/>
    <w:rsid w:val="3AFD3E1E"/>
    <w:rsid w:val="3C8B59A6"/>
    <w:rsid w:val="3CE3188C"/>
    <w:rsid w:val="3E163D70"/>
    <w:rsid w:val="3E631C36"/>
    <w:rsid w:val="3EA9604E"/>
    <w:rsid w:val="3F666697"/>
    <w:rsid w:val="4049155D"/>
    <w:rsid w:val="40FF5AE3"/>
    <w:rsid w:val="423B226B"/>
    <w:rsid w:val="428979EF"/>
    <w:rsid w:val="42A1717D"/>
    <w:rsid w:val="42D97A42"/>
    <w:rsid w:val="4444798B"/>
    <w:rsid w:val="44583DAD"/>
    <w:rsid w:val="44D42FF7"/>
    <w:rsid w:val="45454C24"/>
    <w:rsid w:val="45760FAB"/>
    <w:rsid w:val="4597499E"/>
    <w:rsid w:val="48F87B35"/>
    <w:rsid w:val="49F82444"/>
    <w:rsid w:val="4A2D44BC"/>
    <w:rsid w:val="4A407060"/>
    <w:rsid w:val="4B2037DB"/>
    <w:rsid w:val="4B2E6DEC"/>
    <w:rsid w:val="4BE83EA7"/>
    <w:rsid w:val="4C567582"/>
    <w:rsid w:val="4CE113F3"/>
    <w:rsid w:val="4D3D7294"/>
    <w:rsid w:val="4E896F8F"/>
    <w:rsid w:val="4EA947D3"/>
    <w:rsid w:val="50FD4D45"/>
    <w:rsid w:val="522454FE"/>
    <w:rsid w:val="52356FB7"/>
    <w:rsid w:val="523A168B"/>
    <w:rsid w:val="52FE6DCB"/>
    <w:rsid w:val="53241629"/>
    <w:rsid w:val="54C14C24"/>
    <w:rsid w:val="55C75C7D"/>
    <w:rsid w:val="572930EA"/>
    <w:rsid w:val="58DF55FB"/>
    <w:rsid w:val="590C3C56"/>
    <w:rsid w:val="59A948F4"/>
    <w:rsid w:val="59E82288"/>
    <w:rsid w:val="5B173C35"/>
    <w:rsid w:val="5D335797"/>
    <w:rsid w:val="5EA17CC3"/>
    <w:rsid w:val="5F302C79"/>
    <w:rsid w:val="60444339"/>
    <w:rsid w:val="61E57371"/>
    <w:rsid w:val="62921C80"/>
    <w:rsid w:val="63382316"/>
    <w:rsid w:val="639F3FDE"/>
    <w:rsid w:val="655F3695"/>
    <w:rsid w:val="67E16EAD"/>
    <w:rsid w:val="6A4260FB"/>
    <w:rsid w:val="6AE01A2B"/>
    <w:rsid w:val="6B1354C8"/>
    <w:rsid w:val="6C4E1908"/>
    <w:rsid w:val="6F3D56DA"/>
    <w:rsid w:val="722D4302"/>
    <w:rsid w:val="737C187D"/>
    <w:rsid w:val="73980BCE"/>
    <w:rsid w:val="751E3D9D"/>
    <w:rsid w:val="75F72170"/>
    <w:rsid w:val="761C51F0"/>
    <w:rsid w:val="777530FF"/>
    <w:rsid w:val="77D75303"/>
    <w:rsid w:val="77E62CEB"/>
    <w:rsid w:val="78DF752D"/>
    <w:rsid w:val="78F067F6"/>
    <w:rsid w:val="7A1D480A"/>
    <w:rsid w:val="7B440DA6"/>
    <w:rsid w:val="7C9943FC"/>
    <w:rsid w:val="7CE94A58"/>
    <w:rsid w:val="7DCD2A83"/>
    <w:rsid w:val="7F36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B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DC65B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DC65BC"/>
    <w:rPr>
      <w:rFonts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C65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C65BC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C6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65BC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DC6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65BC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DC65B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DC65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104</Words>
  <Characters>596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Administrator</dc:creator>
  <cp:keywords/>
  <dc:description/>
  <cp:lastModifiedBy>AutoBVT</cp:lastModifiedBy>
  <cp:revision>3</cp:revision>
  <cp:lastPrinted>2020-05-11T01:14:00Z</cp:lastPrinted>
  <dcterms:created xsi:type="dcterms:W3CDTF">2020-11-05T01:41:00Z</dcterms:created>
  <dcterms:modified xsi:type="dcterms:W3CDTF">2020-11-05T01:41:00Z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