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方正小标宋简体" w:hAnsi="方正小标宋简体" w:eastAsia="方正小标宋简体" w:cs="方正小标宋简体"/>
          <w:sz w:val="44"/>
          <w:szCs w:val="44"/>
          <w:lang w:eastAsia="zh-CN"/>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before="8" w:line="260" w:lineRule="exact"/>
        <w:rPr>
          <w:sz w:val="26"/>
          <w:szCs w:val="26"/>
        </w:rPr>
      </w:pPr>
    </w:p>
    <w:p>
      <w:pPr>
        <w:bidi w:val="0"/>
        <w:jc w:val="right"/>
        <w:rPr>
          <w:rFonts w:hint="eastAsia" w:ascii="仿宋_GB2312" w:hAnsi="仿宋_GB2312" w:eastAsia="仿宋_GB2312" w:cs="仿宋_GB2312"/>
          <w:sz w:val="32"/>
          <w:szCs w:val="32"/>
        </w:rPr>
      </w:pPr>
      <w:r>
        <mc:AlternateContent>
          <mc:Choice Requires="wpg">
            <w:drawing>
              <wp:anchor distT="0" distB="0" distL="114300" distR="114300" simplePos="0" relativeHeight="754973696" behindDoc="1" locked="0" layoutInCell="1" allowOverlap="1">
                <wp:simplePos x="0" y="0"/>
                <wp:positionH relativeFrom="page">
                  <wp:posOffset>836295</wp:posOffset>
                </wp:positionH>
                <wp:positionV relativeFrom="page">
                  <wp:posOffset>2521585</wp:posOffset>
                </wp:positionV>
                <wp:extent cx="6130925" cy="59055"/>
                <wp:effectExtent l="0" t="0" r="0" b="17780"/>
                <wp:wrapNone/>
                <wp:docPr id="195" name="组合 195"/>
                <wp:cNvGraphicFramePr/>
                <a:graphic xmlns:a="http://schemas.openxmlformats.org/drawingml/2006/main">
                  <a:graphicData uri="http://schemas.microsoft.com/office/word/2010/wordprocessingGroup">
                    <wpg:wgp>
                      <wpg:cNvGrpSpPr/>
                      <wpg:grpSpPr>
                        <a:xfrm>
                          <a:off x="0" y="0"/>
                          <a:ext cx="6130925" cy="59055"/>
                          <a:chOff x="1099" y="2676"/>
                          <a:chExt cx="9655" cy="93"/>
                        </a:xfrm>
                      </wpg:grpSpPr>
                      <wpg:grpSp>
                        <wpg:cNvPr id="191" name="组合 191"/>
                        <wpg:cNvGrpSpPr/>
                        <wpg:grpSpPr>
                          <a:xfrm>
                            <a:off x="1128" y="2705"/>
                            <a:ext cx="9598" cy="2"/>
                            <a:chOff x="1128" y="2705"/>
                            <a:chExt cx="9598" cy="2"/>
                          </a:xfrm>
                        </wpg:grpSpPr>
                        <wps:wsp>
                          <wps:cNvPr id="190" name="任意多边形 190"/>
                          <wps:cNvSpPr/>
                          <wps:spPr>
                            <a:xfrm>
                              <a:off x="1128" y="2705"/>
                              <a:ext cx="9598" cy="2"/>
                            </a:xfrm>
                            <a:custGeom>
                              <a:avLst/>
                              <a:gdLst/>
                              <a:ahLst/>
                              <a:cxnLst/>
                              <a:pathLst>
                                <a:path w="9598">
                                  <a:moveTo>
                                    <a:pt x="0" y="0"/>
                                  </a:moveTo>
                                  <a:lnTo>
                                    <a:pt x="9598" y="0"/>
                                  </a:lnTo>
                                </a:path>
                              </a:pathLst>
                            </a:custGeom>
                            <a:noFill/>
                            <a:ln w="36195" cap="flat" cmpd="sng">
                              <a:solidFill>
                                <a:srgbClr val="FF0000"/>
                              </a:solidFill>
                              <a:prstDash val="solid"/>
                              <a:headEnd type="none" w="med" len="med"/>
                              <a:tailEnd type="none" w="med" len="med"/>
                            </a:ln>
                          </wps:spPr>
                          <wps:bodyPr upright="1"/>
                        </wps:wsp>
                      </wpg:grpSp>
                      <wpg:grpSp>
                        <wpg:cNvPr id="194" name="组合 194"/>
                        <wpg:cNvGrpSpPr/>
                        <wpg:grpSpPr>
                          <a:xfrm>
                            <a:off x="1128" y="2759"/>
                            <a:ext cx="9598" cy="2"/>
                            <a:chOff x="1128" y="2759"/>
                            <a:chExt cx="9598" cy="2"/>
                          </a:xfrm>
                        </wpg:grpSpPr>
                        <wps:wsp>
                          <wps:cNvPr id="193" name="任意多边形 193"/>
                          <wps:cNvSpPr/>
                          <wps:spPr>
                            <a:xfrm>
                              <a:off x="1128" y="2759"/>
                              <a:ext cx="9598" cy="2"/>
                            </a:xfrm>
                            <a:custGeom>
                              <a:avLst/>
                              <a:gdLst/>
                              <a:ahLst/>
                              <a:cxnLst/>
                              <a:pathLst>
                                <a:path w="9598">
                                  <a:moveTo>
                                    <a:pt x="0" y="0"/>
                                  </a:moveTo>
                                  <a:lnTo>
                                    <a:pt x="9598" y="0"/>
                                  </a:lnTo>
                                </a:path>
                              </a:pathLst>
                            </a:custGeom>
                            <a:noFill/>
                            <a:ln w="13335" cap="flat" cmpd="sng">
                              <a:solidFill>
                                <a:srgbClr val="FF0000"/>
                              </a:solidFill>
                              <a:prstDash val="solid"/>
                              <a:headEnd type="none" w="med" len="med"/>
                              <a:tailEnd type="none" w="med" len="med"/>
                            </a:ln>
                          </wps:spPr>
                          <wps:bodyPr upright="1"/>
                        </wps:wsp>
                      </wpg:grpSp>
                    </wpg:wgp>
                  </a:graphicData>
                </a:graphic>
              </wp:anchor>
            </w:drawing>
          </mc:Choice>
          <mc:Fallback>
            <w:pict>
              <v:group id="_x0000_s1026" o:spid="_x0000_s1026" o:spt="203" style="position:absolute;left:0pt;margin-left:65.85pt;margin-top:198.55pt;height:4.65pt;width:482.75pt;mso-position-horizontal-relative:page;mso-position-vertical-relative:page;z-index:251657216;mso-width-relative:page;mso-height-relative:page;" coordorigin="1099,2676" coordsize="9655,93" o:gfxdata="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YuWDb2wAAAAwB&#10;AAAPAAAAAAAAAAEAIAAAACIAAABkcnMvZG93bnJldi54bWxQSwECFAAUAAAACACHTuJAuAy3kfwC&#10;AAB/CgAADgAAAAAAAAABACAAAAAqAQAAZHJzL2Uyb0RvYy54bWxQSwUGAAAAAAYABgBZAQAAmAYA&#10;AAAA&#10;">
                <o:lock v:ext="edit" aspectratio="f"/>
                <v:group id="_x0000_s1026" o:spid="_x0000_s1026" o:spt="203" style="position:absolute;left:1128;top:2705;height:2;width:9598;" coordorigin="1128,2705" coordsize="9598,2"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1128;top:2705;height:2;width:9598;" filled="f" stroked="t" coordsize="9598,1" o:gfxdata="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Lj3y/&#10;AAAA3AAAAA8AAAAAAAAAAQAgAAAAIgAAAGRycy9kb3ducmV2LnhtbFBLAQIUABQAAAAIAIdO4kAz&#10;LwWeOwAAADkAAAAQAAAAAAAAAAEAIAAAAA4BAABkcnMvc2hhcGV4bWwueG1sUEsFBgAAAAAGAAYA&#10;WwEAALgDAAAAAA==&#10;" path="m0,0l9598,0e">
                    <v:fill on="f" focussize="0,0"/>
                    <v:stroke weight="2.85pt" color="#FF0000" joinstyle="round"/>
                    <v:imagedata o:title=""/>
                    <o:lock v:ext="edit" aspectratio="f"/>
                  </v:shape>
                </v:group>
                <v:group id="_x0000_s1026" o:spid="_x0000_s1026" o:spt="203" style="position:absolute;left:1128;top:2759;height:2;width:9598;" coordorigin="1128,2759" coordsize="9598,2" o:gfxdata="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qrDlW+AAAA3AAAAA8AAAAAAAAAAQAgAAAAIgAAAGRycy9kb3ducmV2Lnht&#10;bFBLAQIUABQAAAAIAIdO4kAzLwWeOwAAADkAAAAVAAAAAAAAAAEAIAAAAA0BAABkcnMvZ3JvdXBz&#10;aGFwZXhtbC54bWxQSwUGAAAAAAYABgBgAQAAygMAAAAA&#10;">
                  <o:lock v:ext="edit" aspectratio="f"/>
                  <v:shape id="_x0000_s1026" o:spid="_x0000_s1026" o:spt="100" style="position:absolute;left:1128;top:2759;height:2;width:9598;" filled="f" stroked="t" coordsize="9598,1" o:gfxdata="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11UK7sAAADc&#10;AAAADwAAAAAAAAABACAAAAAiAAAAZHJzL2Rvd25yZXYueG1sUEsBAhQAFAAAAAgAh07iQDMvBZ47&#10;AAAAOQAAABAAAAAAAAAAAQAgAAAACgEAAGRycy9zaGFwZXhtbC54bWxQSwUGAAAAAAYABgBbAQAA&#10;tAMAAAAA&#10;" path="m0,0l9598,0e">
                    <v:fill on="f" focussize="0,0"/>
                    <v:stroke weight="1.05pt" color="#FF0000" joinstyle="round"/>
                    <v:imagedata o:title=""/>
                    <o:lock v:ext="edit" aspectratio="f"/>
                  </v:shape>
                </v:group>
              </v:group>
            </w:pict>
          </mc:Fallback>
        </mc:AlternateContent>
      </w:r>
    </w:p>
    <w:p>
      <w:pPr>
        <w:bidi w:val="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g">
            <w:drawing>
              <wp:anchor distT="0" distB="0" distL="114300" distR="114300" simplePos="0" relativeHeight="503315456" behindDoc="1" locked="0" layoutInCell="1" allowOverlap="1">
                <wp:simplePos x="0" y="0"/>
                <wp:positionH relativeFrom="page">
                  <wp:posOffset>995045</wp:posOffset>
                </wp:positionH>
                <wp:positionV relativeFrom="paragraph">
                  <wp:posOffset>-808355</wp:posOffset>
                </wp:positionV>
                <wp:extent cx="365760" cy="557530"/>
                <wp:effectExtent l="0" t="0" r="15240" b="13970"/>
                <wp:wrapNone/>
                <wp:docPr id="27" name="组合 20"/>
                <wp:cNvGraphicFramePr/>
                <a:graphic xmlns:a="http://schemas.openxmlformats.org/drawingml/2006/main">
                  <a:graphicData uri="http://schemas.microsoft.com/office/word/2010/wordprocessingGroup">
                    <wpg:wgp>
                      <wpg:cNvGrpSpPr/>
                      <wpg:grpSpPr>
                        <a:xfrm>
                          <a:off x="0" y="0"/>
                          <a:ext cx="365760" cy="557530"/>
                          <a:chOff x="1567" y="-1274"/>
                          <a:chExt cx="576" cy="878"/>
                        </a:xfrm>
                      </wpg:grpSpPr>
                      <wps:wsp>
                        <wps:cNvPr id="19" name="任意多边形 21"/>
                        <wps:cNvSpPr/>
                        <wps:spPr>
                          <a:xfrm>
                            <a:off x="1567" y="-1274"/>
                            <a:ext cx="576" cy="878"/>
                          </a:xfrm>
                          <a:custGeom>
                            <a:avLst/>
                            <a:gdLst/>
                            <a:ahLst/>
                            <a:cxnLst/>
                            <a:pathLst>
                              <a:path w="576" h="878">
                                <a:moveTo>
                                  <a:pt x="319" y="180"/>
                                </a:moveTo>
                                <a:lnTo>
                                  <a:pt x="312" y="180"/>
                                </a:lnTo>
                                <a:lnTo>
                                  <a:pt x="305" y="178"/>
                                </a:lnTo>
                                <a:lnTo>
                                  <a:pt x="298" y="173"/>
                                </a:lnTo>
                                <a:lnTo>
                                  <a:pt x="293" y="168"/>
                                </a:lnTo>
                                <a:lnTo>
                                  <a:pt x="288" y="158"/>
                                </a:lnTo>
                                <a:lnTo>
                                  <a:pt x="286" y="146"/>
                                </a:lnTo>
                                <a:lnTo>
                                  <a:pt x="283" y="139"/>
                                </a:lnTo>
                                <a:lnTo>
                                  <a:pt x="281" y="130"/>
                                </a:lnTo>
                                <a:lnTo>
                                  <a:pt x="281" y="120"/>
                                </a:lnTo>
                                <a:lnTo>
                                  <a:pt x="283" y="113"/>
                                </a:lnTo>
                                <a:lnTo>
                                  <a:pt x="283" y="84"/>
                                </a:lnTo>
                                <a:lnTo>
                                  <a:pt x="281" y="72"/>
                                </a:lnTo>
                                <a:lnTo>
                                  <a:pt x="276" y="60"/>
                                </a:lnTo>
                                <a:lnTo>
                                  <a:pt x="274" y="48"/>
                                </a:lnTo>
                                <a:lnTo>
                                  <a:pt x="269" y="36"/>
                                </a:lnTo>
                                <a:lnTo>
                                  <a:pt x="262" y="22"/>
                                </a:lnTo>
                                <a:lnTo>
                                  <a:pt x="255" y="10"/>
                                </a:lnTo>
                                <a:lnTo>
                                  <a:pt x="255" y="5"/>
                                </a:lnTo>
                                <a:lnTo>
                                  <a:pt x="255" y="2"/>
                                </a:lnTo>
                                <a:lnTo>
                                  <a:pt x="257" y="0"/>
                                </a:lnTo>
                                <a:lnTo>
                                  <a:pt x="259" y="0"/>
                                </a:lnTo>
                                <a:lnTo>
                                  <a:pt x="315" y="24"/>
                                </a:lnTo>
                                <a:lnTo>
                                  <a:pt x="351" y="65"/>
                                </a:lnTo>
                                <a:lnTo>
                                  <a:pt x="355" y="72"/>
                                </a:lnTo>
                                <a:lnTo>
                                  <a:pt x="358" y="79"/>
                                </a:lnTo>
                                <a:lnTo>
                                  <a:pt x="358" y="86"/>
                                </a:lnTo>
                                <a:lnTo>
                                  <a:pt x="360" y="101"/>
                                </a:lnTo>
                                <a:lnTo>
                                  <a:pt x="363" y="113"/>
                                </a:lnTo>
                                <a:lnTo>
                                  <a:pt x="360" y="125"/>
                                </a:lnTo>
                                <a:lnTo>
                                  <a:pt x="355" y="144"/>
                                </a:lnTo>
                                <a:lnTo>
                                  <a:pt x="346" y="163"/>
                                </a:lnTo>
                                <a:lnTo>
                                  <a:pt x="336" y="173"/>
                                </a:lnTo>
                                <a:lnTo>
                                  <a:pt x="327" y="178"/>
                                </a:lnTo>
                                <a:lnTo>
                                  <a:pt x="319" y="180"/>
                                </a:lnTo>
                                <a:close/>
                              </a:path>
                            </a:pathLst>
                          </a:custGeom>
                          <a:solidFill>
                            <a:srgbClr val="FF0000"/>
                          </a:solidFill>
                          <a:ln>
                            <a:noFill/>
                          </a:ln>
                        </wps:spPr>
                        <wps:bodyPr upright="1"/>
                      </wps:wsp>
                      <wps:wsp>
                        <wps:cNvPr id="20" name="任意多边形 22"/>
                        <wps:cNvSpPr/>
                        <wps:spPr>
                          <a:xfrm>
                            <a:off x="1567" y="-1274"/>
                            <a:ext cx="576" cy="878"/>
                          </a:xfrm>
                          <a:custGeom>
                            <a:avLst/>
                            <a:gdLst/>
                            <a:ahLst/>
                            <a:cxnLst/>
                            <a:pathLst>
                              <a:path w="576" h="878">
                                <a:moveTo>
                                  <a:pt x="573" y="190"/>
                                </a:moveTo>
                                <a:lnTo>
                                  <a:pt x="459" y="190"/>
                                </a:lnTo>
                                <a:lnTo>
                                  <a:pt x="459" y="187"/>
                                </a:lnTo>
                                <a:lnTo>
                                  <a:pt x="473" y="161"/>
                                </a:lnTo>
                                <a:lnTo>
                                  <a:pt x="483" y="139"/>
                                </a:lnTo>
                                <a:lnTo>
                                  <a:pt x="492" y="125"/>
                                </a:lnTo>
                                <a:lnTo>
                                  <a:pt x="499" y="116"/>
                                </a:lnTo>
                                <a:lnTo>
                                  <a:pt x="501" y="114"/>
                                </a:lnTo>
                                <a:lnTo>
                                  <a:pt x="502" y="114"/>
                                </a:lnTo>
                                <a:lnTo>
                                  <a:pt x="504" y="114"/>
                                </a:lnTo>
                                <a:lnTo>
                                  <a:pt x="507" y="115"/>
                                </a:lnTo>
                                <a:lnTo>
                                  <a:pt x="533" y="139"/>
                                </a:lnTo>
                                <a:lnTo>
                                  <a:pt x="552" y="161"/>
                                </a:lnTo>
                                <a:lnTo>
                                  <a:pt x="562" y="170"/>
                                </a:lnTo>
                                <a:lnTo>
                                  <a:pt x="567" y="180"/>
                                </a:lnTo>
                                <a:lnTo>
                                  <a:pt x="571" y="187"/>
                                </a:lnTo>
                                <a:lnTo>
                                  <a:pt x="573" y="190"/>
                                </a:lnTo>
                                <a:close/>
                              </a:path>
                            </a:pathLst>
                          </a:custGeom>
                          <a:solidFill>
                            <a:srgbClr val="FF0000"/>
                          </a:solidFill>
                          <a:ln>
                            <a:noFill/>
                          </a:ln>
                        </wps:spPr>
                        <wps:bodyPr upright="1"/>
                      </wps:wsp>
                      <wps:wsp>
                        <wps:cNvPr id="21" name="任意多边形 23"/>
                        <wps:cNvSpPr/>
                        <wps:spPr>
                          <a:xfrm>
                            <a:off x="1567" y="-1274"/>
                            <a:ext cx="576" cy="878"/>
                          </a:xfrm>
                          <a:custGeom>
                            <a:avLst/>
                            <a:gdLst/>
                            <a:ahLst/>
                            <a:cxnLst/>
                            <a:pathLst>
                              <a:path w="576" h="878">
                                <a:moveTo>
                                  <a:pt x="7" y="878"/>
                                </a:moveTo>
                                <a:lnTo>
                                  <a:pt x="5" y="874"/>
                                </a:lnTo>
                                <a:lnTo>
                                  <a:pt x="3" y="871"/>
                                </a:lnTo>
                                <a:lnTo>
                                  <a:pt x="0" y="866"/>
                                </a:lnTo>
                                <a:lnTo>
                                  <a:pt x="0" y="864"/>
                                </a:lnTo>
                                <a:lnTo>
                                  <a:pt x="12" y="838"/>
                                </a:lnTo>
                                <a:lnTo>
                                  <a:pt x="22" y="814"/>
                                </a:lnTo>
                                <a:lnTo>
                                  <a:pt x="46" y="730"/>
                                </a:lnTo>
                                <a:lnTo>
                                  <a:pt x="60" y="638"/>
                                </a:lnTo>
                                <a:lnTo>
                                  <a:pt x="63" y="605"/>
                                </a:lnTo>
                                <a:lnTo>
                                  <a:pt x="67" y="566"/>
                                </a:lnTo>
                                <a:lnTo>
                                  <a:pt x="70" y="523"/>
                                </a:lnTo>
                                <a:lnTo>
                                  <a:pt x="72" y="478"/>
                                </a:lnTo>
                                <a:lnTo>
                                  <a:pt x="72" y="422"/>
                                </a:lnTo>
                                <a:lnTo>
                                  <a:pt x="75" y="365"/>
                                </a:lnTo>
                                <a:lnTo>
                                  <a:pt x="75" y="233"/>
                                </a:lnTo>
                                <a:lnTo>
                                  <a:pt x="72" y="204"/>
                                </a:lnTo>
                                <a:lnTo>
                                  <a:pt x="67" y="173"/>
                                </a:lnTo>
                                <a:lnTo>
                                  <a:pt x="65" y="154"/>
                                </a:lnTo>
                                <a:lnTo>
                                  <a:pt x="65" y="130"/>
                                </a:lnTo>
                                <a:lnTo>
                                  <a:pt x="67" y="127"/>
                                </a:lnTo>
                                <a:lnTo>
                                  <a:pt x="72" y="127"/>
                                </a:lnTo>
                                <a:lnTo>
                                  <a:pt x="99" y="146"/>
                                </a:lnTo>
                                <a:lnTo>
                                  <a:pt x="137" y="182"/>
                                </a:lnTo>
                                <a:lnTo>
                                  <a:pt x="137" y="190"/>
                                </a:lnTo>
                                <a:lnTo>
                                  <a:pt x="573" y="190"/>
                                </a:lnTo>
                                <a:lnTo>
                                  <a:pt x="574" y="192"/>
                                </a:lnTo>
                                <a:lnTo>
                                  <a:pt x="576" y="199"/>
                                </a:lnTo>
                                <a:lnTo>
                                  <a:pt x="574" y="204"/>
                                </a:lnTo>
                                <a:lnTo>
                                  <a:pt x="574" y="206"/>
                                </a:lnTo>
                                <a:lnTo>
                                  <a:pt x="137" y="206"/>
                                </a:lnTo>
                                <a:lnTo>
                                  <a:pt x="139" y="281"/>
                                </a:lnTo>
                                <a:lnTo>
                                  <a:pt x="139" y="353"/>
                                </a:lnTo>
                                <a:lnTo>
                                  <a:pt x="137" y="406"/>
                                </a:lnTo>
                                <a:lnTo>
                                  <a:pt x="137" y="466"/>
                                </a:lnTo>
                                <a:lnTo>
                                  <a:pt x="132" y="518"/>
                                </a:lnTo>
                                <a:lnTo>
                                  <a:pt x="130" y="564"/>
                                </a:lnTo>
                                <a:lnTo>
                                  <a:pt x="123" y="622"/>
                                </a:lnTo>
                                <a:lnTo>
                                  <a:pt x="118" y="638"/>
                                </a:lnTo>
                                <a:lnTo>
                                  <a:pt x="115" y="653"/>
                                </a:lnTo>
                                <a:lnTo>
                                  <a:pt x="111" y="670"/>
                                </a:lnTo>
                                <a:lnTo>
                                  <a:pt x="103" y="698"/>
                                </a:lnTo>
                                <a:lnTo>
                                  <a:pt x="79" y="761"/>
                                </a:lnTo>
                                <a:lnTo>
                                  <a:pt x="65" y="790"/>
                                </a:lnTo>
                                <a:lnTo>
                                  <a:pt x="48" y="818"/>
                                </a:lnTo>
                                <a:lnTo>
                                  <a:pt x="29" y="850"/>
                                </a:lnTo>
                                <a:lnTo>
                                  <a:pt x="7" y="878"/>
                                </a:lnTo>
                                <a:close/>
                              </a:path>
                            </a:pathLst>
                          </a:custGeom>
                          <a:solidFill>
                            <a:srgbClr val="FF0000"/>
                          </a:solidFill>
                          <a:ln>
                            <a:noFill/>
                          </a:ln>
                        </wps:spPr>
                        <wps:bodyPr upright="1"/>
                      </wps:wsp>
                      <wps:wsp>
                        <wps:cNvPr id="22" name="任意多边形 24"/>
                        <wps:cNvSpPr/>
                        <wps:spPr>
                          <a:xfrm>
                            <a:off x="1567" y="-1274"/>
                            <a:ext cx="576" cy="878"/>
                          </a:xfrm>
                          <a:custGeom>
                            <a:avLst/>
                            <a:gdLst/>
                            <a:ahLst/>
                            <a:cxnLst/>
                            <a:pathLst>
                              <a:path w="576" h="878">
                                <a:moveTo>
                                  <a:pt x="331" y="600"/>
                                </a:moveTo>
                                <a:lnTo>
                                  <a:pt x="315" y="600"/>
                                </a:lnTo>
                                <a:lnTo>
                                  <a:pt x="307" y="598"/>
                                </a:lnTo>
                                <a:lnTo>
                                  <a:pt x="300" y="590"/>
                                </a:lnTo>
                                <a:lnTo>
                                  <a:pt x="295" y="583"/>
                                </a:lnTo>
                                <a:lnTo>
                                  <a:pt x="291" y="574"/>
                                </a:lnTo>
                                <a:lnTo>
                                  <a:pt x="288" y="562"/>
                                </a:lnTo>
                                <a:lnTo>
                                  <a:pt x="288" y="506"/>
                                </a:lnTo>
                                <a:lnTo>
                                  <a:pt x="291" y="480"/>
                                </a:lnTo>
                                <a:lnTo>
                                  <a:pt x="291" y="439"/>
                                </a:lnTo>
                                <a:lnTo>
                                  <a:pt x="286" y="396"/>
                                </a:lnTo>
                                <a:lnTo>
                                  <a:pt x="276" y="348"/>
                                </a:lnTo>
                                <a:lnTo>
                                  <a:pt x="271" y="322"/>
                                </a:lnTo>
                                <a:lnTo>
                                  <a:pt x="264" y="295"/>
                                </a:lnTo>
                                <a:lnTo>
                                  <a:pt x="264" y="288"/>
                                </a:lnTo>
                                <a:lnTo>
                                  <a:pt x="266" y="285"/>
                                </a:lnTo>
                                <a:lnTo>
                                  <a:pt x="268" y="283"/>
                                </a:lnTo>
                                <a:lnTo>
                                  <a:pt x="269" y="281"/>
                                </a:lnTo>
                                <a:lnTo>
                                  <a:pt x="279" y="281"/>
                                </a:lnTo>
                                <a:lnTo>
                                  <a:pt x="298" y="314"/>
                                </a:lnTo>
                                <a:lnTo>
                                  <a:pt x="317" y="346"/>
                                </a:lnTo>
                                <a:lnTo>
                                  <a:pt x="331" y="377"/>
                                </a:lnTo>
                                <a:lnTo>
                                  <a:pt x="346" y="406"/>
                                </a:lnTo>
                                <a:lnTo>
                                  <a:pt x="360" y="449"/>
                                </a:lnTo>
                                <a:lnTo>
                                  <a:pt x="367" y="492"/>
                                </a:lnTo>
                                <a:lnTo>
                                  <a:pt x="370" y="504"/>
                                </a:lnTo>
                                <a:lnTo>
                                  <a:pt x="370" y="533"/>
                                </a:lnTo>
                                <a:lnTo>
                                  <a:pt x="365" y="562"/>
                                </a:lnTo>
                                <a:lnTo>
                                  <a:pt x="355" y="581"/>
                                </a:lnTo>
                                <a:lnTo>
                                  <a:pt x="341" y="595"/>
                                </a:lnTo>
                                <a:lnTo>
                                  <a:pt x="331" y="600"/>
                                </a:lnTo>
                                <a:close/>
                              </a:path>
                            </a:pathLst>
                          </a:custGeom>
                          <a:solidFill>
                            <a:srgbClr val="FF0000"/>
                          </a:solidFill>
                          <a:ln>
                            <a:noFill/>
                          </a:ln>
                        </wps:spPr>
                        <wps:bodyPr upright="1"/>
                      </wps:wsp>
                      <wps:wsp>
                        <wps:cNvPr id="23" name="任意多边形 25"/>
                        <wps:cNvSpPr/>
                        <wps:spPr>
                          <a:xfrm>
                            <a:off x="1567" y="-1274"/>
                            <a:ext cx="576" cy="878"/>
                          </a:xfrm>
                          <a:custGeom>
                            <a:avLst/>
                            <a:gdLst/>
                            <a:ahLst/>
                            <a:cxnLst/>
                            <a:pathLst>
                              <a:path w="576" h="878">
                                <a:moveTo>
                                  <a:pt x="379" y="833"/>
                                </a:moveTo>
                                <a:lnTo>
                                  <a:pt x="346" y="833"/>
                                </a:lnTo>
                                <a:lnTo>
                                  <a:pt x="363" y="770"/>
                                </a:lnTo>
                                <a:lnTo>
                                  <a:pt x="377" y="708"/>
                                </a:lnTo>
                                <a:lnTo>
                                  <a:pt x="391" y="641"/>
                                </a:lnTo>
                                <a:lnTo>
                                  <a:pt x="406" y="576"/>
                                </a:lnTo>
                                <a:lnTo>
                                  <a:pt x="430" y="437"/>
                                </a:lnTo>
                                <a:lnTo>
                                  <a:pt x="442" y="365"/>
                                </a:lnTo>
                                <a:lnTo>
                                  <a:pt x="451" y="293"/>
                                </a:lnTo>
                                <a:lnTo>
                                  <a:pt x="454" y="288"/>
                                </a:lnTo>
                                <a:lnTo>
                                  <a:pt x="456" y="286"/>
                                </a:lnTo>
                                <a:lnTo>
                                  <a:pt x="466" y="286"/>
                                </a:lnTo>
                                <a:lnTo>
                                  <a:pt x="519" y="317"/>
                                </a:lnTo>
                                <a:lnTo>
                                  <a:pt x="538" y="329"/>
                                </a:lnTo>
                                <a:lnTo>
                                  <a:pt x="555" y="341"/>
                                </a:lnTo>
                                <a:lnTo>
                                  <a:pt x="557" y="348"/>
                                </a:lnTo>
                                <a:lnTo>
                                  <a:pt x="557" y="353"/>
                                </a:lnTo>
                                <a:lnTo>
                                  <a:pt x="557" y="356"/>
                                </a:lnTo>
                                <a:lnTo>
                                  <a:pt x="557" y="358"/>
                                </a:lnTo>
                                <a:lnTo>
                                  <a:pt x="555" y="362"/>
                                </a:lnTo>
                                <a:lnTo>
                                  <a:pt x="543" y="374"/>
                                </a:lnTo>
                                <a:lnTo>
                                  <a:pt x="523" y="391"/>
                                </a:lnTo>
                                <a:lnTo>
                                  <a:pt x="504" y="456"/>
                                </a:lnTo>
                                <a:lnTo>
                                  <a:pt x="485" y="518"/>
                                </a:lnTo>
                                <a:lnTo>
                                  <a:pt x="468" y="576"/>
                                </a:lnTo>
                                <a:lnTo>
                                  <a:pt x="449" y="634"/>
                                </a:lnTo>
                                <a:lnTo>
                                  <a:pt x="432" y="686"/>
                                </a:lnTo>
                                <a:lnTo>
                                  <a:pt x="413" y="739"/>
                                </a:lnTo>
                                <a:lnTo>
                                  <a:pt x="396" y="787"/>
                                </a:lnTo>
                                <a:lnTo>
                                  <a:pt x="379" y="833"/>
                                </a:lnTo>
                                <a:close/>
                              </a:path>
                            </a:pathLst>
                          </a:custGeom>
                          <a:solidFill>
                            <a:srgbClr val="FF0000"/>
                          </a:solidFill>
                          <a:ln>
                            <a:noFill/>
                          </a:ln>
                        </wps:spPr>
                        <wps:bodyPr upright="1"/>
                      </wps:wsp>
                      <wps:wsp>
                        <wps:cNvPr id="24" name="任意多边形 26"/>
                        <wps:cNvSpPr/>
                        <wps:spPr>
                          <a:xfrm>
                            <a:off x="1567" y="-1274"/>
                            <a:ext cx="576" cy="878"/>
                          </a:xfrm>
                          <a:custGeom>
                            <a:avLst/>
                            <a:gdLst/>
                            <a:ahLst/>
                            <a:cxnLst/>
                            <a:pathLst>
                              <a:path w="576" h="878">
                                <a:moveTo>
                                  <a:pt x="214" y="698"/>
                                </a:moveTo>
                                <a:lnTo>
                                  <a:pt x="207" y="698"/>
                                </a:lnTo>
                                <a:lnTo>
                                  <a:pt x="197" y="696"/>
                                </a:lnTo>
                                <a:lnTo>
                                  <a:pt x="190" y="691"/>
                                </a:lnTo>
                                <a:lnTo>
                                  <a:pt x="180" y="677"/>
                                </a:lnTo>
                                <a:lnTo>
                                  <a:pt x="175" y="653"/>
                                </a:lnTo>
                                <a:lnTo>
                                  <a:pt x="175" y="629"/>
                                </a:lnTo>
                                <a:lnTo>
                                  <a:pt x="178" y="614"/>
                                </a:lnTo>
                                <a:lnTo>
                                  <a:pt x="183" y="581"/>
                                </a:lnTo>
                                <a:lnTo>
                                  <a:pt x="185" y="562"/>
                                </a:lnTo>
                                <a:lnTo>
                                  <a:pt x="185" y="518"/>
                                </a:lnTo>
                                <a:lnTo>
                                  <a:pt x="180" y="470"/>
                                </a:lnTo>
                                <a:lnTo>
                                  <a:pt x="178" y="444"/>
                                </a:lnTo>
                                <a:lnTo>
                                  <a:pt x="168" y="391"/>
                                </a:lnTo>
                                <a:lnTo>
                                  <a:pt x="168" y="384"/>
                                </a:lnTo>
                                <a:lnTo>
                                  <a:pt x="168" y="382"/>
                                </a:lnTo>
                                <a:lnTo>
                                  <a:pt x="170" y="380"/>
                                </a:lnTo>
                                <a:lnTo>
                                  <a:pt x="173" y="379"/>
                                </a:lnTo>
                                <a:lnTo>
                                  <a:pt x="175" y="379"/>
                                </a:lnTo>
                                <a:lnTo>
                                  <a:pt x="177" y="379"/>
                                </a:lnTo>
                                <a:lnTo>
                                  <a:pt x="180" y="379"/>
                                </a:lnTo>
                                <a:lnTo>
                                  <a:pt x="214" y="446"/>
                                </a:lnTo>
                                <a:lnTo>
                                  <a:pt x="226" y="478"/>
                                </a:lnTo>
                                <a:lnTo>
                                  <a:pt x="238" y="506"/>
                                </a:lnTo>
                                <a:lnTo>
                                  <a:pt x="243" y="523"/>
                                </a:lnTo>
                                <a:lnTo>
                                  <a:pt x="245" y="538"/>
                                </a:lnTo>
                                <a:lnTo>
                                  <a:pt x="250" y="552"/>
                                </a:lnTo>
                                <a:lnTo>
                                  <a:pt x="252" y="566"/>
                                </a:lnTo>
                                <a:lnTo>
                                  <a:pt x="252" y="578"/>
                                </a:lnTo>
                                <a:lnTo>
                                  <a:pt x="255" y="593"/>
                                </a:lnTo>
                                <a:lnTo>
                                  <a:pt x="255" y="636"/>
                                </a:lnTo>
                                <a:lnTo>
                                  <a:pt x="252" y="648"/>
                                </a:lnTo>
                                <a:lnTo>
                                  <a:pt x="243" y="672"/>
                                </a:lnTo>
                                <a:lnTo>
                                  <a:pt x="238" y="682"/>
                                </a:lnTo>
                                <a:lnTo>
                                  <a:pt x="231" y="689"/>
                                </a:lnTo>
                                <a:lnTo>
                                  <a:pt x="223" y="694"/>
                                </a:lnTo>
                                <a:lnTo>
                                  <a:pt x="214" y="698"/>
                                </a:lnTo>
                                <a:close/>
                              </a:path>
                            </a:pathLst>
                          </a:custGeom>
                          <a:solidFill>
                            <a:srgbClr val="FF0000"/>
                          </a:solidFill>
                          <a:ln>
                            <a:noFill/>
                          </a:ln>
                        </wps:spPr>
                        <wps:bodyPr upright="1"/>
                      </wps:wsp>
                      <wps:wsp>
                        <wps:cNvPr id="25" name="任意多边形 27"/>
                        <wps:cNvSpPr/>
                        <wps:spPr>
                          <a:xfrm>
                            <a:off x="1567" y="-1274"/>
                            <a:ext cx="576" cy="878"/>
                          </a:xfrm>
                          <a:custGeom>
                            <a:avLst/>
                            <a:gdLst/>
                            <a:ahLst/>
                            <a:cxnLst/>
                            <a:pathLst>
                              <a:path w="576" h="878">
                                <a:moveTo>
                                  <a:pt x="573" y="833"/>
                                </a:moveTo>
                                <a:lnTo>
                                  <a:pt x="459" y="833"/>
                                </a:lnTo>
                                <a:lnTo>
                                  <a:pt x="459" y="826"/>
                                </a:lnTo>
                                <a:lnTo>
                                  <a:pt x="473" y="799"/>
                                </a:lnTo>
                                <a:lnTo>
                                  <a:pt x="483" y="780"/>
                                </a:lnTo>
                                <a:lnTo>
                                  <a:pt x="492" y="766"/>
                                </a:lnTo>
                                <a:lnTo>
                                  <a:pt x="499" y="758"/>
                                </a:lnTo>
                                <a:lnTo>
                                  <a:pt x="507" y="758"/>
                                </a:lnTo>
                                <a:lnTo>
                                  <a:pt x="533" y="782"/>
                                </a:lnTo>
                                <a:lnTo>
                                  <a:pt x="562" y="811"/>
                                </a:lnTo>
                                <a:lnTo>
                                  <a:pt x="567" y="821"/>
                                </a:lnTo>
                                <a:lnTo>
                                  <a:pt x="571" y="828"/>
                                </a:lnTo>
                                <a:lnTo>
                                  <a:pt x="573" y="833"/>
                                </a:lnTo>
                                <a:close/>
                              </a:path>
                            </a:pathLst>
                          </a:custGeom>
                          <a:solidFill>
                            <a:srgbClr val="FF0000"/>
                          </a:solidFill>
                          <a:ln>
                            <a:noFill/>
                          </a:ln>
                        </wps:spPr>
                        <wps:bodyPr upright="1"/>
                      </wps:wsp>
                      <wps:wsp>
                        <wps:cNvPr id="26" name="任意多边形 28"/>
                        <wps:cNvSpPr/>
                        <wps:spPr>
                          <a:xfrm>
                            <a:off x="1567" y="-1274"/>
                            <a:ext cx="576" cy="878"/>
                          </a:xfrm>
                          <a:custGeom>
                            <a:avLst/>
                            <a:gdLst/>
                            <a:ahLst/>
                            <a:cxnLst/>
                            <a:pathLst>
                              <a:path w="576" h="878">
                                <a:moveTo>
                                  <a:pt x="101" y="854"/>
                                </a:moveTo>
                                <a:lnTo>
                                  <a:pt x="89" y="828"/>
                                </a:lnTo>
                                <a:lnTo>
                                  <a:pt x="108" y="833"/>
                                </a:lnTo>
                                <a:lnTo>
                                  <a:pt x="573" y="833"/>
                                </a:lnTo>
                                <a:lnTo>
                                  <a:pt x="574" y="835"/>
                                </a:lnTo>
                                <a:lnTo>
                                  <a:pt x="576" y="840"/>
                                </a:lnTo>
                                <a:lnTo>
                                  <a:pt x="574" y="845"/>
                                </a:lnTo>
                                <a:lnTo>
                                  <a:pt x="574" y="847"/>
                                </a:lnTo>
                                <a:lnTo>
                                  <a:pt x="569" y="850"/>
                                </a:lnTo>
                                <a:lnTo>
                                  <a:pt x="120" y="850"/>
                                </a:lnTo>
                                <a:lnTo>
                                  <a:pt x="101" y="854"/>
                                </a:lnTo>
                                <a:close/>
                              </a:path>
                            </a:pathLst>
                          </a:custGeom>
                          <a:solidFill>
                            <a:srgbClr val="FF0000"/>
                          </a:solidFill>
                          <a:ln>
                            <a:noFill/>
                          </a:ln>
                        </wps:spPr>
                        <wps:bodyPr upright="1"/>
                      </wps:wsp>
                    </wpg:wgp>
                  </a:graphicData>
                </a:graphic>
              </wp:anchor>
            </w:drawing>
          </mc:Choice>
          <mc:Fallback>
            <w:pict>
              <v:group id="组合 20" o:spid="_x0000_s1026" o:spt="203" style="position:absolute;left:0pt;margin-left:78.35pt;margin-top:-63.65pt;height:43.9pt;width:28.8pt;mso-position-horizontal-relative:page;z-index:-1024;mso-width-relative:page;mso-height-relative:page;" coordorigin="1567,-1274" coordsize="576,878" o:gfxdata="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">
                <o:lock v:ext="edit" aspectratio="f"/>
                <v:shape id="任意多边形 21" o:spid="_x0000_s1026" o:spt="100" style="position:absolute;left:1567;top:-1274;height:878;width:576;" fillcolor="#FF0000" filled="t" stroked="f" coordsize="576,878" o:gfxdata="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Cd0P7UAAADbAAAADwAA&#10;AAAAAAABACAAAAAiAAAAZHJzL2Rvd25yZXYueG1sUEsBAhQAFAAAAAgAh07iQDMvBZ47AAAAOQAA&#10;ABAAAAAAAAAAAQAgAAAABAEAAGRycy9zaGFwZXhtbC54bWxQSwUGAAAAAAYABgBbAQAArgMAAAAA&#10;" path="m319,180l312,180,305,178,298,173,293,168,288,158,286,146,283,139,281,130,281,120,283,113,283,84,281,72,276,60,274,48,269,36,262,22,255,10,255,5,255,2,257,0,259,0,315,24,351,65,355,72,358,79,358,86,360,101,363,113,360,125,355,144,346,163,336,173,327,178,319,180xe">
                  <v:fill on="t" focussize="0,0"/>
                  <v:stroke on="f"/>
                  <v:imagedata o:title=""/>
                  <o:lock v:ext="edit" aspectratio="f"/>
                </v:shape>
                <v:shape id="任意多边形 22" o:spid="_x0000_s1026" o:spt="100" style="position:absolute;left:1567;top:-1274;height:878;width:576;" fillcolor="#FF0000" filled="t" stroked="f" coordsize="576,878" o:gfxdata="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HcRcftAAAANsAAAAPAAAA&#10;AAAAAAEAIAAAACIAAABkcnMvZG93bnJldi54bWxQSwECFAAUAAAACACHTuJAMy8FnjsAAAA5AAAA&#10;EAAAAAAAAAABACAAAAADAQAAZHJzL3NoYXBleG1sLnhtbFBLBQYAAAAABgAGAFsBAACtAwAAAAA=&#10;" path="m573,190l459,190,459,187,473,161,483,139,492,125,499,116,501,114,502,114,504,114,507,115,533,139,552,161,562,170,567,180,571,187,573,190xe">
                  <v:fill on="t" focussize="0,0"/>
                  <v:stroke on="f"/>
                  <v:imagedata o:title=""/>
                  <o:lock v:ext="edit" aspectratio="f"/>
                </v:shape>
                <v:shape id="任意多边形 23" o:spid="_x0000_s1026" o:spt="100" style="position:absolute;left:1567;top:-1274;height:878;width:576;" fillcolor="#FF0000" filled="t" stroked="f" coordsize="576,878" o:gfxdata="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PbKEtwAAANsAAAAP&#10;AAAAAAAAAAEAIAAAACIAAABkcnMvZG93bnJldi54bWxQSwECFAAUAAAACACHTuJAMy8FnjsAAAA5&#10;AAAAEAAAAAAAAAABACAAAAAGAQAAZHJzL3NoYXBleG1sLnhtbFBLBQYAAAAABgAGAFsBAACwAwAA&#10;AAA=&#10;" path="m7,878l5,874,3,871,0,866,0,864,12,838,22,814,46,730,60,638,63,605,67,566,70,523,72,478,72,422,75,365,75,233,72,204,67,173,65,154,65,130,67,127,72,127,99,146,137,182,137,190,573,190,574,192,576,199,574,204,574,206,137,206,139,281,139,353,137,406,137,466,132,518,130,564,123,622,118,638,115,653,111,670,103,698,79,761,65,790,48,818,29,850,7,878xe">
                  <v:fill on="t" focussize="0,0"/>
                  <v:stroke on="f"/>
                  <v:imagedata o:title=""/>
                  <o:lock v:ext="edit" aspectratio="f"/>
                </v:shape>
                <v:shape id="任意多边形 24" o:spid="_x0000_s1026" o:spt="100" style="position:absolute;left:1567;top:-1274;height:878;width:576;" fillcolor="#FF0000" filled="t" stroked="f" coordsize="576,878" o:gfxdata="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Y7yzztwAAANsAAAAP&#10;AAAAAAAAAAEAIAAAACIAAABkcnMvZG93bnJldi54bWxQSwECFAAUAAAACACHTuJAMy8FnjsAAAA5&#10;AAAAEAAAAAAAAAABACAAAAAGAQAAZHJzL3NoYXBleG1sLnhtbFBLBQYAAAAABgAGAFsBAACwAwAA&#10;AAA=&#10;" path="m331,600l315,600,307,598,300,590,295,583,291,574,288,562,288,506,291,480,291,439,286,396,276,348,271,322,264,295,264,288,266,285,268,283,269,281,279,281,298,314,317,346,331,377,346,406,360,449,367,492,370,504,370,533,365,562,355,581,341,595,331,600xe">
                  <v:fill on="t" focussize="0,0"/>
                  <v:stroke on="f"/>
                  <v:imagedata o:title=""/>
                  <o:lock v:ext="edit" aspectratio="f"/>
                </v:shape>
                <v:shape id="任意多边形 25" o:spid="_x0000_s1026" o:spt="100" style="position:absolute;left:1567;top:-1274;height:878;width:576;" fillcolor="#FF0000" filled="t" stroked="f" coordsize="576,878" o:gfxdata="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3o4lotwAAANsAAAAP&#10;AAAAAAAAAAEAIAAAACIAAABkcnMvZG93bnJldi54bWxQSwECFAAUAAAACACHTuJAMy8FnjsAAAA5&#10;AAAAEAAAAAAAAAABACAAAAAGAQAAZHJzL3NoYXBleG1sLnhtbFBLBQYAAAAABgAGAFsBAACwAwAA&#10;AAA=&#10;" path="m379,833l346,833,363,770,377,708,391,641,406,576,430,437,442,365,451,293,454,288,456,286,466,286,519,317,538,329,555,341,557,348,557,353,557,356,557,358,555,362,543,374,523,391,504,456,485,518,468,576,449,634,432,686,413,739,396,787,379,833xe">
                  <v:fill on="t" focussize="0,0"/>
                  <v:stroke on="f"/>
                  <v:imagedata o:title=""/>
                  <o:lock v:ext="edit" aspectratio="f"/>
                </v:shape>
                <v:shape id="任意多边形 26" o:spid="_x0000_s1026" o:spt="100" style="position:absolute;left:1567;top:-1274;height:878;width:576;" fillcolor="#FF0000" filled="t" stroked="f" coordsize="576,878" o:gfxdata="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4ShEctwAAANsAAAAP&#10;AAAAAAAAAAEAIAAAACIAAABkcnMvZG93bnJldi54bWxQSwECFAAUAAAACACHTuJAMy8FnjsAAAA5&#10;AAAAEAAAAAAAAAABACAAAAAGAQAAZHJzL3NoYXBleG1sLnhtbFBLBQYAAAAABgAGAFsBAACwAwAA&#10;AAA=&#10;" path="m214,698l207,698,197,696,190,691,180,677,175,653,175,629,178,614,183,581,185,562,185,518,180,470,178,444,168,391,168,384,168,382,170,380,173,379,175,379,177,379,180,379,214,446,226,478,238,506,243,523,245,538,250,552,252,566,252,578,255,593,255,636,252,648,243,672,238,682,231,689,223,694,214,698xe">
                  <v:fill on="t" focussize="0,0"/>
                  <v:stroke on="f"/>
                  <v:imagedata o:title=""/>
                  <o:lock v:ext="edit" aspectratio="f"/>
                </v:shape>
                <v:shape id="任意多边形 27" o:spid="_x0000_s1026" o:spt="100" style="position:absolute;left:1567;top:-1274;height:878;width:576;" fillcolor="#FF0000" filled="t" stroked="f" coordsize="576,878" o:gfxdata="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XBrSHtwAAANsAAAAP&#10;AAAAAAAAAAEAIAAAACIAAABkcnMvZG93bnJldi54bWxQSwECFAAUAAAACACHTuJAMy8FnjsAAAA5&#10;AAAAEAAAAAAAAAABACAAAAAGAQAAZHJzL3NoYXBleG1sLnhtbFBLBQYAAAAABgAGAFsBAACwAwAA&#10;AAA=&#10;" path="m573,833l459,833,459,826,473,799,483,780,492,766,499,758,507,758,533,782,562,811,567,821,571,828,573,833xe">
                  <v:fill on="t" focussize="0,0"/>
                  <v:stroke on="f"/>
                  <v:imagedata o:title=""/>
                  <o:lock v:ext="edit" aspectratio="f"/>
                </v:shape>
                <v:shape id="任意多边形 28" o:spid="_x0000_s1026" o:spt="100" style="position:absolute;left:1567;top:-1274;height:878;width:576;" fillcolor="#FF0000" filled="t" stroked="f" coordsize="576,878" o:gfxdata="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n1CrwtwAAANsAAAAP&#10;AAAAAAAAAAEAIAAAACIAAABkcnMvZG93bnJldi54bWxQSwECFAAUAAAACACHTuJAMy8FnjsAAAA5&#10;AAAAEAAAAAAAAAABACAAAAAGAQAAZHJzL3NoYXBleG1sLnhtbFBLBQYAAAAABgAGAFsBAACwAwAA&#10;AAA=&#10;" path="m101,854l89,828,108,833,573,833,574,835,576,840,574,845,574,847,569,850,120,850,101,854xe">
                  <v:fill on="t" focussize="0,0"/>
                  <v:stroke on="f"/>
                  <v:imagedata o:title=""/>
                  <o:lock v:ext="edit" aspectratio="f"/>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503315456" behindDoc="1" locked="0" layoutInCell="1" allowOverlap="1">
                <wp:simplePos x="0" y="0"/>
                <wp:positionH relativeFrom="page">
                  <wp:posOffset>1566545</wp:posOffset>
                </wp:positionH>
                <wp:positionV relativeFrom="paragraph">
                  <wp:posOffset>-796290</wp:posOffset>
                </wp:positionV>
                <wp:extent cx="367030" cy="533400"/>
                <wp:effectExtent l="0" t="0" r="13970" b="0"/>
                <wp:wrapNone/>
                <wp:docPr id="41" name="组合 29"/>
                <wp:cNvGraphicFramePr/>
                <a:graphic xmlns:a="http://schemas.openxmlformats.org/drawingml/2006/main">
                  <a:graphicData uri="http://schemas.microsoft.com/office/word/2010/wordprocessingGroup">
                    <wpg:wgp>
                      <wpg:cNvGrpSpPr/>
                      <wpg:grpSpPr>
                        <a:xfrm>
                          <a:off x="0" y="0"/>
                          <a:ext cx="367030" cy="533400"/>
                          <a:chOff x="2467" y="-1255"/>
                          <a:chExt cx="578" cy="840"/>
                        </a:xfrm>
                      </wpg:grpSpPr>
                      <wps:wsp>
                        <wps:cNvPr id="28" name="任意多边形 30"/>
                        <wps:cNvSpPr/>
                        <wps:spPr>
                          <a:xfrm>
                            <a:off x="2467" y="-1255"/>
                            <a:ext cx="578" cy="840"/>
                          </a:xfrm>
                          <a:custGeom>
                            <a:avLst/>
                            <a:gdLst/>
                            <a:ahLst/>
                            <a:cxnLst/>
                            <a:pathLst>
                              <a:path w="578" h="840">
                                <a:moveTo>
                                  <a:pt x="20" y="336"/>
                                </a:moveTo>
                                <a:lnTo>
                                  <a:pt x="18" y="334"/>
                                </a:lnTo>
                                <a:lnTo>
                                  <a:pt x="17" y="332"/>
                                </a:lnTo>
                                <a:lnTo>
                                  <a:pt x="15" y="330"/>
                                </a:lnTo>
                                <a:lnTo>
                                  <a:pt x="15" y="326"/>
                                </a:lnTo>
                                <a:lnTo>
                                  <a:pt x="36" y="290"/>
                                </a:lnTo>
                                <a:lnTo>
                                  <a:pt x="75" y="218"/>
                                </a:lnTo>
                                <a:lnTo>
                                  <a:pt x="91" y="180"/>
                                </a:lnTo>
                                <a:lnTo>
                                  <a:pt x="106" y="138"/>
                                </a:lnTo>
                                <a:lnTo>
                                  <a:pt x="135" y="52"/>
                                </a:lnTo>
                                <a:lnTo>
                                  <a:pt x="144" y="6"/>
                                </a:lnTo>
                                <a:lnTo>
                                  <a:pt x="149" y="2"/>
                                </a:lnTo>
                                <a:lnTo>
                                  <a:pt x="152" y="0"/>
                                </a:lnTo>
                                <a:lnTo>
                                  <a:pt x="154" y="0"/>
                                </a:lnTo>
                                <a:lnTo>
                                  <a:pt x="187" y="18"/>
                                </a:lnTo>
                                <a:lnTo>
                                  <a:pt x="219" y="30"/>
                                </a:lnTo>
                                <a:lnTo>
                                  <a:pt x="238" y="34"/>
                                </a:lnTo>
                                <a:lnTo>
                                  <a:pt x="240" y="40"/>
                                </a:lnTo>
                                <a:lnTo>
                                  <a:pt x="240" y="46"/>
                                </a:lnTo>
                                <a:lnTo>
                                  <a:pt x="233" y="54"/>
                                </a:lnTo>
                                <a:lnTo>
                                  <a:pt x="228" y="56"/>
                                </a:lnTo>
                                <a:lnTo>
                                  <a:pt x="216" y="66"/>
                                </a:lnTo>
                                <a:lnTo>
                                  <a:pt x="197" y="106"/>
                                </a:lnTo>
                                <a:lnTo>
                                  <a:pt x="185" y="130"/>
                                </a:lnTo>
                                <a:lnTo>
                                  <a:pt x="423" y="130"/>
                                </a:lnTo>
                                <a:lnTo>
                                  <a:pt x="420" y="138"/>
                                </a:lnTo>
                                <a:lnTo>
                                  <a:pt x="420" y="146"/>
                                </a:lnTo>
                                <a:lnTo>
                                  <a:pt x="403" y="148"/>
                                </a:lnTo>
                                <a:lnTo>
                                  <a:pt x="173" y="148"/>
                                </a:lnTo>
                                <a:lnTo>
                                  <a:pt x="159" y="174"/>
                                </a:lnTo>
                                <a:lnTo>
                                  <a:pt x="125" y="222"/>
                                </a:lnTo>
                                <a:lnTo>
                                  <a:pt x="87" y="270"/>
                                </a:lnTo>
                                <a:lnTo>
                                  <a:pt x="43" y="314"/>
                                </a:lnTo>
                                <a:lnTo>
                                  <a:pt x="20" y="336"/>
                                </a:lnTo>
                                <a:close/>
                              </a:path>
                            </a:pathLst>
                          </a:custGeom>
                          <a:solidFill>
                            <a:srgbClr val="FF0000"/>
                          </a:solidFill>
                          <a:ln>
                            <a:noFill/>
                          </a:ln>
                        </wps:spPr>
                        <wps:bodyPr upright="1"/>
                      </wps:wsp>
                      <wps:wsp>
                        <wps:cNvPr id="29" name="任意多边形 31"/>
                        <wps:cNvSpPr/>
                        <wps:spPr>
                          <a:xfrm>
                            <a:off x="2467" y="-1255"/>
                            <a:ext cx="578" cy="840"/>
                          </a:xfrm>
                          <a:custGeom>
                            <a:avLst/>
                            <a:gdLst/>
                            <a:ahLst/>
                            <a:cxnLst/>
                            <a:pathLst>
                              <a:path w="578" h="840">
                                <a:moveTo>
                                  <a:pt x="423" y="130"/>
                                </a:moveTo>
                                <a:lnTo>
                                  <a:pt x="303" y="130"/>
                                </a:lnTo>
                                <a:lnTo>
                                  <a:pt x="315" y="102"/>
                                </a:lnTo>
                                <a:lnTo>
                                  <a:pt x="328" y="78"/>
                                </a:lnTo>
                                <a:lnTo>
                                  <a:pt x="328" y="76"/>
                                </a:lnTo>
                                <a:lnTo>
                                  <a:pt x="329" y="76"/>
                                </a:lnTo>
                                <a:lnTo>
                                  <a:pt x="331" y="74"/>
                                </a:lnTo>
                                <a:lnTo>
                                  <a:pt x="336" y="74"/>
                                </a:lnTo>
                                <a:lnTo>
                                  <a:pt x="355" y="86"/>
                                </a:lnTo>
                                <a:lnTo>
                                  <a:pt x="399" y="114"/>
                                </a:lnTo>
                                <a:lnTo>
                                  <a:pt x="423" y="130"/>
                                </a:lnTo>
                                <a:close/>
                              </a:path>
                            </a:pathLst>
                          </a:custGeom>
                          <a:solidFill>
                            <a:srgbClr val="FF0000"/>
                          </a:solidFill>
                          <a:ln>
                            <a:noFill/>
                          </a:ln>
                        </wps:spPr>
                        <wps:bodyPr upright="1"/>
                      </wps:wsp>
                      <wps:wsp>
                        <wps:cNvPr id="30" name="任意多边形 32"/>
                        <wps:cNvSpPr/>
                        <wps:spPr>
                          <a:xfrm>
                            <a:off x="2467" y="-1255"/>
                            <a:ext cx="578" cy="840"/>
                          </a:xfrm>
                          <a:custGeom>
                            <a:avLst/>
                            <a:gdLst/>
                            <a:ahLst/>
                            <a:cxnLst/>
                            <a:pathLst>
                              <a:path w="578" h="840">
                                <a:moveTo>
                                  <a:pt x="303" y="282"/>
                                </a:moveTo>
                                <a:lnTo>
                                  <a:pt x="264" y="282"/>
                                </a:lnTo>
                                <a:lnTo>
                                  <a:pt x="303" y="148"/>
                                </a:lnTo>
                                <a:lnTo>
                                  <a:pt x="403" y="148"/>
                                </a:lnTo>
                                <a:lnTo>
                                  <a:pt x="391" y="154"/>
                                </a:lnTo>
                                <a:lnTo>
                                  <a:pt x="379" y="164"/>
                                </a:lnTo>
                                <a:lnTo>
                                  <a:pt x="377" y="170"/>
                                </a:lnTo>
                                <a:lnTo>
                                  <a:pt x="303" y="282"/>
                                </a:lnTo>
                                <a:close/>
                              </a:path>
                            </a:pathLst>
                          </a:custGeom>
                          <a:solidFill>
                            <a:srgbClr val="FF0000"/>
                          </a:solidFill>
                          <a:ln>
                            <a:noFill/>
                          </a:ln>
                        </wps:spPr>
                        <wps:bodyPr upright="1"/>
                      </wps:wsp>
                      <wps:wsp>
                        <wps:cNvPr id="31" name="任意多边形 33"/>
                        <wps:cNvSpPr/>
                        <wps:spPr>
                          <a:xfrm>
                            <a:off x="2467" y="-1255"/>
                            <a:ext cx="578" cy="840"/>
                          </a:xfrm>
                          <a:custGeom>
                            <a:avLst/>
                            <a:gdLst/>
                            <a:ahLst/>
                            <a:cxnLst/>
                            <a:pathLst>
                              <a:path w="578" h="840">
                                <a:moveTo>
                                  <a:pt x="479" y="282"/>
                                </a:moveTo>
                                <a:lnTo>
                                  <a:pt x="391" y="282"/>
                                </a:lnTo>
                                <a:lnTo>
                                  <a:pt x="396" y="272"/>
                                </a:lnTo>
                                <a:lnTo>
                                  <a:pt x="401" y="260"/>
                                </a:lnTo>
                                <a:lnTo>
                                  <a:pt x="406" y="250"/>
                                </a:lnTo>
                                <a:lnTo>
                                  <a:pt x="413" y="240"/>
                                </a:lnTo>
                                <a:lnTo>
                                  <a:pt x="415" y="236"/>
                                </a:lnTo>
                                <a:lnTo>
                                  <a:pt x="425" y="236"/>
                                </a:lnTo>
                                <a:lnTo>
                                  <a:pt x="461" y="266"/>
                                </a:lnTo>
                                <a:lnTo>
                                  <a:pt x="479" y="282"/>
                                </a:lnTo>
                                <a:close/>
                              </a:path>
                            </a:pathLst>
                          </a:custGeom>
                          <a:solidFill>
                            <a:srgbClr val="FF0000"/>
                          </a:solidFill>
                          <a:ln>
                            <a:noFill/>
                          </a:ln>
                        </wps:spPr>
                        <wps:bodyPr upright="1"/>
                      </wps:wsp>
                      <wps:wsp>
                        <wps:cNvPr id="32" name="任意多边形 34"/>
                        <wps:cNvSpPr/>
                        <wps:spPr>
                          <a:xfrm>
                            <a:off x="2467" y="-1255"/>
                            <a:ext cx="578" cy="840"/>
                          </a:xfrm>
                          <a:custGeom>
                            <a:avLst/>
                            <a:gdLst/>
                            <a:ahLst/>
                            <a:cxnLst/>
                            <a:pathLst>
                              <a:path w="578" h="840">
                                <a:moveTo>
                                  <a:pt x="471" y="402"/>
                                </a:moveTo>
                                <a:lnTo>
                                  <a:pt x="403" y="402"/>
                                </a:lnTo>
                                <a:lnTo>
                                  <a:pt x="403" y="300"/>
                                </a:lnTo>
                                <a:lnTo>
                                  <a:pt x="103" y="300"/>
                                </a:lnTo>
                                <a:lnTo>
                                  <a:pt x="99" y="280"/>
                                </a:lnTo>
                                <a:lnTo>
                                  <a:pt x="108" y="282"/>
                                </a:lnTo>
                                <a:lnTo>
                                  <a:pt x="479" y="282"/>
                                </a:lnTo>
                                <a:lnTo>
                                  <a:pt x="487" y="290"/>
                                </a:lnTo>
                                <a:lnTo>
                                  <a:pt x="490" y="296"/>
                                </a:lnTo>
                                <a:lnTo>
                                  <a:pt x="490" y="304"/>
                                </a:lnTo>
                                <a:lnTo>
                                  <a:pt x="480" y="318"/>
                                </a:lnTo>
                                <a:lnTo>
                                  <a:pt x="478" y="324"/>
                                </a:lnTo>
                                <a:lnTo>
                                  <a:pt x="473" y="328"/>
                                </a:lnTo>
                                <a:lnTo>
                                  <a:pt x="471" y="328"/>
                                </a:lnTo>
                                <a:lnTo>
                                  <a:pt x="471" y="402"/>
                                </a:lnTo>
                                <a:close/>
                              </a:path>
                            </a:pathLst>
                          </a:custGeom>
                          <a:solidFill>
                            <a:srgbClr val="FF0000"/>
                          </a:solidFill>
                          <a:ln>
                            <a:noFill/>
                          </a:ln>
                        </wps:spPr>
                        <wps:bodyPr upright="1"/>
                      </wps:wsp>
                      <wps:wsp>
                        <wps:cNvPr id="33" name="任意多边形 35"/>
                        <wps:cNvSpPr/>
                        <wps:spPr>
                          <a:xfrm>
                            <a:off x="2467" y="-1255"/>
                            <a:ext cx="578" cy="840"/>
                          </a:xfrm>
                          <a:custGeom>
                            <a:avLst/>
                            <a:gdLst/>
                            <a:ahLst/>
                            <a:cxnLst/>
                            <a:pathLst>
                              <a:path w="578" h="840">
                                <a:moveTo>
                                  <a:pt x="471" y="526"/>
                                </a:moveTo>
                                <a:lnTo>
                                  <a:pt x="403" y="526"/>
                                </a:lnTo>
                                <a:lnTo>
                                  <a:pt x="403" y="424"/>
                                </a:lnTo>
                                <a:lnTo>
                                  <a:pt x="103" y="424"/>
                                </a:lnTo>
                                <a:lnTo>
                                  <a:pt x="91" y="400"/>
                                </a:lnTo>
                                <a:lnTo>
                                  <a:pt x="101" y="402"/>
                                </a:lnTo>
                                <a:lnTo>
                                  <a:pt x="471" y="402"/>
                                </a:lnTo>
                                <a:lnTo>
                                  <a:pt x="471" y="526"/>
                                </a:lnTo>
                                <a:close/>
                              </a:path>
                            </a:pathLst>
                          </a:custGeom>
                          <a:solidFill>
                            <a:srgbClr val="FF0000"/>
                          </a:solidFill>
                          <a:ln>
                            <a:noFill/>
                          </a:ln>
                        </wps:spPr>
                        <wps:bodyPr upright="1"/>
                      </wps:wsp>
                      <wps:wsp>
                        <wps:cNvPr id="34" name="任意多边形 36"/>
                        <wps:cNvSpPr/>
                        <wps:spPr>
                          <a:xfrm>
                            <a:off x="2467" y="-1255"/>
                            <a:ext cx="578" cy="840"/>
                          </a:xfrm>
                          <a:custGeom>
                            <a:avLst/>
                            <a:gdLst/>
                            <a:ahLst/>
                            <a:cxnLst/>
                            <a:pathLst>
                              <a:path w="578" h="840">
                                <a:moveTo>
                                  <a:pt x="115" y="546"/>
                                </a:moveTo>
                                <a:lnTo>
                                  <a:pt x="99" y="546"/>
                                </a:lnTo>
                                <a:lnTo>
                                  <a:pt x="84" y="522"/>
                                </a:lnTo>
                                <a:lnTo>
                                  <a:pt x="94" y="524"/>
                                </a:lnTo>
                                <a:lnTo>
                                  <a:pt x="106" y="526"/>
                                </a:lnTo>
                                <a:lnTo>
                                  <a:pt x="471" y="526"/>
                                </a:lnTo>
                                <a:lnTo>
                                  <a:pt x="471" y="544"/>
                                </a:lnTo>
                                <a:lnTo>
                                  <a:pt x="135" y="544"/>
                                </a:lnTo>
                                <a:lnTo>
                                  <a:pt x="115" y="546"/>
                                </a:lnTo>
                                <a:close/>
                              </a:path>
                            </a:pathLst>
                          </a:custGeom>
                          <a:solidFill>
                            <a:srgbClr val="FF0000"/>
                          </a:solidFill>
                          <a:ln>
                            <a:noFill/>
                          </a:ln>
                        </wps:spPr>
                        <wps:bodyPr upright="1"/>
                      </wps:wsp>
                      <wps:wsp>
                        <wps:cNvPr id="35" name="任意多边形 37"/>
                        <wps:cNvSpPr/>
                        <wps:spPr>
                          <a:xfrm>
                            <a:off x="2467" y="-1255"/>
                            <a:ext cx="578" cy="840"/>
                          </a:xfrm>
                          <a:custGeom>
                            <a:avLst/>
                            <a:gdLst/>
                            <a:ahLst/>
                            <a:cxnLst/>
                            <a:pathLst>
                              <a:path w="578" h="840">
                                <a:moveTo>
                                  <a:pt x="439" y="580"/>
                                </a:moveTo>
                                <a:lnTo>
                                  <a:pt x="418" y="580"/>
                                </a:lnTo>
                                <a:lnTo>
                                  <a:pt x="408" y="576"/>
                                </a:lnTo>
                                <a:lnTo>
                                  <a:pt x="403" y="568"/>
                                </a:lnTo>
                                <a:lnTo>
                                  <a:pt x="403" y="544"/>
                                </a:lnTo>
                                <a:lnTo>
                                  <a:pt x="471" y="544"/>
                                </a:lnTo>
                                <a:lnTo>
                                  <a:pt x="471" y="548"/>
                                </a:lnTo>
                                <a:lnTo>
                                  <a:pt x="468" y="556"/>
                                </a:lnTo>
                                <a:lnTo>
                                  <a:pt x="466" y="560"/>
                                </a:lnTo>
                                <a:lnTo>
                                  <a:pt x="459" y="568"/>
                                </a:lnTo>
                                <a:lnTo>
                                  <a:pt x="451" y="572"/>
                                </a:lnTo>
                                <a:lnTo>
                                  <a:pt x="447" y="576"/>
                                </a:lnTo>
                                <a:lnTo>
                                  <a:pt x="439" y="580"/>
                                </a:lnTo>
                                <a:close/>
                              </a:path>
                            </a:pathLst>
                          </a:custGeom>
                          <a:solidFill>
                            <a:srgbClr val="FF0000"/>
                          </a:solidFill>
                          <a:ln>
                            <a:noFill/>
                          </a:ln>
                        </wps:spPr>
                        <wps:bodyPr upright="1"/>
                      </wps:wsp>
                      <wps:wsp>
                        <wps:cNvPr id="36" name="任意多边形 38"/>
                        <wps:cNvSpPr/>
                        <wps:spPr>
                          <a:xfrm>
                            <a:off x="2467" y="-1255"/>
                            <a:ext cx="578" cy="840"/>
                          </a:xfrm>
                          <a:custGeom>
                            <a:avLst/>
                            <a:gdLst/>
                            <a:ahLst/>
                            <a:cxnLst/>
                            <a:pathLst>
                              <a:path w="578" h="840">
                                <a:moveTo>
                                  <a:pt x="305" y="712"/>
                                </a:moveTo>
                                <a:lnTo>
                                  <a:pt x="291" y="712"/>
                                </a:lnTo>
                                <a:lnTo>
                                  <a:pt x="286" y="710"/>
                                </a:lnTo>
                                <a:lnTo>
                                  <a:pt x="281" y="704"/>
                                </a:lnTo>
                                <a:lnTo>
                                  <a:pt x="269" y="696"/>
                                </a:lnTo>
                                <a:lnTo>
                                  <a:pt x="264" y="680"/>
                                </a:lnTo>
                                <a:lnTo>
                                  <a:pt x="262" y="668"/>
                                </a:lnTo>
                                <a:lnTo>
                                  <a:pt x="262" y="618"/>
                                </a:lnTo>
                                <a:lnTo>
                                  <a:pt x="255" y="590"/>
                                </a:lnTo>
                                <a:lnTo>
                                  <a:pt x="250" y="580"/>
                                </a:lnTo>
                                <a:lnTo>
                                  <a:pt x="245" y="572"/>
                                </a:lnTo>
                                <a:lnTo>
                                  <a:pt x="245" y="568"/>
                                </a:lnTo>
                                <a:lnTo>
                                  <a:pt x="243" y="566"/>
                                </a:lnTo>
                                <a:lnTo>
                                  <a:pt x="244" y="564"/>
                                </a:lnTo>
                                <a:lnTo>
                                  <a:pt x="245" y="560"/>
                                </a:lnTo>
                                <a:lnTo>
                                  <a:pt x="303" y="592"/>
                                </a:lnTo>
                                <a:lnTo>
                                  <a:pt x="331" y="650"/>
                                </a:lnTo>
                                <a:lnTo>
                                  <a:pt x="324" y="680"/>
                                </a:lnTo>
                                <a:lnTo>
                                  <a:pt x="319" y="696"/>
                                </a:lnTo>
                                <a:lnTo>
                                  <a:pt x="315" y="700"/>
                                </a:lnTo>
                                <a:lnTo>
                                  <a:pt x="312" y="704"/>
                                </a:lnTo>
                                <a:lnTo>
                                  <a:pt x="305" y="712"/>
                                </a:lnTo>
                                <a:close/>
                              </a:path>
                            </a:pathLst>
                          </a:custGeom>
                          <a:solidFill>
                            <a:srgbClr val="FF0000"/>
                          </a:solidFill>
                          <a:ln>
                            <a:noFill/>
                          </a:ln>
                        </wps:spPr>
                        <wps:bodyPr upright="1"/>
                      </wps:wsp>
                      <wps:wsp>
                        <wps:cNvPr id="37" name="任意多边形 39"/>
                        <wps:cNvSpPr/>
                        <wps:spPr>
                          <a:xfrm>
                            <a:off x="2467" y="-1255"/>
                            <a:ext cx="578" cy="840"/>
                          </a:xfrm>
                          <a:custGeom>
                            <a:avLst/>
                            <a:gdLst/>
                            <a:ahLst/>
                            <a:cxnLst/>
                            <a:pathLst>
                              <a:path w="578" h="840">
                                <a:moveTo>
                                  <a:pt x="336" y="840"/>
                                </a:moveTo>
                                <a:lnTo>
                                  <a:pt x="166" y="840"/>
                                </a:lnTo>
                                <a:lnTo>
                                  <a:pt x="147" y="832"/>
                                </a:lnTo>
                                <a:lnTo>
                                  <a:pt x="142" y="826"/>
                                </a:lnTo>
                                <a:lnTo>
                                  <a:pt x="139" y="822"/>
                                </a:lnTo>
                                <a:lnTo>
                                  <a:pt x="137" y="820"/>
                                </a:lnTo>
                                <a:lnTo>
                                  <a:pt x="135" y="816"/>
                                </a:lnTo>
                                <a:lnTo>
                                  <a:pt x="132" y="808"/>
                                </a:lnTo>
                                <a:lnTo>
                                  <a:pt x="130" y="804"/>
                                </a:lnTo>
                                <a:lnTo>
                                  <a:pt x="130" y="796"/>
                                </a:lnTo>
                                <a:lnTo>
                                  <a:pt x="127" y="788"/>
                                </a:lnTo>
                                <a:lnTo>
                                  <a:pt x="127" y="620"/>
                                </a:lnTo>
                                <a:lnTo>
                                  <a:pt x="125" y="606"/>
                                </a:lnTo>
                                <a:lnTo>
                                  <a:pt x="120" y="594"/>
                                </a:lnTo>
                                <a:lnTo>
                                  <a:pt x="123" y="590"/>
                                </a:lnTo>
                                <a:lnTo>
                                  <a:pt x="123" y="586"/>
                                </a:lnTo>
                                <a:lnTo>
                                  <a:pt x="125" y="582"/>
                                </a:lnTo>
                                <a:lnTo>
                                  <a:pt x="127" y="582"/>
                                </a:lnTo>
                                <a:lnTo>
                                  <a:pt x="144" y="584"/>
                                </a:lnTo>
                                <a:lnTo>
                                  <a:pt x="163" y="586"/>
                                </a:lnTo>
                                <a:lnTo>
                                  <a:pt x="201" y="594"/>
                                </a:lnTo>
                                <a:lnTo>
                                  <a:pt x="202" y="594"/>
                                </a:lnTo>
                                <a:lnTo>
                                  <a:pt x="202" y="604"/>
                                </a:lnTo>
                                <a:lnTo>
                                  <a:pt x="197" y="616"/>
                                </a:lnTo>
                                <a:lnTo>
                                  <a:pt x="192" y="620"/>
                                </a:lnTo>
                                <a:lnTo>
                                  <a:pt x="192" y="734"/>
                                </a:lnTo>
                                <a:lnTo>
                                  <a:pt x="197" y="748"/>
                                </a:lnTo>
                                <a:lnTo>
                                  <a:pt x="204" y="750"/>
                                </a:lnTo>
                                <a:lnTo>
                                  <a:pt x="209" y="756"/>
                                </a:lnTo>
                                <a:lnTo>
                                  <a:pt x="298" y="756"/>
                                </a:lnTo>
                                <a:lnTo>
                                  <a:pt x="312" y="758"/>
                                </a:lnTo>
                                <a:lnTo>
                                  <a:pt x="451" y="758"/>
                                </a:lnTo>
                                <a:lnTo>
                                  <a:pt x="451" y="760"/>
                                </a:lnTo>
                                <a:lnTo>
                                  <a:pt x="454" y="766"/>
                                </a:lnTo>
                                <a:lnTo>
                                  <a:pt x="444" y="796"/>
                                </a:lnTo>
                                <a:lnTo>
                                  <a:pt x="439" y="804"/>
                                </a:lnTo>
                                <a:lnTo>
                                  <a:pt x="435" y="808"/>
                                </a:lnTo>
                                <a:lnTo>
                                  <a:pt x="413" y="822"/>
                                </a:lnTo>
                                <a:lnTo>
                                  <a:pt x="403" y="826"/>
                                </a:lnTo>
                                <a:lnTo>
                                  <a:pt x="396" y="830"/>
                                </a:lnTo>
                                <a:lnTo>
                                  <a:pt x="384" y="832"/>
                                </a:lnTo>
                                <a:lnTo>
                                  <a:pt x="363" y="836"/>
                                </a:lnTo>
                                <a:lnTo>
                                  <a:pt x="336" y="840"/>
                                </a:lnTo>
                                <a:close/>
                              </a:path>
                            </a:pathLst>
                          </a:custGeom>
                          <a:solidFill>
                            <a:srgbClr val="FF0000"/>
                          </a:solidFill>
                          <a:ln>
                            <a:noFill/>
                          </a:ln>
                        </wps:spPr>
                        <wps:bodyPr upright="1"/>
                      </wps:wsp>
                      <wps:wsp>
                        <wps:cNvPr id="38" name="任意多边形 40"/>
                        <wps:cNvSpPr/>
                        <wps:spPr>
                          <a:xfrm>
                            <a:off x="2467" y="-1255"/>
                            <a:ext cx="578" cy="840"/>
                          </a:xfrm>
                          <a:custGeom>
                            <a:avLst/>
                            <a:gdLst/>
                            <a:ahLst/>
                            <a:cxnLst/>
                            <a:pathLst>
                              <a:path w="578" h="840">
                                <a:moveTo>
                                  <a:pt x="540" y="774"/>
                                </a:moveTo>
                                <a:lnTo>
                                  <a:pt x="533" y="774"/>
                                </a:lnTo>
                                <a:lnTo>
                                  <a:pt x="528" y="772"/>
                                </a:lnTo>
                                <a:lnTo>
                                  <a:pt x="521" y="770"/>
                                </a:lnTo>
                                <a:lnTo>
                                  <a:pt x="511" y="760"/>
                                </a:lnTo>
                                <a:lnTo>
                                  <a:pt x="507" y="750"/>
                                </a:lnTo>
                                <a:lnTo>
                                  <a:pt x="499" y="706"/>
                                </a:lnTo>
                                <a:lnTo>
                                  <a:pt x="499" y="692"/>
                                </a:lnTo>
                                <a:lnTo>
                                  <a:pt x="497" y="678"/>
                                </a:lnTo>
                                <a:lnTo>
                                  <a:pt x="492" y="654"/>
                                </a:lnTo>
                                <a:lnTo>
                                  <a:pt x="487" y="644"/>
                                </a:lnTo>
                                <a:lnTo>
                                  <a:pt x="485" y="632"/>
                                </a:lnTo>
                                <a:lnTo>
                                  <a:pt x="475" y="614"/>
                                </a:lnTo>
                                <a:lnTo>
                                  <a:pt x="473" y="614"/>
                                </a:lnTo>
                                <a:lnTo>
                                  <a:pt x="473" y="606"/>
                                </a:lnTo>
                                <a:lnTo>
                                  <a:pt x="475" y="604"/>
                                </a:lnTo>
                                <a:lnTo>
                                  <a:pt x="495" y="608"/>
                                </a:lnTo>
                                <a:lnTo>
                                  <a:pt x="511" y="618"/>
                                </a:lnTo>
                                <a:lnTo>
                                  <a:pt x="528" y="626"/>
                                </a:lnTo>
                                <a:lnTo>
                                  <a:pt x="540" y="638"/>
                                </a:lnTo>
                                <a:lnTo>
                                  <a:pt x="552" y="646"/>
                                </a:lnTo>
                                <a:lnTo>
                                  <a:pt x="562" y="662"/>
                                </a:lnTo>
                                <a:lnTo>
                                  <a:pt x="569" y="676"/>
                                </a:lnTo>
                                <a:lnTo>
                                  <a:pt x="571" y="684"/>
                                </a:lnTo>
                                <a:lnTo>
                                  <a:pt x="576" y="702"/>
                                </a:lnTo>
                                <a:lnTo>
                                  <a:pt x="579" y="714"/>
                                </a:lnTo>
                                <a:lnTo>
                                  <a:pt x="576" y="724"/>
                                </a:lnTo>
                                <a:lnTo>
                                  <a:pt x="576" y="734"/>
                                </a:lnTo>
                                <a:lnTo>
                                  <a:pt x="571" y="748"/>
                                </a:lnTo>
                                <a:lnTo>
                                  <a:pt x="562" y="762"/>
                                </a:lnTo>
                                <a:lnTo>
                                  <a:pt x="552" y="766"/>
                                </a:lnTo>
                                <a:lnTo>
                                  <a:pt x="547" y="772"/>
                                </a:lnTo>
                                <a:lnTo>
                                  <a:pt x="540" y="774"/>
                                </a:lnTo>
                                <a:close/>
                              </a:path>
                            </a:pathLst>
                          </a:custGeom>
                          <a:solidFill>
                            <a:srgbClr val="FF0000"/>
                          </a:solidFill>
                          <a:ln>
                            <a:noFill/>
                          </a:ln>
                        </wps:spPr>
                        <wps:bodyPr upright="1"/>
                      </wps:wsp>
                      <wps:wsp>
                        <wps:cNvPr id="39" name="任意多边形 41"/>
                        <wps:cNvSpPr/>
                        <wps:spPr>
                          <a:xfrm>
                            <a:off x="2467" y="-1255"/>
                            <a:ext cx="578" cy="840"/>
                          </a:xfrm>
                          <a:custGeom>
                            <a:avLst/>
                            <a:gdLst/>
                            <a:ahLst/>
                            <a:cxnLst/>
                            <a:pathLst>
                              <a:path w="578" h="840">
                                <a:moveTo>
                                  <a:pt x="451" y="758"/>
                                </a:moveTo>
                                <a:lnTo>
                                  <a:pt x="324" y="758"/>
                                </a:lnTo>
                                <a:lnTo>
                                  <a:pt x="348" y="752"/>
                                </a:lnTo>
                                <a:lnTo>
                                  <a:pt x="358" y="748"/>
                                </a:lnTo>
                                <a:lnTo>
                                  <a:pt x="367" y="740"/>
                                </a:lnTo>
                                <a:lnTo>
                                  <a:pt x="377" y="736"/>
                                </a:lnTo>
                                <a:lnTo>
                                  <a:pt x="391" y="716"/>
                                </a:lnTo>
                                <a:lnTo>
                                  <a:pt x="406" y="692"/>
                                </a:lnTo>
                                <a:lnTo>
                                  <a:pt x="411" y="678"/>
                                </a:lnTo>
                                <a:lnTo>
                                  <a:pt x="413" y="664"/>
                                </a:lnTo>
                                <a:lnTo>
                                  <a:pt x="418" y="646"/>
                                </a:lnTo>
                                <a:lnTo>
                                  <a:pt x="420" y="630"/>
                                </a:lnTo>
                                <a:lnTo>
                                  <a:pt x="422" y="610"/>
                                </a:lnTo>
                                <a:lnTo>
                                  <a:pt x="422" y="610"/>
                                </a:lnTo>
                                <a:lnTo>
                                  <a:pt x="423" y="608"/>
                                </a:lnTo>
                                <a:lnTo>
                                  <a:pt x="427" y="608"/>
                                </a:lnTo>
                                <a:lnTo>
                                  <a:pt x="430" y="610"/>
                                </a:lnTo>
                                <a:lnTo>
                                  <a:pt x="427" y="632"/>
                                </a:lnTo>
                                <a:lnTo>
                                  <a:pt x="427" y="686"/>
                                </a:lnTo>
                                <a:lnTo>
                                  <a:pt x="430" y="702"/>
                                </a:lnTo>
                                <a:lnTo>
                                  <a:pt x="435" y="714"/>
                                </a:lnTo>
                                <a:lnTo>
                                  <a:pt x="437" y="726"/>
                                </a:lnTo>
                                <a:lnTo>
                                  <a:pt x="444" y="738"/>
                                </a:lnTo>
                                <a:lnTo>
                                  <a:pt x="447" y="746"/>
                                </a:lnTo>
                                <a:lnTo>
                                  <a:pt x="451" y="752"/>
                                </a:lnTo>
                                <a:lnTo>
                                  <a:pt x="451" y="758"/>
                                </a:lnTo>
                                <a:close/>
                              </a:path>
                            </a:pathLst>
                          </a:custGeom>
                          <a:solidFill>
                            <a:srgbClr val="FF0000"/>
                          </a:solidFill>
                          <a:ln>
                            <a:noFill/>
                          </a:ln>
                        </wps:spPr>
                        <wps:bodyPr upright="1"/>
                      </wps:wsp>
                      <wps:wsp>
                        <wps:cNvPr id="40" name="任意多边形 42"/>
                        <wps:cNvSpPr/>
                        <wps:spPr>
                          <a:xfrm>
                            <a:off x="2467" y="-1255"/>
                            <a:ext cx="578" cy="840"/>
                          </a:xfrm>
                          <a:custGeom>
                            <a:avLst/>
                            <a:gdLst/>
                            <a:ahLst/>
                            <a:cxnLst/>
                            <a:pathLst>
                              <a:path w="578" h="840">
                                <a:moveTo>
                                  <a:pt x="36" y="820"/>
                                </a:moveTo>
                                <a:lnTo>
                                  <a:pt x="29" y="820"/>
                                </a:lnTo>
                                <a:lnTo>
                                  <a:pt x="22" y="816"/>
                                </a:lnTo>
                                <a:lnTo>
                                  <a:pt x="17" y="812"/>
                                </a:lnTo>
                                <a:lnTo>
                                  <a:pt x="7" y="800"/>
                                </a:lnTo>
                                <a:lnTo>
                                  <a:pt x="3" y="786"/>
                                </a:lnTo>
                                <a:lnTo>
                                  <a:pt x="3" y="776"/>
                                </a:lnTo>
                                <a:lnTo>
                                  <a:pt x="0" y="766"/>
                                </a:lnTo>
                                <a:lnTo>
                                  <a:pt x="3" y="762"/>
                                </a:lnTo>
                                <a:lnTo>
                                  <a:pt x="3" y="758"/>
                                </a:lnTo>
                                <a:lnTo>
                                  <a:pt x="5" y="748"/>
                                </a:lnTo>
                                <a:lnTo>
                                  <a:pt x="10" y="736"/>
                                </a:lnTo>
                                <a:lnTo>
                                  <a:pt x="17" y="724"/>
                                </a:lnTo>
                                <a:lnTo>
                                  <a:pt x="24" y="710"/>
                                </a:lnTo>
                                <a:lnTo>
                                  <a:pt x="31" y="698"/>
                                </a:lnTo>
                                <a:lnTo>
                                  <a:pt x="36" y="686"/>
                                </a:lnTo>
                                <a:lnTo>
                                  <a:pt x="41" y="670"/>
                                </a:lnTo>
                                <a:lnTo>
                                  <a:pt x="46" y="646"/>
                                </a:lnTo>
                                <a:lnTo>
                                  <a:pt x="46" y="620"/>
                                </a:lnTo>
                                <a:lnTo>
                                  <a:pt x="47" y="618"/>
                                </a:lnTo>
                                <a:lnTo>
                                  <a:pt x="49" y="616"/>
                                </a:lnTo>
                                <a:lnTo>
                                  <a:pt x="51" y="616"/>
                                </a:lnTo>
                                <a:lnTo>
                                  <a:pt x="53" y="618"/>
                                </a:lnTo>
                                <a:lnTo>
                                  <a:pt x="65" y="640"/>
                                </a:lnTo>
                                <a:lnTo>
                                  <a:pt x="72" y="662"/>
                                </a:lnTo>
                                <a:lnTo>
                                  <a:pt x="77" y="674"/>
                                </a:lnTo>
                                <a:lnTo>
                                  <a:pt x="79" y="684"/>
                                </a:lnTo>
                                <a:lnTo>
                                  <a:pt x="82" y="696"/>
                                </a:lnTo>
                                <a:lnTo>
                                  <a:pt x="84" y="704"/>
                                </a:lnTo>
                                <a:lnTo>
                                  <a:pt x="84" y="756"/>
                                </a:lnTo>
                                <a:lnTo>
                                  <a:pt x="77" y="784"/>
                                </a:lnTo>
                                <a:lnTo>
                                  <a:pt x="72" y="794"/>
                                </a:lnTo>
                                <a:lnTo>
                                  <a:pt x="63" y="808"/>
                                </a:lnTo>
                                <a:lnTo>
                                  <a:pt x="55" y="812"/>
                                </a:lnTo>
                                <a:lnTo>
                                  <a:pt x="51" y="816"/>
                                </a:lnTo>
                                <a:lnTo>
                                  <a:pt x="36" y="820"/>
                                </a:lnTo>
                                <a:close/>
                              </a:path>
                            </a:pathLst>
                          </a:custGeom>
                          <a:solidFill>
                            <a:srgbClr val="FF0000"/>
                          </a:solidFill>
                          <a:ln>
                            <a:noFill/>
                          </a:ln>
                        </wps:spPr>
                        <wps:bodyPr upright="1"/>
                      </wps:wsp>
                    </wpg:wgp>
                  </a:graphicData>
                </a:graphic>
              </wp:anchor>
            </w:drawing>
          </mc:Choice>
          <mc:Fallback>
            <w:pict>
              <v:group id="组合 29" o:spid="_x0000_s1026" o:spt="203" style="position:absolute;left:0pt;margin-left:123.35pt;margin-top:-62.7pt;height:42pt;width:28.9pt;mso-position-horizontal-relative:page;z-index:-1024;mso-width-relative:page;mso-height-relative:page;" coordorigin="2467,-1255" coordsize="578,840" o:gfxdata="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">
                <o:lock v:ext="edit" aspectratio="f"/>
                <v:shape id="任意多边形 30" o:spid="_x0000_s1026" o:spt="100" style="position:absolute;left:2467;top:-1255;height:840;width:578;" fillcolor="#FF0000" filled="t" stroked="f" coordsize="578,840" o:gfxdata="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p06VbUAAADbAAAADwAA&#10;AAAAAAABACAAAAAiAAAAZHJzL2Rvd25yZXYueG1sUEsBAhQAFAAAAAgAh07iQDMvBZ47AAAAOQAA&#10;ABAAAAAAAAAAAQAgAAAABAEAAGRycy9zaGFwZXhtbC54bWxQSwUGAAAAAAYABgBbAQAArgMAAAAA&#10;" path="m20,336l18,334,17,332,15,330,15,326,36,290,75,218,91,180,106,138,135,52,144,6,149,2,152,0,154,0,187,18,219,30,238,34,240,40,240,46,233,54,228,56,216,66,197,106,185,130,423,130,420,138,420,146,403,148,173,148,159,174,125,222,87,270,43,314,20,336xe">
                  <v:fill on="t" focussize="0,0"/>
                  <v:stroke on="f"/>
                  <v:imagedata o:title=""/>
                  <o:lock v:ext="edit" aspectratio="f"/>
                </v:shape>
                <v:shape id="任意多边形 31" o:spid="_x0000_s1026" o:spt="100" style="position:absolute;left:2467;top:-1255;height:840;width:578;" fillcolor="#FF0000" filled="t" stroked="f" coordsize="578,840" o:gfxdata="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0Z/OvQAA&#10;ANsAAAAPAAAAAAAAAAEAIAAAACIAAABkcnMvZG93bnJldi54bWxQSwECFAAUAAAACACHTuJAMy8F&#10;njsAAAA5AAAAEAAAAAAAAAABACAAAAAMAQAAZHJzL3NoYXBleG1sLnhtbFBLBQYAAAAABgAGAFsB&#10;AAC2AwAAAAA=&#10;" path="m423,130l303,130,315,102,328,78,328,76,329,76,331,74,336,74,355,86,399,114,423,130xe">
                  <v:fill on="t" focussize="0,0"/>
                  <v:stroke on="f"/>
                  <v:imagedata o:title=""/>
                  <o:lock v:ext="edit" aspectratio="f"/>
                </v:shape>
                <v:shape id="任意多边形 32" o:spid="_x0000_s1026" o:spt="100" style="position:absolute;left:2467;top:-1255;height:840;width:578;" fillcolor="#FF0000" filled="t" stroked="f" coordsize="578,840" o:gfxdata="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sTKgjrUAAADbAAAADwAA&#10;AAAAAAABACAAAAAiAAAAZHJzL2Rvd25yZXYueG1sUEsBAhQAFAAAAAgAh07iQDMvBZ47AAAAOQAA&#10;ABAAAAAAAAAAAQAgAAAABAEAAGRycy9zaGFwZXhtbC54bWxQSwUGAAAAAAYABgBbAQAArgMAAAAA&#10;" path="m303,282l264,282,303,148,403,148,391,154,379,164,377,170,303,282xe">
                  <v:fill on="t" focussize="0,0"/>
                  <v:stroke on="f"/>
                  <v:imagedata o:title=""/>
                  <o:lock v:ext="edit" aspectratio="f"/>
                </v:shape>
                <v:shape id="任意多边形 33" o:spid="_x0000_s1026" o:spt="100" style="position:absolute;left:2467;top:-1255;height:840;width:578;" fillcolor="#FF0000" filled="t" stroked="f" coordsize="578,840" o:gfxdata="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fgUVugAAANsA&#10;AAAPAAAAAAAAAAEAIAAAACIAAABkcnMvZG93bnJldi54bWxQSwECFAAUAAAACACHTuJAMy8FnjsA&#10;AAA5AAAAEAAAAAAAAAABACAAAAAJAQAAZHJzL3NoYXBleG1sLnhtbFBLBQYAAAAABgAGAFsBAACz&#10;AwAAAAA=&#10;" path="m479,282l391,282,396,272,401,260,406,250,413,240,415,236,425,236,461,266,479,282xe">
                  <v:fill on="t" focussize="0,0"/>
                  <v:stroke on="f"/>
                  <v:imagedata o:title=""/>
                  <o:lock v:ext="edit" aspectratio="f"/>
                </v:shape>
                <v:shape id="任意多边形 34" o:spid="_x0000_s1026" o:spt="100" style="position:absolute;left:2467;top:-1255;height:840;width:578;" fillcolor="#FF0000" filled="t" stroked="f" coordsize="578,840" o:gfxdata="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qybYrsAAADb&#10;AAAADwAAAAAAAAABACAAAAAiAAAAZHJzL2Rvd25yZXYueG1sUEsBAhQAFAAAAAgAh07iQDMvBZ47&#10;AAAAOQAAABAAAAAAAAAAAQAgAAAACgEAAGRycy9zaGFwZXhtbC54bWxQSwUGAAAAAAYABgBbAQAA&#10;tAMAAAAA&#10;" path="m471,402l403,402,403,300,103,300,99,280,108,282,479,282,487,290,490,296,490,304,480,318,478,324,473,328,471,328,471,402xe">
                  <v:fill on="t" focussize="0,0"/>
                  <v:stroke on="f"/>
                  <v:imagedata o:title=""/>
                  <o:lock v:ext="edit" aspectratio="f"/>
                </v:shape>
                <v:shape id="任意多边形 35" o:spid="_x0000_s1026" o:spt="100" style="position:absolute;left:2467;top:-1255;height:840;width:578;" fillcolor="#FF0000" filled="t" stroked="f" coordsize="578,840" o:gfxdata="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gPvm8AAAA&#10;2wAAAA8AAAAAAAAAAQAgAAAAIgAAAGRycy9kb3ducmV2LnhtbFBLAQIUABQAAAAIAIdO4kAzLwWe&#10;OwAAADkAAAAQAAAAAAAAAAEAIAAAAAsBAABkcnMvc2hhcGV4bWwueG1sUEsFBgAAAAAGAAYAWwEA&#10;ALUDAAAAAA==&#10;" path="m471,526l403,526,403,424,103,424,91,400,101,402,471,402,471,526xe">
                  <v:fill on="t" focussize="0,0"/>
                  <v:stroke on="f"/>
                  <v:imagedata o:title=""/>
                  <o:lock v:ext="edit" aspectratio="f"/>
                </v:shape>
                <v:shape id="任意多边形 36" o:spid="_x0000_s1026" o:spt="100" style="position:absolute;left:2467;top:-1255;height:840;width:578;" fillcolor="#FF0000" filled="t" stroked="f" coordsize="578,840" o:gfxdata="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gmmjb4A&#10;AADbAAAADwAAAAAAAAABACAAAAAiAAAAZHJzL2Rvd25yZXYueG1sUEsBAhQAFAAAAAgAh07iQDMv&#10;BZ47AAAAOQAAABAAAAAAAAAAAQAgAAAADQEAAGRycy9zaGFwZXhtbC54bWxQSwUGAAAAAAYABgBb&#10;AQAAtwMAAAAA&#10;" path="m115,546l99,546,84,522,94,524,106,526,471,526,471,544,135,544,115,546xe">
                  <v:fill on="t" focussize="0,0"/>
                  <v:stroke on="f"/>
                  <v:imagedata o:title=""/>
                  <o:lock v:ext="edit" aspectratio="f"/>
                </v:shape>
                <v:shape id="任意多边形 37" o:spid="_x0000_s1026" o:spt="100" style="position:absolute;left:2467;top:-1255;height:840;width:578;" fillcolor="#FF0000" filled="t" stroked="f" coordsize="578,840" o:gfxdata="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RQMWugAAANsA&#10;AAAPAAAAAAAAAAEAIAAAACIAAABkcnMvZG93bnJldi54bWxQSwECFAAUAAAACACHTuJAMy8FnjsA&#10;AAA5AAAAEAAAAAAAAAABACAAAAAJAQAAZHJzL3NoYXBleG1sLnhtbFBLBQYAAAAABgAGAFsBAACz&#10;AwAAAAA=&#10;" path="m439,580l418,580,408,576,403,568,403,544,471,544,471,548,468,556,466,560,459,568,451,572,447,576,439,580xe">
                  <v:fill on="t" focussize="0,0"/>
                  <v:stroke on="f"/>
                  <v:imagedata o:title=""/>
                  <o:lock v:ext="edit" aspectratio="f"/>
                </v:shape>
                <v:shape id="任意多边形 38" o:spid="_x0000_s1026" o:spt="100" style="position:absolute;left:2467;top:-1255;height:840;width:578;" fillcolor="#FF0000" filled="t" stroked="f" coordsize="578,840" o:gfxdata="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l51hvQAA&#10;ANsAAAAPAAAAAAAAAAEAIAAAACIAAABkcnMvZG93bnJldi54bWxQSwECFAAUAAAACACHTuJAMy8F&#10;njsAAAA5AAAAEAAAAAAAAAABACAAAAAMAQAAZHJzL3NoYXBleG1sLnhtbFBLBQYAAAAABgAGAFsB&#10;AAC2AwAAAAA=&#10;" path="m305,712l291,712,286,710,281,704,269,696,264,680,262,668,262,618,255,590,250,580,245,572,245,568,243,566,244,564,245,560,303,592,331,650,324,680,319,696,315,700,312,704,305,712xe">
                  <v:fill on="t" focussize="0,0"/>
                  <v:stroke on="f"/>
                  <v:imagedata o:title=""/>
                  <o:lock v:ext="edit" aspectratio="f"/>
                </v:shape>
                <v:shape id="任意多边形 39" o:spid="_x0000_s1026" o:spt="100" style="position:absolute;left:2467;top:-1255;height:840;width:578;" fillcolor="#FF0000" filled="t" stroked="f" coordsize="578,840" o:gfxdata="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s4+r4A&#10;AADbAAAADwAAAAAAAAABACAAAAAiAAAAZHJzL2Rvd25yZXYueG1sUEsBAhQAFAAAAAgAh07iQDMv&#10;BZ47AAAAOQAAABAAAAAAAAAAAQAgAAAADQEAAGRycy9zaGFwZXhtbC54bWxQSwUGAAAAAAYABgBb&#10;AQAAtwMAAAAA&#10;" path="m336,840l166,840,147,832,142,826,139,822,137,820,135,816,132,808,130,804,130,796,127,788,127,620,125,606,120,594,123,590,123,586,125,582,127,582,144,584,163,586,201,594,202,594,202,604,197,616,192,620,192,734,197,748,204,750,209,756,298,756,312,758,451,758,451,760,454,766,444,796,439,804,435,808,413,822,403,826,396,830,384,832,363,836,336,840xe">
                  <v:fill on="t" focussize="0,0"/>
                  <v:stroke on="f"/>
                  <v:imagedata o:title=""/>
                  <o:lock v:ext="edit" aspectratio="f"/>
                </v:shape>
                <v:shape id="任意多边形 40" o:spid="_x0000_s1026" o:spt="100" style="position:absolute;left:2467;top:-1255;height:840;width:578;" fillcolor="#FF0000" filled="t" stroked="f" coordsize="578,840" o:gfxdata="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0SsiLUAAADbAAAADwAA&#10;AAAAAAABACAAAAAiAAAAZHJzL2Rvd25yZXYueG1sUEsBAhQAFAAAAAgAh07iQDMvBZ47AAAAOQAA&#10;ABAAAAAAAAAAAQAgAAAABAEAAGRycy9zaGFwZXhtbC54bWxQSwUGAAAAAAYABgBbAQAArgMAAAAA&#10;" path="m540,774l533,774,528,772,521,770,511,760,507,750,499,706,499,692,497,678,492,654,487,644,485,632,475,614,473,614,473,606,475,604,495,608,511,618,528,626,540,638,552,646,562,662,569,676,571,684,576,702,579,714,576,724,576,734,571,748,562,762,552,766,547,772,540,774xe">
                  <v:fill on="t" focussize="0,0"/>
                  <v:stroke on="f"/>
                  <v:imagedata o:title=""/>
                  <o:lock v:ext="edit" aspectratio="f"/>
                </v:shape>
                <v:shape id="任意多边形 41" o:spid="_x0000_s1026" o:spt="100" style="position:absolute;left:2467;top:-1255;height:840;width:578;" fillcolor="#FF0000" filled="t" stroked="f" coordsize="578,840" o:gfxdata="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gJE74A&#10;AADbAAAADwAAAAAAAAABACAAAAAiAAAAZHJzL2Rvd25yZXYueG1sUEsBAhQAFAAAAAgAh07iQDMv&#10;BZ47AAAAOQAAABAAAAAAAAAAAQAgAAAADQEAAGRycy9zaGFwZXhtbC54bWxQSwUGAAAAAAYABgBb&#10;AQAAtwMAAAAA&#10;" path="m451,758l324,758,348,752,358,748,367,740,377,736,391,716,406,692,411,678,413,664,418,646,420,630,422,610,422,610,423,608,427,608,430,610,427,632,427,686,430,702,435,714,437,726,444,738,447,746,451,752,451,758xe">
                  <v:fill on="t" focussize="0,0"/>
                  <v:stroke on="f"/>
                  <v:imagedata o:title=""/>
                  <o:lock v:ext="edit" aspectratio="f"/>
                </v:shape>
                <v:shape id="任意多边形 42" o:spid="_x0000_s1026" o:spt="100" style="position:absolute;left:2467;top:-1255;height:840;width:578;" fillcolor="#FF0000" filled="t" stroked="f" coordsize="578,840" o:gfxdata="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TTT87UAAADbAAAADwAA&#10;AAAAAAABACAAAAAiAAAAZHJzL2Rvd25yZXYueG1sUEsBAhQAFAAAAAgAh07iQDMvBZ47AAAAOQAA&#10;ABAAAAAAAAAAAQAgAAAABAEAAGRycy9zaGFwZXhtbC54bWxQSwUGAAAAAAYABgBbAQAArgMAAAAA&#10;" path="m36,820l29,820,22,816,17,812,7,800,3,786,3,776,0,766,3,762,3,758,5,748,10,736,17,724,24,710,31,698,36,686,41,670,46,646,46,620,47,618,49,616,51,616,53,618,65,640,72,662,77,674,79,684,82,696,84,704,84,756,77,784,72,794,63,808,55,812,51,816,36,820xe">
                  <v:fill on="t" focussize="0,0"/>
                  <v:stroke on="f"/>
                  <v:imagedata o:title=""/>
                  <o:lock v:ext="edit" aspectratio="f"/>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503315456" behindDoc="1" locked="0" layoutInCell="1" allowOverlap="1">
                <wp:simplePos x="0" y="0"/>
                <wp:positionH relativeFrom="page">
                  <wp:posOffset>2146935</wp:posOffset>
                </wp:positionH>
                <wp:positionV relativeFrom="paragraph">
                  <wp:posOffset>-798195</wp:posOffset>
                </wp:positionV>
                <wp:extent cx="351790" cy="537210"/>
                <wp:effectExtent l="0" t="0" r="10160" b="15240"/>
                <wp:wrapNone/>
                <wp:docPr id="59" name="组合 43"/>
                <wp:cNvGraphicFramePr/>
                <a:graphic xmlns:a="http://schemas.openxmlformats.org/drawingml/2006/main">
                  <a:graphicData uri="http://schemas.microsoft.com/office/word/2010/wordprocessingGroup">
                    <wpg:wgp>
                      <wpg:cNvGrpSpPr/>
                      <wpg:grpSpPr>
                        <a:xfrm>
                          <a:off x="0" y="0"/>
                          <a:ext cx="351790" cy="537210"/>
                          <a:chOff x="3382" y="-1257"/>
                          <a:chExt cx="554" cy="846"/>
                        </a:xfrm>
                      </wpg:grpSpPr>
                      <wps:wsp>
                        <wps:cNvPr id="42" name="任意多边形 44"/>
                        <wps:cNvSpPr/>
                        <wps:spPr>
                          <a:xfrm>
                            <a:off x="3382" y="-1257"/>
                            <a:ext cx="554" cy="846"/>
                          </a:xfrm>
                          <a:custGeom>
                            <a:avLst/>
                            <a:gdLst/>
                            <a:ahLst/>
                            <a:cxnLst/>
                            <a:pathLst>
                              <a:path w="554" h="846">
                                <a:moveTo>
                                  <a:pt x="10" y="282"/>
                                </a:moveTo>
                                <a:lnTo>
                                  <a:pt x="8" y="282"/>
                                </a:lnTo>
                                <a:lnTo>
                                  <a:pt x="7" y="280"/>
                                </a:lnTo>
                                <a:lnTo>
                                  <a:pt x="4" y="278"/>
                                </a:lnTo>
                                <a:lnTo>
                                  <a:pt x="28" y="220"/>
                                </a:lnTo>
                                <a:lnTo>
                                  <a:pt x="38" y="186"/>
                                </a:lnTo>
                                <a:lnTo>
                                  <a:pt x="48" y="154"/>
                                </a:lnTo>
                                <a:lnTo>
                                  <a:pt x="55" y="120"/>
                                </a:lnTo>
                                <a:lnTo>
                                  <a:pt x="64" y="86"/>
                                </a:lnTo>
                                <a:lnTo>
                                  <a:pt x="79" y="8"/>
                                </a:lnTo>
                                <a:lnTo>
                                  <a:pt x="79" y="4"/>
                                </a:lnTo>
                                <a:lnTo>
                                  <a:pt x="81" y="0"/>
                                </a:lnTo>
                                <a:lnTo>
                                  <a:pt x="84" y="0"/>
                                </a:lnTo>
                                <a:lnTo>
                                  <a:pt x="108" y="12"/>
                                </a:lnTo>
                                <a:lnTo>
                                  <a:pt x="136" y="24"/>
                                </a:lnTo>
                                <a:lnTo>
                                  <a:pt x="148" y="28"/>
                                </a:lnTo>
                                <a:lnTo>
                                  <a:pt x="153" y="30"/>
                                </a:lnTo>
                                <a:lnTo>
                                  <a:pt x="158" y="30"/>
                                </a:lnTo>
                                <a:lnTo>
                                  <a:pt x="158" y="44"/>
                                </a:lnTo>
                                <a:lnTo>
                                  <a:pt x="148" y="52"/>
                                </a:lnTo>
                                <a:lnTo>
                                  <a:pt x="141" y="60"/>
                                </a:lnTo>
                                <a:lnTo>
                                  <a:pt x="137" y="64"/>
                                </a:lnTo>
                                <a:lnTo>
                                  <a:pt x="137" y="64"/>
                                </a:lnTo>
                                <a:lnTo>
                                  <a:pt x="137" y="66"/>
                                </a:lnTo>
                                <a:lnTo>
                                  <a:pt x="136" y="66"/>
                                </a:lnTo>
                                <a:lnTo>
                                  <a:pt x="124" y="90"/>
                                </a:lnTo>
                                <a:lnTo>
                                  <a:pt x="122" y="98"/>
                                </a:lnTo>
                                <a:lnTo>
                                  <a:pt x="117" y="104"/>
                                </a:lnTo>
                                <a:lnTo>
                                  <a:pt x="285" y="104"/>
                                </a:lnTo>
                                <a:lnTo>
                                  <a:pt x="290" y="114"/>
                                </a:lnTo>
                                <a:lnTo>
                                  <a:pt x="290" y="120"/>
                                </a:lnTo>
                                <a:lnTo>
                                  <a:pt x="288" y="122"/>
                                </a:lnTo>
                                <a:lnTo>
                                  <a:pt x="110" y="122"/>
                                </a:lnTo>
                                <a:lnTo>
                                  <a:pt x="98" y="150"/>
                                </a:lnTo>
                                <a:lnTo>
                                  <a:pt x="84" y="176"/>
                                </a:lnTo>
                                <a:lnTo>
                                  <a:pt x="72" y="200"/>
                                </a:lnTo>
                                <a:lnTo>
                                  <a:pt x="57" y="222"/>
                                </a:lnTo>
                                <a:lnTo>
                                  <a:pt x="45" y="242"/>
                                </a:lnTo>
                                <a:lnTo>
                                  <a:pt x="21" y="270"/>
                                </a:lnTo>
                                <a:lnTo>
                                  <a:pt x="10" y="282"/>
                                </a:lnTo>
                                <a:close/>
                              </a:path>
                            </a:pathLst>
                          </a:custGeom>
                          <a:solidFill>
                            <a:srgbClr val="FF0000"/>
                          </a:solidFill>
                          <a:ln>
                            <a:noFill/>
                          </a:ln>
                        </wps:spPr>
                        <wps:bodyPr upright="1"/>
                      </wps:wsp>
                      <wps:wsp>
                        <wps:cNvPr id="43" name="任意多边形 45"/>
                        <wps:cNvSpPr/>
                        <wps:spPr>
                          <a:xfrm>
                            <a:off x="3382" y="-1257"/>
                            <a:ext cx="554" cy="846"/>
                          </a:xfrm>
                          <a:custGeom>
                            <a:avLst/>
                            <a:gdLst/>
                            <a:ahLst/>
                            <a:cxnLst/>
                            <a:pathLst>
                              <a:path w="554" h="846">
                                <a:moveTo>
                                  <a:pt x="288" y="200"/>
                                </a:moveTo>
                                <a:lnTo>
                                  <a:pt x="271" y="200"/>
                                </a:lnTo>
                                <a:lnTo>
                                  <a:pt x="280" y="176"/>
                                </a:lnTo>
                                <a:lnTo>
                                  <a:pt x="288" y="154"/>
                                </a:lnTo>
                                <a:lnTo>
                                  <a:pt x="302" y="108"/>
                                </a:lnTo>
                                <a:lnTo>
                                  <a:pt x="307" y="84"/>
                                </a:lnTo>
                                <a:lnTo>
                                  <a:pt x="314" y="56"/>
                                </a:lnTo>
                                <a:lnTo>
                                  <a:pt x="316" y="32"/>
                                </a:lnTo>
                                <a:lnTo>
                                  <a:pt x="321" y="6"/>
                                </a:lnTo>
                                <a:lnTo>
                                  <a:pt x="322" y="4"/>
                                </a:lnTo>
                                <a:lnTo>
                                  <a:pt x="324" y="2"/>
                                </a:lnTo>
                                <a:lnTo>
                                  <a:pt x="330" y="2"/>
                                </a:lnTo>
                                <a:lnTo>
                                  <a:pt x="330" y="4"/>
                                </a:lnTo>
                                <a:lnTo>
                                  <a:pt x="331" y="6"/>
                                </a:lnTo>
                                <a:lnTo>
                                  <a:pt x="336" y="6"/>
                                </a:lnTo>
                                <a:lnTo>
                                  <a:pt x="405" y="30"/>
                                </a:lnTo>
                                <a:lnTo>
                                  <a:pt x="405" y="38"/>
                                </a:lnTo>
                                <a:lnTo>
                                  <a:pt x="406" y="40"/>
                                </a:lnTo>
                                <a:lnTo>
                                  <a:pt x="405" y="42"/>
                                </a:lnTo>
                                <a:lnTo>
                                  <a:pt x="393" y="52"/>
                                </a:lnTo>
                                <a:lnTo>
                                  <a:pt x="386" y="54"/>
                                </a:lnTo>
                                <a:lnTo>
                                  <a:pt x="381" y="60"/>
                                </a:lnTo>
                                <a:lnTo>
                                  <a:pt x="376" y="74"/>
                                </a:lnTo>
                                <a:lnTo>
                                  <a:pt x="369" y="86"/>
                                </a:lnTo>
                                <a:lnTo>
                                  <a:pt x="355" y="104"/>
                                </a:lnTo>
                                <a:lnTo>
                                  <a:pt x="541" y="104"/>
                                </a:lnTo>
                                <a:lnTo>
                                  <a:pt x="544" y="110"/>
                                </a:lnTo>
                                <a:lnTo>
                                  <a:pt x="544" y="120"/>
                                </a:lnTo>
                                <a:lnTo>
                                  <a:pt x="543" y="122"/>
                                </a:lnTo>
                                <a:lnTo>
                                  <a:pt x="343" y="122"/>
                                </a:lnTo>
                                <a:lnTo>
                                  <a:pt x="324" y="154"/>
                                </a:lnTo>
                                <a:lnTo>
                                  <a:pt x="307" y="180"/>
                                </a:lnTo>
                                <a:lnTo>
                                  <a:pt x="292" y="196"/>
                                </a:lnTo>
                                <a:lnTo>
                                  <a:pt x="288" y="200"/>
                                </a:lnTo>
                                <a:close/>
                              </a:path>
                            </a:pathLst>
                          </a:custGeom>
                          <a:solidFill>
                            <a:srgbClr val="FF0000"/>
                          </a:solidFill>
                          <a:ln>
                            <a:noFill/>
                          </a:ln>
                        </wps:spPr>
                        <wps:bodyPr upright="1"/>
                      </wps:wsp>
                      <wps:wsp>
                        <wps:cNvPr id="44" name="任意多边形 46"/>
                        <wps:cNvSpPr/>
                        <wps:spPr>
                          <a:xfrm>
                            <a:off x="3382" y="-1257"/>
                            <a:ext cx="554" cy="846"/>
                          </a:xfrm>
                          <a:custGeom>
                            <a:avLst/>
                            <a:gdLst/>
                            <a:ahLst/>
                            <a:cxnLst/>
                            <a:pathLst>
                              <a:path w="554" h="846">
                                <a:moveTo>
                                  <a:pt x="285" y="104"/>
                                </a:moveTo>
                                <a:lnTo>
                                  <a:pt x="184" y="104"/>
                                </a:lnTo>
                                <a:lnTo>
                                  <a:pt x="189" y="92"/>
                                </a:lnTo>
                                <a:lnTo>
                                  <a:pt x="196" y="78"/>
                                </a:lnTo>
                                <a:lnTo>
                                  <a:pt x="219" y="42"/>
                                </a:lnTo>
                                <a:lnTo>
                                  <a:pt x="222" y="40"/>
                                </a:lnTo>
                                <a:lnTo>
                                  <a:pt x="226" y="40"/>
                                </a:lnTo>
                                <a:lnTo>
                                  <a:pt x="228" y="42"/>
                                </a:lnTo>
                                <a:lnTo>
                                  <a:pt x="247" y="56"/>
                                </a:lnTo>
                                <a:lnTo>
                                  <a:pt x="264" y="74"/>
                                </a:lnTo>
                                <a:lnTo>
                                  <a:pt x="276" y="90"/>
                                </a:lnTo>
                                <a:lnTo>
                                  <a:pt x="283" y="100"/>
                                </a:lnTo>
                                <a:lnTo>
                                  <a:pt x="285" y="104"/>
                                </a:lnTo>
                                <a:close/>
                              </a:path>
                            </a:pathLst>
                          </a:custGeom>
                          <a:solidFill>
                            <a:srgbClr val="FF0000"/>
                          </a:solidFill>
                          <a:ln>
                            <a:noFill/>
                          </a:ln>
                        </wps:spPr>
                        <wps:bodyPr upright="1"/>
                      </wps:wsp>
                      <wps:wsp>
                        <wps:cNvPr id="45" name="任意多边形 47"/>
                        <wps:cNvSpPr/>
                        <wps:spPr>
                          <a:xfrm>
                            <a:off x="3382" y="-1257"/>
                            <a:ext cx="554" cy="846"/>
                          </a:xfrm>
                          <a:custGeom>
                            <a:avLst/>
                            <a:gdLst/>
                            <a:ahLst/>
                            <a:cxnLst/>
                            <a:pathLst>
                              <a:path w="554" h="846">
                                <a:moveTo>
                                  <a:pt x="541" y="104"/>
                                </a:moveTo>
                                <a:lnTo>
                                  <a:pt x="448" y="104"/>
                                </a:lnTo>
                                <a:lnTo>
                                  <a:pt x="468" y="68"/>
                                </a:lnTo>
                                <a:lnTo>
                                  <a:pt x="482" y="42"/>
                                </a:lnTo>
                                <a:lnTo>
                                  <a:pt x="492" y="42"/>
                                </a:lnTo>
                                <a:lnTo>
                                  <a:pt x="506" y="56"/>
                                </a:lnTo>
                                <a:lnTo>
                                  <a:pt x="520" y="74"/>
                                </a:lnTo>
                                <a:lnTo>
                                  <a:pt x="532" y="90"/>
                                </a:lnTo>
                                <a:lnTo>
                                  <a:pt x="541" y="104"/>
                                </a:lnTo>
                                <a:close/>
                              </a:path>
                            </a:pathLst>
                          </a:custGeom>
                          <a:solidFill>
                            <a:srgbClr val="FF0000"/>
                          </a:solidFill>
                          <a:ln>
                            <a:noFill/>
                          </a:ln>
                        </wps:spPr>
                        <wps:bodyPr upright="1"/>
                      </wps:wsp>
                      <wps:wsp>
                        <wps:cNvPr id="46" name="任意多边形 48"/>
                        <wps:cNvSpPr/>
                        <wps:spPr>
                          <a:xfrm>
                            <a:off x="3382" y="-1257"/>
                            <a:ext cx="554" cy="846"/>
                          </a:xfrm>
                          <a:custGeom>
                            <a:avLst/>
                            <a:gdLst/>
                            <a:ahLst/>
                            <a:cxnLst/>
                            <a:pathLst>
                              <a:path w="554" h="846">
                                <a:moveTo>
                                  <a:pt x="180" y="256"/>
                                </a:moveTo>
                                <a:lnTo>
                                  <a:pt x="163" y="256"/>
                                </a:lnTo>
                                <a:lnTo>
                                  <a:pt x="158" y="252"/>
                                </a:lnTo>
                                <a:lnTo>
                                  <a:pt x="156" y="246"/>
                                </a:lnTo>
                                <a:lnTo>
                                  <a:pt x="151" y="240"/>
                                </a:lnTo>
                                <a:lnTo>
                                  <a:pt x="146" y="224"/>
                                </a:lnTo>
                                <a:lnTo>
                                  <a:pt x="146" y="208"/>
                                </a:lnTo>
                                <a:lnTo>
                                  <a:pt x="148" y="196"/>
                                </a:lnTo>
                                <a:lnTo>
                                  <a:pt x="151" y="186"/>
                                </a:lnTo>
                                <a:lnTo>
                                  <a:pt x="151" y="158"/>
                                </a:lnTo>
                                <a:lnTo>
                                  <a:pt x="148" y="150"/>
                                </a:lnTo>
                                <a:lnTo>
                                  <a:pt x="148" y="140"/>
                                </a:lnTo>
                                <a:lnTo>
                                  <a:pt x="146" y="132"/>
                                </a:lnTo>
                                <a:lnTo>
                                  <a:pt x="141" y="122"/>
                                </a:lnTo>
                                <a:lnTo>
                                  <a:pt x="160" y="122"/>
                                </a:lnTo>
                                <a:lnTo>
                                  <a:pt x="170" y="128"/>
                                </a:lnTo>
                                <a:lnTo>
                                  <a:pt x="187" y="146"/>
                                </a:lnTo>
                                <a:lnTo>
                                  <a:pt x="192" y="154"/>
                                </a:lnTo>
                                <a:lnTo>
                                  <a:pt x="199" y="162"/>
                                </a:lnTo>
                                <a:lnTo>
                                  <a:pt x="201" y="172"/>
                                </a:lnTo>
                                <a:lnTo>
                                  <a:pt x="206" y="184"/>
                                </a:lnTo>
                                <a:lnTo>
                                  <a:pt x="208" y="194"/>
                                </a:lnTo>
                                <a:lnTo>
                                  <a:pt x="208" y="204"/>
                                </a:lnTo>
                                <a:lnTo>
                                  <a:pt x="206" y="212"/>
                                </a:lnTo>
                                <a:lnTo>
                                  <a:pt x="206" y="222"/>
                                </a:lnTo>
                                <a:lnTo>
                                  <a:pt x="201" y="236"/>
                                </a:lnTo>
                                <a:lnTo>
                                  <a:pt x="196" y="244"/>
                                </a:lnTo>
                                <a:lnTo>
                                  <a:pt x="187" y="254"/>
                                </a:lnTo>
                                <a:lnTo>
                                  <a:pt x="180" y="256"/>
                                </a:lnTo>
                                <a:close/>
                              </a:path>
                            </a:pathLst>
                          </a:custGeom>
                          <a:solidFill>
                            <a:srgbClr val="FF0000"/>
                          </a:solidFill>
                          <a:ln>
                            <a:noFill/>
                          </a:ln>
                        </wps:spPr>
                        <wps:bodyPr upright="1"/>
                      </wps:wsp>
                      <wps:wsp>
                        <wps:cNvPr id="47" name="任意多边形 49"/>
                        <wps:cNvSpPr/>
                        <wps:spPr>
                          <a:xfrm>
                            <a:off x="3382" y="-1257"/>
                            <a:ext cx="554" cy="846"/>
                          </a:xfrm>
                          <a:custGeom>
                            <a:avLst/>
                            <a:gdLst/>
                            <a:ahLst/>
                            <a:cxnLst/>
                            <a:pathLst>
                              <a:path w="554" h="846">
                                <a:moveTo>
                                  <a:pt x="441" y="260"/>
                                </a:moveTo>
                                <a:lnTo>
                                  <a:pt x="427" y="260"/>
                                </a:lnTo>
                                <a:lnTo>
                                  <a:pt x="420" y="258"/>
                                </a:lnTo>
                                <a:lnTo>
                                  <a:pt x="408" y="248"/>
                                </a:lnTo>
                                <a:lnTo>
                                  <a:pt x="405" y="242"/>
                                </a:lnTo>
                                <a:lnTo>
                                  <a:pt x="400" y="218"/>
                                </a:lnTo>
                                <a:lnTo>
                                  <a:pt x="400" y="174"/>
                                </a:lnTo>
                                <a:lnTo>
                                  <a:pt x="391" y="136"/>
                                </a:lnTo>
                                <a:lnTo>
                                  <a:pt x="388" y="128"/>
                                </a:lnTo>
                                <a:lnTo>
                                  <a:pt x="384" y="122"/>
                                </a:lnTo>
                                <a:lnTo>
                                  <a:pt x="412" y="122"/>
                                </a:lnTo>
                                <a:lnTo>
                                  <a:pt x="432" y="136"/>
                                </a:lnTo>
                                <a:lnTo>
                                  <a:pt x="448" y="152"/>
                                </a:lnTo>
                                <a:lnTo>
                                  <a:pt x="453" y="162"/>
                                </a:lnTo>
                                <a:lnTo>
                                  <a:pt x="458" y="174"/>
                                </a:lnTo>
                                <a:lnTo>
                                  <a:pt x="463" y="184"/>
                                </a:lnTo>
                                <a:lnTo>
                                  <a:pt x="465" y="196"/>
                                </a:lnTo>
                                <a:lnTo>
                                  <a:pt x="465" y="218"/>
                                </a:lnTo>
                                <a:lnTo>
                                  <a:pt x="463" y="228"/>
                                </a:lnTo>
                                <a:lnTo>
                                  <a:pt x="458" y="242"/>
                                </a:lnTo>
                                <a:lnTo>
                                  <a:pt x="453" y="252"/>
                                </a:lnTo>
                                <a:lnTo>
                                  <a:pt x="446" y="258"/>
                                </a:lnTo>
                                <a:lnTo>
                                  <a:pt x="441" y="260"/>
                                </a:lnTo>
                                <a:close/>
                              </a:path>
                            </a:pathLst>
                          </a:custGeom>
                          <a:solidFill>
                            <a:srgbClr val="FF0000"/>
                          </a:solidFill>
                          <a:ln>
                            <a:noFill/>
                          </a:ln>
                        </wps:spPr>
                        <wps:bodyPr upright="1"/>
                      </wps:wsp>
                      <wps:wsp>
                        <wps:cNvPr id="48" name="任意多边形 50"/>
                        <wps:cNvSpPr/>
                        <wps:spPr>
                          <a:xfrm>
                            <a:off x="3382" y="-1257"/>
                            <a:ext cx="554" cy="846"/>
                          </a:xfrm>
                          <a:custGeom>
                            <a:avLst/>
                            <a:gdLst/>
                            <a:ahLst/>
                            <a:cxnLst/>
                            <a:pathLst>
                              <a:path w="554" h="846">
                                <a:moveTo>
                                  <a:pt x="273" y="326"/>
                                </a:moveTo>
                                <a:lnTo>
                                  <a:pt x="268" y="326"/>
                                </a:lnTo>
                                <a:lnTo>
                                  <a:pt x="264" y="324"/>
                                </a:lnTo>
                                <a:lnTo>
                                  <a:pt x="259" y="318"/>
                                </a:lnTo>
                                <a:lnTo>
                                  <a:pt x="252" y="306"/>
                                </a:lnTo>
                                <a:lnTo>
                                  <a:pt x="244" y="284"/>
                                </a:lnTo>
                                <a:lnTo>
                                  <a:pt x="244" y="274"/>
                                </a:lnTo>
                                <a:lnTo>
                                  <a:pt x="247" y="266"/>
                                </a:lnTo>
                                <a:lnTo>
                                  <a:pt x="247" y="246"/>
                                </a:lnTo>
                                <a:lnTo>
                                  <a:pt x="244" y="234"/>
                                </a:lnTo>
                                <a:lnTo>
                                  <a:pt x="237" y="206"/>
                                </a:lnTo>
                                <a:lnTo>
                                  <a:pt x="233" y="196"/>
                                </a:lnTo>
                                <a:lnTo>
                                  <a:pt x="230" y="196"/>
                                </a:lnTo>
                                <a:lnTo>
                                  <a:pt x="231" y="194"/>
                                </a:lnTo>
                                <a:lnTo>
                                  <a:pt x="232" y="192"/>
                                </a:lnTo>
                                <a:lnTo>
                                  <a:pt x="234" y="190"/>
                                </a:lnTo>
                                <a:lnTo>
                                  <a:pt x="235" y="188"/>
                                </a:lnTo>
                                <a:lnTo>
                                  <a:pt x="254" y="196"/>
                                </a:lnTo>
                                <a:lnTo>
                                  <a:pt x="271" y="200"/>
                                </a:lnTo>
                                <a:lnTo>
                                  <a:pt x="288" y="200"/>
                                </a:lnTo>
                                <a:lnTo>
                                  <a:pt x="280" y="208"/>
                                </a:lnTo>
                                <a:lnTo>
                                  <a:pt x="290" y="218"/>
                                </a:lnTo>
                                <a:lnTo>
                                  <a:pt x="297" y="228"/>
                                </a:lnTo>
                                <a:lnTo>
                                  <a:pt x="302" y="240"/>
                                </a:lnTo>
                                <a:lnTo>
                                  <a:pt x="307" y="254"/>
                                </a:lnTo>
                                <a:lnTo>
                                  <a:pt x="307" y="282"/>
                                </a:lnTo>
                                <a:lnTo>
                                  <a:pt x="300" y="304"/>
                                </a:lnTo>
                                <a:lnTo>
                                  <a:pt x="295" y="312"/>
                                </a:lnTo>
                                <a:lnTo>
                                  <a:pt x="285" y="320"/>
                                </a:lnTo>
                                <a:lnTo>
                                  <a:pt x="278" y="324"/>
                                </a:lnTo>
                                <a:lnTo>
                                  <a:pt x="273" y="326"/>
                                </a:lnTo>
                                <a:close/>
                              </a:path>
                            </a:pathLst>
                          </a:custGeom>
                          <a:solidFill>
                            <a:srgbClr val="FF0000"/>
                          </a:solidFill>
                          <a:ln>
                            <a:noFill/>
                          </a:ln>
                        </wps:spPr>
                        <wps:bodyPr upright="1"/>
                      </wps:wsp>
                      <wps:wsp>
                        <wps:cNvPr id="49" name="任意多边形 51"/>
                        <wps:cNvSpPr/>
                        <wps:spPr>
                          <a:xfrm>
                            <a:off x="3382" y="-1257"/>
                            <a:ext cx="554" cy="846"/>
                          </a:xfrm>
                          <a:custGeom>
                            <a:avLst/>
                            <a:gdLst/>
                            <a:ahLst/>
                            <a:cxnLst/>
                            <a:pathLst>
                              <a:path w="554" h="846">
                                <a:moveTo>
                                  <a:pt x="36" y="474"/>
                                </a:moveTo>
                                <a:lnTo>
                                  <a:pt x="31" y="474"/>
                                </a:lnTo>
                                <a:lnTo>
                                  <a:pt x="16" y="470"/>
                                </a:lnTo>
                                <a:lnTo>
                                  <a:pt x="12" y="462"/>
                                </a:lnTo>
                                <a:lnTo>
                                  <a:pt x="7" y="458"/>
                                </a:lnTo>
                                <a:lnTo>
                                  <a:pt x="2" y="444"/>
                                </a:lnTo>
                                <a:lnTo>
                                  <a:pt x="0" y="434"/>
                                </a:lnTo>
                                <a:lnTo>
                                  <a:pt x="0" y="424"/>
                                </a:lnTo>
                                <a:lnTo>
                                  <a:pt x="2" y="414"/>
                                </a:lnTo>
                                <a:lnTo>
                                  <a:pt x="2" y="404"/>
                                </a:lnTo>
                                <a:lnTo>
                                  <a:pt x="4" y="400"/>
                                </a:lnTo>
                                <a:lnTo>
                                  <a:pt x="14" y="386"/>
                                </a:lnTo>
                                <a:lnTo>
                                  <a:pt x="21" y="376"/>
                                </a:lnTo>
                                <a:lnTo>
                                  <a:pt x="38" y="362"/>
                                </a:lnTo>
                                <a:lnTo>
                                  <a:pt x="43" y="352"/>
                                </a:lnTo>
                                <a:lnTo>
                                  <a:pt x="50" y="342"/>
                                </a:lnTo>
                                <a:lnTo>
                                  <a:pt x="52" y="330"/>
                                </a:lnTo>
                                <a:lnTo>
                                  <a:pt x="57" y="318"/>
                                </a:lnTo>
                                <a:lnTo>
                                  <a:pt x="57" y="306"/>
                                </a:lnTo>
                                <a:lnTo>
                                  <a:pt x="60" y="292"/>
                                </a:lnTo>
                                <a:lnTo>
                                  <a:pt x="60" y="290"/>
                                </a:lnTo>
                                <a:lnTo>
                                  <a:pt x="61" y="288"/>
                                </a:lnTo>
                                <a:lnTo>
                                  <a:pt x="62" y="290"/>
                                </a:lnTo>
                                <a:lnTo>
                                  <a:pt x="64" y="292"/>
                                </a:lnTo>
                                <a:lnTo>
                                  <a:pt x="72" y="312"/>
                                </a:lnTo>
                                <a:lnTo>
                                  <a:pt x="76" y="330"/>
                                </a:lnTo>
                                <a:lnTo>
                                  <a:pt x="524" y="330"/>
                                </a:lnTo>
                                <a:lnTo>
                                  <a:pt x="545" y="350"/>
                                </a:lnTo>
                                <a:lnTo>
                                  <a:pt x="81" y="350"/>
                                </a:lnTo>
                                <a:lnTo>
                                  <a:pt x="81" y="364"/>
                                </a:lnTo>
                                <a:lnTo>
                                  <a:pt x="84" y="378"/>
                                </a:lnTo>
                                <a:lnTo>
                                  <a:pt x="84" y="390"/>
                                </a:lnTo>
                                <a:lnTo>
                                  <a:pt x="60" y="460"/>
                                </a:lnTo>
                                <a:lnTo>
                                  <a:pt x="52" y="464"/>
                                </a:lnTo>
                                <a:lnTo>
                                  <a:pt x="48" y="470"/>
                                </a:lnTo>
                                <a:lnTo>
                                  <a:pt x="43" y="472"/>
                                </a:lnTo>
                                <a:lnTo>
                                  <a:pt x="36" y="474"/>
                                </a:lnTo>
                                <a:close/>
                              </a:path>
                            </a:pathLst>
                          </a:custGeom>
                          <a:solidFill>
                            <a:srgbClr val="FF0000"/>
                          </a:solidFill>
                          <a:ln>
                            <a:noFill/>
                          </a:ln>
                        </wps:spPr>
                        <wps:bodyPr upright="1"/>
                      </wps:wsp>
                      <wps:wsp>
                        <wps:cNvPr id="50" name="任意多边形 52"/>
                        <wps:cNvSpPr/>
                        <wps:spPr>
                          <a:xfrm>
                            <a:off x="3382" y="-1257"/>
                            <a:ext cx="554" cy="846"/>
                          </a:xfrm>
                          <a:custGeom>
                            <a:avLst/>
                            <a:gdLst/>
                            <a:ahLst/>
                            <a:cxnLst/>
                            <a:pathLst>
                              <a:path w="554" h="846">
                                <a:moveTo>
                                  <a:pt x="524" y="330"/>
                                </a:moveTo>
                                <a:lnTo>
                                  <a:pt x="453" y="330"/>
                                </a:lnTo>
                                <a:lnTo>
                                  <a:pt x="465" y="314"/>
                                </a:lnTo>
                                <a:lnTo>
                                  <a:pt x="478" y="296"/>
                                </a:lnTo>
                                <a:lnTo>
                                  <a:pt x="480" y="294"/>
                                </a:lnTo>
                                <a:lnTo>
                                  <a:pt x="487" y="294"/>
                                </a:lnTo>
                                <a:lnTo>
                                  <a:pt x="524" y="330"/>
                                </a:lnTo>
                                <a:close/>
                              </a:path>
                            </a:pathLst>
                          </a:custGeom>
                          <a:solidFill>
                            <a:srgbClr val="FF0000"/>
                          </a:solidFill>
                          <a:ln>
                            <a:noFill/>
                          </a:ln>
                        </wps:spPr>
                        <wps:bodyPr upright="1"/>
                      </wps:wsp>
                      <wps:wsp>
                        <wps:cNvPr id="51" name="任意多边形 53"/>
                        <wps:cNvSpPr/>
                        <wps:spPr>
                          <a:xfrm>
                            <a:off x="3382" y="-1257"/>
                            <a:ext cx="554" cy="846"/>
                          </a:xfrm>
                          <a:custGeom>
                            <a:avLst/>
                            <a:gdLst/>
                            <a:ahLst/>
                            <a:cxnLst/>
                            <a:pathLst>
                              <a:path w="554" h="846">
                                <a:moveTo>
                                  <a:pt x="444" y="422"/>
                                </a:moveTo>
                                <a:lnTo>
                                  <a:pt x="444" y="422"/>
                                </a:lnTo>
                                <a:lnTo>
                                  <a:pt x="441" y="416"/>
                                </a:lnTo>
                                <a:lnTo>
                                  <a:pt x="444" y="412"/>
                                </a:lnTo>
                                <a:lnTo>
                                  <a:pt x="444" y="404"/>
                                </a:lnTo>
                                <a:lnTo>
                                  <a:pt x="448" y="390"/>
                                </a:lnTo>
                                <a:lnTo>
                                  <a:pt x="453" y="368"/>
                                </a:lnTo>
                                <a:lnTo>
                                  <a:pt x="456" y="356"/>
                                </a:lnTo>
                                <a:lnTo>
                                  <a:pt x="458" y="350"/>
                                </a:lnTo>
                                <a:lnTo>
                                  <a:pt x="545" y="350"/>
                                </a:lnTo>
                                <a:lnTo>
                                  <a:pt x="549" y="354"/>
                                </a:lnTo>
                                <a:lnTo>
                                  <a:pt x="552" y="362"/>
                                </a:lnTo>
                                <a:lnTo>
                                  <a:pt x="554" y="364"/>
                                </a:lnTo>
                                <a:lnTo>
                                  <a:pt x="554" y="368"/>
                                </a:lnTo>
                                <a:lnTo>
                                  <a:pt x="554" y="368"/>
                                </a:lnTo>
                                <a:lnTo>
                                  <a:pt x="547" y="374"/>
                                </a:lnTo>
                                <a:lnTo>
                                  <a:pt x="537" y="378"/>
                                </a:lnTo>
                                <a:lnTo>
                                  <a:pt x="528" y="380"/>
                                </a:lnTo>
                                <a:lnTo>
                                  <a:pt x="516" y="380"/>
                                </a:lnTo>
                                <a:lnTo>
                                  <a:pt x="496" y="384"/>
                                </a:lnTo>
                                <a:lnTo>
                                  <a:pt x="484" y="388"/>
                                </a:lnTo>
                                <a:lnTo>
                                  <a:pt x="480" y="390"/>
                                </a:lnTo>
                                <a:lnTo>
                                  <a:pt x="472" y="394"/>
                                </a:lnTo>
                                <a:lnTo>
                                  <a:pt x="448" y="420"/>
                                </a:lnTo>
                                <a:lnTo>
                                  <a:pt x="444" y="422"/>
                                </a:lnTo>
                                <a:close/>
                              </a:path>
                            </a:pathLst>
                          </a:custGeom>
                          <a:solidFill>
                            <a:srgbClr val="FF0000"/>
                          </a:solidFill>
                          <a:ln>
                            <a:noFill/>
                          </a:ln>
                        </wps:spPr>
                        <wps:bodyPr upright="1"/>
                      </wps:wsp>
                      <wps:wsp>
                        <wps:cNvPr id="52" name="任意多边形 54"/>
                        <wps:cNvSpPr/>
                        <wps:spPr>
                          <a:xfrm>
                            <a:off x="3382" y="-1257"/>
                            <a:ext cx="554" cy="846"/>
                          </a:xfrm>
                          <a:custGeom>
                            <a:avLst/>
                            <a:gdLst/>
                            <a:ahLst/>
                            <a:cxnLst/>
                            <a:pathLst>
                              <a:path w="554" h="846">
                                <a:moveTo>
                                  <a:pt x="127" y="846"/>
                                </a:moveTo>
                                <a:lnTo>
                                  <a:pt x="117" y="846"/>
                                </a:lnTo>
                                <a:lnTo>
                                  <a:pt x="108" y="844"/>
                                </a:lnTo>
                                <a:lnTo>
                                  <a:pt x="100" y="840"/>
                                </a:lnTo>
                                <a:lnTo>
                                  <a:pt x="98" y="832"/>
                                </a:lnTo>
                                <a:lnTo>
                                  <a:pt x="96" y="822"/>
                                </a:lnTo>
                                <a:lnTo>
                                  <a:pt x="96" y="810"/>
                                </a:lnTo>
                                <a:lnTo>
                                  <a:pt x="98" y="796"/>
                                </a:lnTo>
                                <a:lnTo>
                                  <a:pt x="100" y="760"/>
                                </a:lnTo>
                                <a:lnTo>
                                  <a:pt x="103" y="702"/>
                                </a:lnTo>
                                <a:lnTo>
                                  <a:pt x="102" y="398"/>
                                </a:lnTo>
                                <a:lnTo>
                                  <a:pt x="103" y="398"/>
                                </a:lnTo>
                                <a:lnTo>
                                  <a:pt x="108" y="400"/>
                                </a:lnTo>
                                <a:lnTo>
                                  <a:pt x="120" y="404"/>
                                </a:lnTo>
                                <a:lnTo>
                                  <a:pt x="141" y="416"/>
                                </a:lnTo>
                                <a:lnTo>
                                  <a:pt x="168" y="434"/>
                                </a:lnTo>
                                <a:lnTo>
                                  <a:pt x="426" y="434"/>
                                </a:lnTo>
                                <a:lnTo>
                                  <a:pt x="436" y="444"/>
                                </a:lnTo>
                                <a:lnTo>
                                  <a:pt x="434" y="450"/>
                                </a:lnTo>
                                <a:lnTo>
                                  <a:pt x="432" y="454"/>
                                </a:lnTo>
                                <a:lnTo>
                                  <a:pt x="165" y="454"/>
                                </a:lnTo>
                                <a:lnTo>
                                  <a:pt x="165" y="556"/>
                                </a:lnTo>
                                <a:lnTo>
                                  <a:pt x="428" y="556"/>
                                </a:lnTo>
                                <a:lnTo>
                                  <a:pt x="429" y="568"/>
                                </a:lnTo>
                                <a:lnTo>
                                  <a:pt x="427" y="572"/>
                                </a:lnTo>
                                <a:lnTo>
                                  <a:pt x="426" y="576"/>
                                </a:lnTo>
                                <a:lnTo>
                                  <a:pt x="165" y="576"/>
                                </a:lnTo>
                                <a:lnTo>
                                  <a:pt x="165" y="652"/>
                                </a:lnTo>
                                <a:lnTo>
                                  <a:pt x="460" y="652"/>
                                </a:lnTo>
                                <a:lnTo>
                                  <a:pt x="465" y="660"/>
                                </a:lnTo>
                                <a:lnTo>
                                  <a:pt x="465" y="666"/>
                                </a:lnTo>
                                <a:lnTo>
                                  <a:pt x="465" y="668"/>
                                </a:lnTo>
                                <a:lnTo>
                                  <a:pt x="165" y="668"/>
                                </a:lnTo>
                                <a:lnTo>
                                  <a:pt x="165" y="776"/>
                                </a:lnTo>
                                <a:lnTo>
                                  <a:pt x="457" y="776"/>
                                </a:lnTo>
                                <a:lnTo>
                                  <a:pt x="458" y="794"/>
                                </a:lnTo>
                                <a:lnTo>
                                  <a:pt x="165" y="794"/>
                                </a:lnTo>
                                <a:lnTo>
                                  <a:pt x="165" y="816"/>
                                </a:lnTo>
                                <a:lnTo>
                                  <a:pt x="151" y="834"/>
                                </a:lnTo>
                                <a:lnTo>
                                  <a:pt x="144" y="840"/>
                                </a:lnTo>
                                <a:lnTo>
                                  <a:pt x="134" y="844"/>
                                </a:lnTo>
                                <a:lnTo>
                                  <a:pt x="127" y="846"/>
                                </a:lnTo>
                                <a:close/>
                              </a:path>
                            </a:pathLst>
                          </a:custGeom>
                          <a:solidFill>
                            <a:srgbClr val="FF0000"/>
                          </a:solidFill>
                          <a:ln>
                            <a:noFill/>
                          </a:ln>
                        </wps:spPr>
                        <wps:bodyPr upright="1"/>
                      </wps:wsp>
                      <wps:wsp>
                        <wps:cNvPr id="53" name="任意多边形 55"/>
                        <wps:cNvSpPr/>
                        <wps:spPr>
                          <a:xfrm>
                            <a:off x="3382" y="-1257"/>
                            <a:ext cx="554" cy="846"/>
                          </a:xfrm>
                          <a:custGeom>
                            <a:avLst/>
                            <a:gdLst/>
                            <a:ahLst/>
                            <a:cxnLst/>
                            <a:pathLst>
                              <a:path w="554" h="846">
                                <a:moveTo>
                                  <a:pt x="426" y="434"/>
                                </a:moveTo>
                                <a:lnTo>
                                  <a:pt x="345" y="434"/>
                                </a:lnTo>
                                <a:lnTo>
                                  <a:pt x="355" y="420"/>
                                </a:lnTo>
                                <a:lnTo>
                                  <a:pt x="372" y="402"/>
                                </a:lnTo>
                                <a:lnTo>
                                  <a:pt x="376" y="400"/>
                                </a:lnTo>
                                <a:lnTo>
                                  <a:pt x="379" y="398"/>
                                </a:lnTo>
                                <a:lnTo>
                                  <a:pt x="396" y="408"/>
                                </a:lnTo>
                                <a:lnTo>
                                  <a:pt x="424" y="432"/>
                                </a:lnTo>
                                <a:lnTo>
                                  <a:pt x="426" y="434"/>
                                </a:lnTo>
                                <a:close/>
                              </a:path>
                            </a:pathLst>
                          </a:custGeom>
                          <a:solidFill>
                            <a:srgbClr val="FF0000"/>
                          </a:solidFill>
                          <a:ln>
                            <a:noFill/>
                          </a:ln>
                        </wps:spPr>
                        <wps:bodyPr upright="1"/>
                      </wps:wsp>
                      <wps:wsp>
                        <wps:cNvPr id="54" name="任意多边形 56"/>
                        <wps:cNvSpPr/>
                        <wps:spPr>
                          <a:xfrm>
                            <a:off x="3382" y="-1257"/>
                            <a:ext cx="554" cy="846"/>
                          </a:xfrm>
                          <a:custGeom>
                            <a:avLst/>
                            <a:gdLst/>
                            <a:ahLst/>
                            <a:cxnLst/>
                            <a:pathLst>
                              <a:path w="554" h="846">
                                <a:moveTo>
                                  <a:pt x="428" y="556"/>
                                </a:moveTo>
                                <a:lnTo>
                                  <a:pt x="360" y="556"/>
                                </a:lnTo>
                                <a:lnTo>
                                  <a:pt x="360" y="454"/>
                                </a:lnTo>
                                <a:lnTo>
                                  <a:pt x="432" y="454"/>
                                </a:lnTo>
                                <a:lnTo>
                                  <a:pt x="427" y="464"/>
                                </a:lnTo>
                                <a:lnTo>
                                  <a:pt x="422" y="472"/>
                                </a:lnTo>
                                <a:lnTo>
                                  <a:pt x="428" y="556"/>
                                </a:lnTo>
                                <a:close/>
                              </a:path>
                            </a:pathLst>
                          </a:custGeom>
                          <a:solidFill>
                            <a:srgbClr val="FF0000"/>
                          </a:solidFill>
                          <a:ln>
                            <a:noFill/>
                          </a:ln>
                        </wps:spPr>
                        <wps:bodyPr upright="1"/>
                      </wps:wsp>
                      <wps:wsp>
                        <wps:cNvPr id="55" name="任意多边形 57"/>
                        <wps:cNvSpPr/>
                        <wps:spPr>
                          <a:xfrm>
                            <a:off x="3382" y="-1257"/>
                            <a:ext cx="554" cy="846"/>
                          </a:xfrm>
                          <a:custGeom>
                            <a:avLst/>
                            <a:gdLst/>
                            <a:ahLst/>
                            <a:cxnLst/>
                            <a:pathLst>
                              <a:path w="554" h="846">
                                <a:moveTo>
                                  <a:pt x="386" y="604"/>
                                </a:moveTo>
                                <a:lnTo>
                                  <a:pt x="374" y="604"/>
                                </a:lnTo>
                                <a:lnTo>
                                  <a:pt x="364" y="600"/>
                                </a:lnTo>
                                <a:lnTo>
                                  <a:pt x="362" y="594"/>
                                </a:lnTo>
                                <a:lnTo>
                                  <a:pt x="362" y="590"/>
                                </a:lnTo>
                                <a:lnTo>
                                  <a:pt x="360" y="584"/>
                                </a:lnTo>
                                <a:lnTo>
                                  <a:pt x="360" y="576"/>
                                </a:lnTo>
                                <a:lnTo>
                                  <a:pt x="426" y="576"/>
                                </a:lnTo>
                                <a:lnTo>
                                  <a:pt x="424" y="580"/>
                                </a:lnTo>
                                <a:lnTo>
                                  <a:pt x="420" y="590"/>
                                </a:lnTo>
                                <a:lnTo>
                                  <a:pt x="412" y="592"/>
                                </a:lnTo>
                                <a:lnTo>
                                  <a:pt x="408" y="596"/>
                                </a:lnTo>
                                <a:lnTo>
                                  <a:pt x="386" y="604"/>
                                </a:lnTo>
                                <a:close/>
                              </a:path>
                            </a:pathLst>
                          </a:custGeom>
                          <a:solidFill>
                            <a:srgbClr val="FF0000"/>
                          </a:solidFill>
                          <a:ln>
                            <a:noFill/>
                          </a:ln>
                        </wps:spPr>
                        <wps:bodyPr upright="1"/>
                      </wps:wsp>
                      <wps:wsp>
                        <wps:cNvPr id="56" name="任意多边形 58"/>
                        <wps:cNvSpPr/>
                        <wps:spPr>
                          <a:xfrm>
                            <a:off x="3382" y="-1257"/>
                            <a:ext cx="554" cy="846"/>
                          </a:xfrm>
                          <a:custGeom>
                            <a:avLst/>
                            <a:gdLst/>
                            <a:ahLst/>
                            <a:cxnLst/>
                            <a:pathLst>
                              <a:path w="554" h="846">
                                <a:moveTo>
                                  <a:pt x="460" y="652"/>
                                </a:moveTo>
                                <a:lnTo>
                                  <a:pt x="379" y="652"/>
                                </a:lnTo>
                                <a:lnTo>
                                  <a:pt x="386" y="638"/>
                                </a:lnTo>
                                <a:lnTo>
                                  <a:pt x="396" y="626"/>
                                </a:lnTo>
                                <a:lnTo>
                                  <a:pt x="403" y="616"/>
                                </a:lnTo>
                                <a:lnTo>
                                  <a:pt x="405" y="614"/>
                                </a:lnTo>
                                <a:lnTo>
                                  <a:pt x="410" y="614"/>
                                </a:lnTo>
                                <a:lnTo>
                                  <a:pt x="427" y="624"/>
                                </a:lnTo>
                                <a:lnTo>
                                  <a:pt x="441" y="632"/>
                                </a:lnTo>
                                <a:lnTo>
                                  <a:pt x="456" y="644"/>
                                </a:lnTo>
                                <a:lnTo>
                                  <a:pt x="460" y="652"/>
                                </a:lnTo>
                                <a:close/>
                              </a:path>
                            </a:pathLst>
                          </a:custGeom>
                          <a:solidFill>
                            <a:srgbClr val="FF0000"/>
                          </a:solidFill>
                          <a:ln>
                            <a:noFill/>
                          </a:ln>
                        </wps:spPr>
                        <wps:bodyPr upright="1"/>
                      </wps:wsp>
                      <wps:wsp>
                        <wps:cNvPr id="57" name="任意多边形 59"/>
                        <wps:cNvSpPr/>
                        <wps:spPr>
                          <a:xfrm>
                            <a:off x="3382" y="-1257"/>
                            <a:ext cx="554" cy="846"/>
                          </a:xfrm>
                          <a:custGeom>
                            <a:avLst/>
                            <a:gdLst/>
                            <a:ahLst/>
                            <a:cxnLst/>
                            <a:pathLst>
                              <a:path w="554" h="846">
                                <a:moveTo>
                                  <a:pt x="457" y="776"/>
                                </a:moveTo>
                                <a:lnTo>
                                  <a:pt x="391" y="776"/>
                                </a:lnTo>
                                <a:lnTo>
                                  <a:pt x="391" y="668"/>
                                </a:lnTo>
                                <a:lnTo>
                                  <a:pt x="465" y="668"/>
                                </a:lnTo>
                                <a:lnTo>
                                  <a:pt x="460" y="680"/>
                                </a:lnTo>
                                <a:lnTo>
                                  <a:pt x="453" y="688"/>
                                </a:lnTo>
                                <a:lnTo>
                                  <a:pt x="457" y="776"/>
                                </a:lnTo>
                                <a:close/>
                              </a:path>
                            </a:pathLst>
                          </a:custGeom>
                          <a:solidFill>
                            <a:srgbClr val="FF0000"/>
                          </a:solidFill>
                          <a:ln>
                            <a:noFill/>
                          </a:ln>
                        </wps:spPr>
                        <wps:bodyPr upright="1"/>
                      </wps:wsp>
                      <wps:wsp>
                        <wps:cNvPr id="58" name="任意多边形 60"/>
                        <wps:cNvSpPr/>
                        <wps:spPr>
                          <a:xfrm>
                            <a:off x="3382" y="-1257"/>
                            <a:ext cx="554" cy="846"/>
                          </a:xfrm>
                          <a:custGeom>
                            <a:avLst/>
                            <a:gdLst/>
                            <a:ahLst/>
                            <a:cxnLst/>
                            <a:pathLst>
                              <a:path w="554" h="846">
                                <a:moveTo>
                                  <a:pt x="424" y="836"/>
                                </a:moveTo>
                                <a:lnTo>
                                  <a:pt x="398" y="836"/>
                                </a:lnTo>
                                <a:lnTo>
                                  <a:pt x="396" y="834"/>
                                </a:lnTo>
                                <a:lnTo>
                                  <a:pt x="393" y="830"/>
                                </a:lnTo>
                                <a:lnTo>
                                  <a:pt x="391" y="828"/>
                                </a:lnTo>
                                <a:lnTo>
                                  <a:pt x="391" y="794"/>
                                </a:lnTo>
                                <a:lnTo>
                                  <a:pt x="458" y="794"/>
                                </a:lnTo>
                                <a:lnTo>
                                  <a:pt x="458" y="804"/>
                                </a:lnTo>
                                <a:lnTo>
                                  <a:pt x="458" y="808"/>
                                </a:lnTo>
                                <a:lnTo>
                                  <a:pt x="453" y="818"/>
                                </a:lnTo>
                                <a:lnTo>
                                  <a:pt x="444" y="828"/>
                                </a:lnTo>
                                <a:lnTo>
                                  <a:pt x="439" y="830"/>
                                </a:lnTo>
                                <a:lnTo>
                                  <a:pt x="432" y="832"/>
                                </a:lnTo>
                                <a:lnTo>
                                  <a:pt x="424" y="836"/>
                                </a:lnTo>
                                <a:close/>
                              </a:path>
                            </a:pathLst>
                          </a:custGeom>
                          <a:solidFill>
                            <a:srgbClr val="FF0000"/>
                          </a:solidFill>
                          <a:ln>
                            <a:noFill/>
                          </a:ln>
                        </wps:spPr>
                        <wps:bodyPr upright="1"/>
                      </wps:wsp>
                    </wpg:wgp>
                  </a:graphicData>
                </a:graphic>
              </wp:anchor>
            </w:drawing>
          </mc:Choice>
          <mc:Fallback>
            <w:pict>
              <v:group id="组合 43" o:spid="_x0000_s1026" o:spt="203" style="position:absolute;left:0pt;margin-left:169.05pt;margin-top:-62.85pt;height:42.3pt;width:27.7pt;mso-position-horizontal-relative:page;z-index:-1024;mso-width-relative:page;mso-height-relative:page;" coordorigin="3382,-1257" coordsize="554,846" o:gfxdata="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">
                <o:lock v:ext="edit" aspectratio="f"/>
                <v:shape id="任意多边形 44" o:spid="_x0000_s1026" o:spt="100" style="position:absolute;left:3382;top:-1257;height:846;width:554;" fillcolor="#FF0000" filled="t" stroked="f" coordsize="554,846" o:gfxdata="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Jvfq8AAAA&#10;2wAAAA8AAAAAAAAAAQAgAAAAIgAAAGRycy9kb3ducmV2LnhtbFBLAQIUABQAAAAIAIdO4kAzLwWe&#10;OwAAADkAAAAQAAAAAAAAAAEAIAAAAAsBAABkcnMvc2hhcGV4bWwueG1sUEsFBgAAAAAGAAYAWwEA&#10;ALUDAAAAAA==&#10;" path="m10,282l8,282,7,280,4,278,28,220,38,186,48,154,55,120,64,86,79,8,79,4,81,0,84,0,108,12,136,24,148,28,153,30,158,30,158,44,148,52,141,60,137,64,137,64,137,66,136,66,124,90,122,98,117,104,285,104,290,114,290,120,288,122,110,122,98,150,84,176,72,200,57,222,45,242,21,270,10,282xe">
                  <v:fill on="t" focussize="0,0"/>
                  <v:stroke on="f"/>
                  <v:imagedata o:title=""/>
                  <o:lock v:ext="edit" aspectratio="f"/>
                </v:shape>
                <v:shape id="任意多边形 45" o:spid="_x0000_s1026" o:spt="100" style="position:absolute;left:3382;top:-1257;height:846;width:554;" fillcolor="#FF0000" filled="t" stroked="f" coordsize="554,846" o:gfxdata="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UYYb4A&#10;AADbAAAADwAAAAAAAAABACAAAAAiAAAAZHJzL2Rvd25yZXYueG1sUEsBAhQAFAAAAAgAh07iQDMv&#10;BZ47AAAAOQAAABAAAAAAAAAAAQAgAAAADQEAAGRycy9zaGFwZXhtbC54bWxQSwUGAAAAAAYABgBb&#10;AQAAtwMAAAAA&#10;" path="m288,200l271,200,280,176,288,154,302,108,307,84,314,56,316,32,321,6,322,4,324,2,330,2,330,4,331,6,336,6,405,30,405,38,406,40,405,42,393,52,386,54,381,60,376,74,369,86,355,104,541,104,544,110,544,120,543,122,343,122,324,154,307,180,292,196,288,200xe">
                  <v:fill on="t" focussize="0,0"/>
                  <v:stroke on="f"/>
                  <v:imagedata o:title=""/>
                  <o:lock v:ext="edit" aspectratio="f"/>
                </v:shape>
                <v:shape id="任意多边形 46" o:spid="_x0000_s1026" o:spt="100" style="position:absolute;left:3382;top:-1257;height:846;width:554;" fillcolor="#FF0000" filled="t" stroked="f" coordsize="554,846" o:gfxdata="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7IAVvQAA&#10;ANsAAAAPAAAAAAAAAAEAIAAAACIAAABkcnMvZG93bnJldi54bWxQSwECFAAUAAAACACHTuJAMy8F&#10;njsAAAA5AAAAEAAAAAAAAAABACAAAAAMAQAAZHJzL3NoYXBleG1sLnhtbFBLBQYAAAAABgAGAFsB&#10;AAC2AwAAAAA=&#10;" path="m285,104l184,104,189,92,196,78,219,42,222,40,226,40,228,42,247,56,264,74,276,90,283,100,285,104xe">
                  <v:fill on="t" focussize="0,0"/>
                  <v:stroke on="f"/>
                  <v:imagedata o:title=""/>
                  <o:lock v:ext="edit" aspectratio="f"/>
                </v:shape>
                <v:shape id="任意多边形 47" o:spid="_x0000_s1026" o:spt="100" style="position:absolute;left:3382;top:-1257;height:846;width:554;" fillcolor="#FF0000" filled="t" stroked="f" coordsize="554,846" o:gfxdata="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oCWOvQAA&#10;ANsAAAAPAAAAAAAAAAEAIAAAACIAAABkcnMvZG93bnJldi54bWxQSwECFAAUAAAACACHTuJAMy8F&#10;njsAAAA5AAAAEAAAAAAAAAABACAAAAAMAQAAZHJzL3NoYXBleG1sLnhtbFBLBQYAAAAABgAGAFsB&#10;AAC2AwAAAAA=&#10;" path="m541,104l448,104,468,68,482,42,492,42,506,56,520,74,532,90,541,104xe">
                  <v:fill on="t" focussize="0,0"/>
                  <v:stroke on="f"/>
                  <v:imagedata o:title=""/>
                  <o:lock v:ext="edit" aspectratio="f"/>
                </v:shape>
                <v:shape id="任意多边形 48" o:spid="_x0000_s1026" o:spt="100" style="position:absolute;left:3382;top:-1257;height:846;width:554;" fillcolor="#FF0000" filled="t" stroked="f" coordsize="554,846" o:gfxdata="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crv5vQAA&#10;ANsAAAAPAAAAAAAAAAEAIAAAACIAAABkcnMvZG93bnJldi54bWxQSwECFAAUAAAACACHTuJAMy8F&#10;njsAAAA5AAAAEAAAAAAAAAABACAAAAAMAQAAZHJzL3NoYXBleG1sLnhtbFBLBQYAAAAABgAGAFsB&#10;AAC2AwAAAAA=&#10;" path="m180,256l163,256,158,252,156,246,151,240,146,224,146,208,148,196,151,186,151,158,148,150,148,140,146,132,141,122,160,122,170,128,187,146,192,154,199,162,201,172,206,184,208,194,208,204,206,212,206,222,201,236,196,244,187,254,180,256xe">
                  <v:fill on="t" focussize="0,0"/>
                  <v:stroke on="f"/>
                  <v:imagedata o:title=""/>
                  <o:lock v:ext="edit" aspectratio="f"/>
                </v:shape>
                <v:shape id="任意多边形 49" o:spid="_x0000_s1026" o:spt="100" style="position:absolute;left:3382;top:-1257;height:846;width:554;" fillcolor="#FF0000" filled="t" stroked="f" coordsize="554,846" o:gfxdata="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4eYr4A&#10;AADbAAAADwAAAAAAAAABACAAAAAiAAAAZHJzL2Rvd25yZXYueG1sUEsBAhQAFAAAAAgAh07iQDMv&#10;BZ47AAAAOQAAABAAAAAAAAAAAQAgAAAADQEAAGRycy9zaGFwZXhtbC54bWxQSwUGAAAAAAYABgBb&#10;AQAAtwMAAAAA&#10;" path="m441,260l427,260,420,258,408,248,405,242,400,218,400,174,391,136,388,128,384,122,412,122,432,136,448,152,453,162,458,174,463,184,465,196,465,218,463,228,458,242,453,252,446,258,441,260xe">
                  <v:fill on="t" focussize="0,0"/>
                  <v:stroke on="f"/>
                  <v:imagedata o:title=""/>
                  <o:lock v:ext="edit" aspectratio="f"/>
                </v:shape>
                <v:shape id="任意多边形 50" o:spid="_x0000_s1026" o:spt="100" style="position:absolute;left:3382;top:-1257;height:846;width:554;" fillcolor="#FF0000" filled="t" stroked="f" coordsize="554,846" o:gfxdata="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KGKELgAAADbAAAA&#10;DwAAAAAAAAABACAAAAAiAAAAZHJzL2Rvd25yZXYueG1sUEsBAhQAFAAAAAgAh07iQDMvBZ47AAAA&#10;OQAAABAAAAAAAAAAAQAgAAAABwEAAGRycy9zaGFwZXhtbC54bWxQSwUGAAAAAAYABgBbAQAAsQMA&#10;AAAA&#10;" path="m273,326l268,326,264,324,259,318,252,306,244,284,244,274,247,266,247,246,244,234,237,206,233,196,230,196,231,194,232,192,234,190,235,188,254,196,271,200,288,200,280,208,290,218,297,228,302,240,307,254,307,282,300,304,295,312,285,320,278,324,273,326xe">
                  <v:fill on="t" focussize="0,0"/>
                  <v:stroke on="f"/>
                  <v:imagedata o:title=""/>
                  <o:lock v:ext="edit" aspectratio="f"/>
                </v:shape>
                <v:shape id="任意多边形 51" o:spid="_x0000_s1026" o:spt="100" style="position:absolute;left:3382;top:-1257;height:846;width:554;" fillcolor="#FF0000" filled="t" stroked="f" coordsize="554,846" o:gfxdata="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0vi74A&#10;AADbAAAADwAAAAAAAAABACAAAAAiAAAAZHJzL2Rvd25yZXYueG1sUEsBAhQAFAAAAAgAh07iQDMv&#10;BZ47AAAAOQAAABAAAAAAAAAAAQAgAAAADQEAAGRycy9zaGFwZXhtbC54bWxQSwUGAAAAAAYABgBb&#10;AQAAtwMAAAAA&#10;" path="m36,474l31,474,16,470,12,462,7,458,2,444,0,434,0,424,2,414,2,404,4,400,14,386,21,376,38,362,43,352,50,342,52,330,57,318,57,306,60,292,60,290,61,288,62,290,64,292,72,312,76,330,524,330,545,350,81,350,81,364,84,378,84,390,60,460,52,464,48,470,43,472,36,474xe">
                  <v:fill on="t" focussize="0,0"/>
                  <v:stroke on="f"/>
                  <v:imagedata o:title=""/>
                  <o:lock v:ext="edit" aspectratio="f"/>
                </v:shape>
                <v:shape id="任意多边形 52" o:spid="_x0000_s1026" o:spt="100" style="position:absolute;left:3382;top:-1257;height:846;width:554;" fillcolor="#FF0000" filled="t" stroked="f" coordsize="554,846" o:gfxdata="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hDLugAAANsA&#10;AAAPAAAAAAAAAAEAIAAAACIAAABkcnMvZG93bnJldi54bWxQSwECFAAUAAAACACHTuJAMy8FnjsA&#10;AAA5AAAAEAAAAAAAAAABACAAAAAJAQAAZHJzL3NoYXBleG1sLnhtbFBLBQYAAAAABgAGAFsBAACz&#10;AwAAAAA=&#10;" path="m524,330l453,330,465,314,478,296,480,294,487,294,524,330xe">
                  <v:fill on="t" focussize="0,0"/>
                  <v:stroke on="f"/>
                  <v:imagedata o:title=""/>
                  <o:lock v:ext="edit" aspectratio="f"/>
                </v:shape>
                <v:shape id="任意多边形 53" o:spid="_x0000_s1026" o:spt="100" style="position:absolute;left:3382;top:-1257;height:846;width:554;" fillcolor="#FF0000" filled="t" stroked="f" coordsize="554,846" o:gfxdata="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QrVQvQAA&#10;ANsAAAAPAAAAAAAAAAEAIAAAACIAAABkcnMvZG93bnJldi54bWxQSwECFAAUAAAACACHTuJAMy8F&#10;njsAAAA5AAAAEAAAAAAAAAABACAAAAAMAQAAZHJzL3NoYXBleG1sLnhtbFBLBQYAAAAABgAGAFsB&#10;AAC2AwAAAAA=&#10;" path="m444,422l444,422,441,416,444,412,444,404,448,390,453,368,456,356,458,350,545,350,549,354,552,362,554,364,554,368,554,368,547,374,537,378,528,380,516,380,496,384,484,388,480,390,472,394,448,420,444,422xe">
                  <v:fill on="t" focussize="0,0"/>
                  <v:stroke on="f"/>
                  <v:imagedata o:title=""/>
                  <o:lock v:ext="edit" aspectratio="f"/>
                </v:shape>
                <v:shape id="任意多边形 54" o:spid="_x0000_s1026" o:spt="100" style="position:absolute;left:3382;top:-1257;height:846;width:554;" fillcolor="#FF0000" filled="t" stroked="f" coordsize="554,846" o:gfxdata="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kCsnvQAA&#10;ANsAAAAPAAAAAAAAAAEAIAAAACIAAABkcnMvZG93bnJldi54bWxQSwECFAAUAAAACACHTuJAMy8F&#10;njsAAAA5AAAAEAAAAAAAAAABACAAAAAMAQAAZHJzL3NoYXBleG1sLnhtbFBLBQYAAAAABgAGAFsB&#10;AAC2AwAAAAA=&#10;" path="m127,846l117,846,108,844,100,840,98,832,96,822,96,810,98,796,100,760,103,702,102,398,103,398,108,400,120,404,141,416,168,434,426,434,436,444,434,450,432,454,165,454,165,556,428,556,429,568,427,572,426,576,165,576,165,652,460,652,465,660,465,666,465,668,165,668,165,776,457,776,458,794,165,794,165,816,151,834,144,840,134,844,127,846xe">
                  <v:fill on="t" focussize="0,0"/>
                  <v:stroke on="f"/>
                  <v:imagedata o:title=""/>
                  <o:lock v:ext="edit" aspectratio="f"/>
                </v:shape>
                <v:shape id="任意多边形 55" o:spid="_x0000_s1026" o:spt="100" style="position:absolute;left:3382;top:-1257;height:846;width:554;" fillcolor="#FF0000" filled="t" stroked="f" coordsize="554,846" o:gfxdata="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3I68vQAA&#10;ANsAAAAPAAAAAAAAAAEAIAAAACIAAABkcnMvZG93bnJldi54bWxQSwECFAAUAAAACACHTuJAMy8F&#10;njsAAAA5AAAAEAAAAAAAAAABACAAAAAMAQAAZHJzL3NoYXBleG1sLnhtbFBLBQYAAAAABgAGAFsB&#10;AAC2AwAAAAA=&#10;" path="m426,434l345,434,355,420,372,402,376,400,379,398,396,408,424,432,426,434xe">
                  <v:fill on="t" focussize="0,0"/>
                  <v:stroke on="f"/>
                  <v:imagedata o:title=""/>
                  <o:lock v:ext="edit" aspectratio="f"/>
                </v:shape>
                <v:shape id="任意多边形 56" o:spid="_x0000_s1026" o:spt="100" style="position:absolute;left:3382;top:-1257;height:846;width:554;" fillcolor="#FF0000" filled="t" stroked="f" coordsize="554,846" o:gfxdata="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NRbIvQAA&#10;ANsAAAAPAAAAAAAAAAEAIAAAACIAAABkcnMvZG93bnJldi54bWxQSwECFAAUAAAACACHTuJAMy8F&#10;njsAAAA5AAAAEAAAAAAAAAABACAAAAAMAQAAZHJzL3NoYXBleG1sLnhtbFBLBQYAAAAABgAGAFsB&#10;AAC2AwAAAAA=&#10;" path="m428,556l360,556,360,454,432,454,427,464,422,472,428,556xe">
                  <v:fill on="t" focussize="0,0"/>
                  <v:stroke on="f"/>
                  <v:imagedata o:title=""/>
                  <o:lock v:ext="edit" aspectratio="f"/>
                </v:shape>
                <v:shape id="任意多边形 57" o:spid="_x0000_s1026" o:spt="100" style="position:absolute;left:3382;top:-1257;height:846;width:554;" fillcolor="#FF0000" filled="t" stroked="f" coordsize="554,846" o:gfxdata="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mzU74A&#10;AADbAAAADwAAAAAAAAABACAAAAAiAAAAZHJzL2Rvd25yZXYueG1sUEsBAhQAFAAAAAgAh07iQDMv&#10;BZ47AAAAOQAAABAAAAAAAAAAAQAgAAAADQEAAGRycy9zaGFwZXhtbC54bWxQSwUGAAAAAAYABgBb&#10;AQAAtwMAAAAA&#10;" path="m386,604l374,604,364,600,362,594,362,590,360,584,360,576,426,576,424,580,420,590,412,592,408,596,386,604xe">
                  <v:fill on="t" focussize="0,0"/>
                  <v:stroke on="f"/>
                  <v:imagedata o:title=""/>
                  <o:lock v:ext="edit" aspectratio="f"/>
                </v:shape>
                <v:shape id="任意多边形 58" o:spid="_x0000_s1026" o:spt="100" style="position:absolute;left:3382;top:-1257;height:846;width:554;" fillcolor="#FF0000" filled="t" stroked="f" coordsize="554,846" o:gfxdata="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qy0kvQAA&#10;ANsAAAAPAAAAAAAAAAEAIAAAACIAAABkcnMvZG93bnJldi54bWxQSwECFAAUAAAACACHTuJAMy8F&#10;njsAAAA5AAAAEAAAAAAAAAABACAAAAAMAQAAZHJzL3NoYXBleG1sLnhtbFBLBQYAAAAABgAGAFsB&#10;AAC2AwAAAAA=&#10;" path="m460,652l379,652,386,638,396,626,403,616,405,614,410,614,427,624,441,632,456,644,460,652xe">
                  <v:fill on="t" focussize="0,0"/>
                  <v:stroke on="f"/>
                  <v:imagedata o:title=""/>
                  <o:lock v:ext="edit" aspectratio="f"/>
                </v:shape>
                <v:shape id="任意多边形 59" o:spid="_x0000_s1026" o:spt="100" style="position:absolute;left:3382;top:-1257;height:846;width:554;" fillcolor="#FF0000" filled="t" stroked="f" coordsize="554,846" o:gfxdata="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4i/vQAA&#10;ANsAAAAPAAAAAAAAAAEAIAAAACIAAABkcnMvZG93bnJldi54bWxQSwECFAAUAAAACACHTuJAMy8F&#10;njsAAAA5AAAAEAAAAAAAAAABACAAAAAMAQAAZHJzL3NoYXBleG1sLnhtbFBLBQYAAAAABgAGAFsB&#10;AAC2AwAAAAA=&#10;" path="m457,776l391,776,391,668,465,668,460,680,453,688,457,776xe">
                  <v:fill on="t" focussize="0,0"/>
                  <v:stroke on="f"/>
                  <v:imagedata o:title=""/>
                  <o:lock v:ext="edit" aspectratio="f"/>
                </v:shape>
                <v:shape id="任意多边形 60" o:spid="_x0000_s1026" o:spt="100" style="position:absolute;left:3382;top:-1257;height:846;width:554;" fillcolor="#FF0000" filled="t" stroked="f" coordsize="554,846" o:gfxdata="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eBzNugAAANsA&#10;AAAPAAAAAAAAAAEAIAAAACIAAABkcnMvZG93bnJldi54bWxQSwECFAAUAAAACACHTuJAMy8FnjsA&#10;AAA5AAAAEAAAAAAAAAABACAAAAAJAQAAZHJzL3NoYXBleG1sLnhtbFBLBQYAAAAABgAGAFsBAACz&#10;AwAAAAA=&#10;" path="m424,836l398,836,396,834,393,830,391,828,391,794,458,794,458,804,458,808,453,818,444,828,439,830,432,832,424,836xe">
                  <v:fill on="t" focussize="0,0"/>
                  <v:stroke on="f"/>
                  <v:imagedata o:title=""/>
                  <o:lock v:ext="edit" aspectratio="f"/>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503315456" behindDoc="1" locked="0" layoutInCell="1" allowOverlap="1">
                <wp:simplePos x="0" y="0"/>
                <wp:positionH relativeFrom="page">
                  <wp:posOffset>2710815</wp:posOffset>
                </wp:positionH>
                <wp:positionV relativeFrom="paragraph">
                  <wp:posOffset>-779780</wp:posOffset>
                </wp:positionV>
                <wp:extent cx="376555" cy="495300"/>
                <wp:effectExtent l="0" t="0" r="4445" b="0"/>
                <wp:wrapNone/>
                <wp:docPr id="81" name="组合 61"/>
                <wp:cNvGraphicFramePr/>
                <a:graphic xmlns:a="http://schemas.openxmlformats.org/drawingml/2006/main">
                  <a:graphicData uri="http://schemas.microsoft.com/office/word/2010/wordprocessingGroup">
                    <wpg:wgp>
                      <wpg:cNvGrpSpPr/>
                      <wpg:grpSpPr>
                        <a:xfrm>
                          <a:off x="0" y="0"/>
                          <a:ext cx="376555" cy="495300"/>
                          <a:chOff x="4270" y="-1228"/>
                          <a:chExt cx="593" cy="780"/>
                        </a:xfrm>
                      </wpg:grpSpPr>
                      <wps:wsp>
                        <wps:cNvPr id="60" name="任意多边形 62"/>
                        <wps:cNvSpPr/>
                        <wps:spPr>
                          <a:xfrm>
                            <a:off x="4270" y="-1228"/>
                            <a:ext cx="593" cy="780"/>
                          </a:xfrm>
                          <a:custGeom>
                            <a:avLst/>
                            <a:gdLst/>
                            <a:ahLst/>
                            <a:cxnLst/>
                            <a:pathLst>
                              <a:path w="593" h="780">
                                <a:moveTo>
                                  <a:pt x="249" y="487"/>
                                </a:moveTo>
                                <a:lnTo>
                                  <a:pt x="244" y="484"/>
                                </a:lnTo>
                                <a:lnTo>
                                  <a:pt x="237" y="482"/>
                                </a:lnTo>
                                <a:lnTo>
                                  <a:pt x="230" y="475"/>
                                </a:lnTo>
                                <a:lnTo>
                                  <a:pt x="228" y="465"/>
                                </a:lnTo>
                                <a:lnTo>
                                  <a:pt x="228" y="376"/>
                                </a:lnTo>
                                <a:lnTo>
                                  <a:pt x="230" y="348"/>
                                </a:lnTo>
                                <a:lnTo>
                                  <a:pt x="230" y="0"/>
                                </a:lnTo>
                                <a:lnTo>
                                  <a:pt x="264" y="19"/>
                                </a:lnTo>
                                <a:lnTo>
                                  <a:pt x="276" y="28"/>
                                </a:lnTo>
                                <a:lnTo>
                                  <a:pt x="285" y="38"/>
                                </a:lnTo>
                                <a:lnTo>
                                  <a:pt x="552" y="38"/>
                                </a:lnTo>
                                <a:lnTo>
                                  <a:pt x="561" y="48"/>
                                </a:lnTo>
                                <a:lnTo>
                                  <a:pt x="561" y="55"/>
                                </a:lnTo>
                                <a:lnTo>
                                  <a:pt x="285" y="55"/>
                                </a:lnTo>
                                <a:lnTo>
                                  <a:pt x="285" y="228"/>
                                </a:lnTo>
                                <a:lnTo>
                                  <a:pt x="546" y="228"/>
                                </a:lnTo>
                                <a:lnTo>
                                  <a:pt x="547" y="247"/>
                                </a:lnTo>
                                <a:lnTo>
                                  <a:pt x="285" y="247"/>
                                </a:lnTo>
                                <a:lnTo>
                                  <a:pt x="285" y="415"/>
                                </a:lnTo>
                                <a:lnTo>
                                  <a:pt x="549" y="415"/>
                                </a:lnTo>
                                <a:lnTo>
                                  <a:pt x="549" y="434"/>
                                </a:lnTo>
                                <a:lnTo>
                                  <a:pt x="285" y="434"/>
                                </a:lnTo>
                                <a:lnTo>
                                  <a:pt x="285" y="453"/>
                                </a:lnTo>
                                <a:lnTo>
                                  <a:pt x="278" y="465"/>
                                </a:lnTo>
                                <a:lnTo>
                                  <a:pt x="271" y="475"/>
                                </a:lnTo>
                                <a:lnTo>
                                  <a:pt x="256" y="484"/>
                                </a:lnTo>
                                <a:lnTo>
                                  <a:pt x="249" y="487"/>
                                </a:lnTo>
                                <a:close/>
                              </a:path>
                            </a:pathLst>
                          </a:custGeom>
                          <a:solidFill>
                            <a:srgbClr val="FF0000"/>
                          </a:solidFill>
                          <a:ln>
                            <a:noFill/>
                          </a:ln>
                        </wps:spPr>
                        <wps:bodyPr upright="1"/>
                      </wps:wsp>
                      <wps:wsp>
                        <wps:cNvPr id="61" name="任意多边形 63"/>
                        <wps:cNvSpPr/>
                        <wps:spPr>
                          <a:xfrm>
                            <a:off x="4270" y="-1228"/>
                            <a:ext cx="593" cy="780"/>
                          </a:xfrm>
                          <a:custGeom>
                            <a:avLst/>
                            <a:gdLst/>
                            <a:ahLst/>
                            <a:cxnLst/>
                            <a:pathLst>
                              <a:path w="593" h="780">
                                <a:moveTo>
                                  <a:pt x="552" y="38"/>
                                </a:moveTo>
                                <a:lnTo>
                                  <a:pt x="470" y="38"/>
                                </a:lnTo>
                                <a:lnTo>
                                  <a:pt x="475" y="26"/>
                                </a:lnTo>
                                <a:lnTo>
                                  <a:pt x="480" y="16"/>
                                </a:lnTo>
                                <a:lnTo>
                                  <a:pt x="487" y="9"/>
                                </a:lnTo>
                                <a:lnTo>
                                  <a:pt x="492" y="3"/>
                                </a:lnTo>
                                <a:lnTo>
                                  <a:pt x="495" y="1"/>
                                </a:lnTo>
                                <a:lnTo>
                                  <a:pt x="497" y="1"/>
                                </a:lnTo>
                                <a:lnTo>
                                  <a:pt x="499" y="1"/>
                                </a:lnTo>
                                <a:lnTo>
                                  <a:pt x="501" y="2"/>
                                </a:lnTo>
                                <a:lnTo>
                                  <a:pt x="516" y="9"/>
                                </a:lnTo>
                                <a:lnTo>
                                  <a:pt x="530" y="21"/>
                                </a:lnTo>
                                <a:lnTo>
                                  <a:pt x="544" y="31"/>
                                </a:lnTo>
                                <a:lnTo>
                                  <a:pt x="552" y="38"/>
                                </a:lnTo>
                                <a:close/>
                              </a:path>
                            </a:pathLst>
                          </a:custGeom>
                          <a:solidFill>
                            <a:srgbClr val="FF0000"/>
                          </a:solidFill>
                          <a:ln>
                            <a:noFill/>
                          </a:ln>
                        </wps:spPr>
                        <wps:bodyPr upright="1"/>
                      </wps:wsp>
                      <wps:wsp>
                        <wps:cNvPr id="62" name="任意多边形 64"/>
                        <wps:cNvSpPr/>
                        <wps:spPr>
                          <a:xfrm>
                            <a:off x="4270" y="-1228"/>
                            <a:ext cx="593" cy="780"/>
                          </a:xfrm>
                          <a:custGeom>
                            <a:avLst/>
                            <a:gdLst/>
                            <a:ahLst/>
                            <a:cxnLst/>
                            <a:pathLst>
                              <a:path w="593" h="780">
                                <a:moveTo>
                                  <a:pt x="223" y="67"/>
                                </a:moveTo>
                                <a:lnTo>
                                  <a:pt x="132" y="67"/>
                                </a:lnTo>
                                <a:lnTo>
                                  <a:pt x="151" y="28"/>
                                </a:lnTo>
                                <a:lnTo>
                                  <a:pt x="165" y="2"/>
                                </a:lnTo>
                                <a:lnTo>
                                  <a:pt x="172" y="2"/>
                                </a:lnTo>
                                <a:lnTo>
                                  <a:pt x="189" y="21"/>
                                </a:lnTo>
                                <a:lnTo>
                                  <a:pt x="204" y="38"/>
                                </a:lnTo>
                                <a:lnTo>
                                  <a:pt x="216" y="55"/>
                                </a:lnTo>
                                <a:lnTo>
                                  <a:pt x="223" y="67"/>
                                </a:lnTo>
                                <a:close/>
                              </a:path>
                            </a:pathLst>
                          </a:custGeom>
                          <a:solidFill>
                            <a:srgbClr val="FF0000"/>
                          </a:solidFill>
                          <a:ln>
                            <a:noFill/>
                          </a:ln>
                        </wps:spPr>
                        <wps:bodyPr upright="1"/>
                      </wps:wsp>
                      <wps:wsp>
                        <wps:cNvPr id="63" name="任意多边形 65"/>
                        <wps:cNvSpPr/>
                        <wps:spPr>
                          <a:xfrm>
                            <a:off x="4270" y="-1228"/>
                            <a:ext cx="593" cy="780"/>
                          </a:xfrm>
                          <a:custGeom>
                            <a:avLst/>
                            <a:gdLst/>
                            <a:ahLst/>
                            <a:cxnLst/>
                            <a:pathLst>
                              <a:path w="593" h="780">
                                <a:moveTo>
                                  <a:pt x="405" y="228"/>
                                </a:moveTo>
                                <a:lnTo>
                                  <a:pt x="350" y="228"/>
                                </a:lnTo>
                                <a:lnTo>
                                  <a:pt x="350" y="55"/>
                                </a:lnTo>
                                <a:lnTo>
                                  <a:pt x="424" y="55"/>
                                </a:lnTo>
                                <a:lnTo>
                                  <a:pt x="422" y="62"/>
                                </a:lnTo>
                                <a:lnTo>
                                  <a:pt x="420" y="67"/>
                                </a:lnTo>
                                <a:lnTo>
                                  <a:pt x="412" y="74"/>
                                </a:lnTo>
                                <a:lnTo>
                                  <a:pt x="408" y="81"/>
                                </a:lnTo>
                                <a:lnTo>
                                  <a:pt x="405" y="85"/>
                                </a:lnTo>
                                <a:lnTo>
                                  <a:pt x="405" y="86"/>
                                </a:lnTo>
                                <a:lnTo>
                                  <a:pt x="405" y="228"/>
                                </a:lnTo>
                                <a:close/>
                              </a:path>
                            </a:pathLst>
                          </a:custGeom>
                          <a:solidFill>
                            <a:srgbClr val="FF0000"/>
                          </a:solidFill>
                          <a:ln>
                            <a:noFill/>
                          </a:ln>
                        </wps:spPr>
                        <wps:bodyPr upright="1"/>
                      </wps:wsp>
                      <wps:wsp>
                        <wps:cNvPr id="64" name="任意多边形 66"/>
                        <wps:cNvSpPr/>
                        <wps:spPr>
                          <a:xfrm>
                            <a:off x="4270" y="-1228"/>
                            <a:ext cx="593" cy="780"/>
                          </a:xfrm>
                          <a:custGeom>
                            <a:avLst/>
                            <a:gdLst/>
                            <a:ahLst/>
                            <a:cxnLst/>
                            <a:pathLst>
                              <a:path w="593" h="780">
                                <a:moveTo>
                                  <a:pt x="546" y="228"/>
                                </a:moveTo>
                                <a:lnTo>
                                  <a:pt x="475" y="228"/>
                                </a:lnTo>
                                <a:lnTo>
                                  <a:pt x="475" y="55"/>
                                </a:lnTo>
                                <a:lnTo>
                                  <a:pt x="561" y="55"/>
                                </a:lnTo>
                                <a:lnTo>
                                  <a:pt x="561" y="60"/>
                                </a:lnTo>
                                <a:lnTo>
                                  <a:pt x="554" y="69"/>
                                </a:lnTo>
                                <a:lnTo>
                                  <a:pt x="547" y="81"/>
                                </a:lnTo>
                                <a:lnTo>
                                  <a:pt x="546" y="83"/>
                                </a:lnTo>
                                <a:lnTo>
                                  <a:pt x="544" y="84"/>
                                </a:lnTo>
                                <a:lnTo>
                                  <a:pt x="546" y="228"/>
                                </a:lnTo>
                                <a:close/>
                              </a:path>
                            </a:pathLst>
                          </a:custGeom>
                          <a:solidFill>
                            <a:srgbClr val="FF0000"/>
                          </a:solidFill>
                          <a:ln>
                            <a:noFill/>
                          </a:ln>
                        </wps:spPr>
                        <wps:bodyPr upright="1"/>
                      </wps:wsp>
                      <wps:wsp>
                        <wps:cNvPr id="65" name="任意多边形 67"/>
                        <wps:cNvSpPr/>
                        <wps:spPr>
                          <a:xfrm>
                            <a:off x="4270" y="-1228"/>
                            <a:ext cx="593" cy="780"/>
                          </a:xfrm>
                          <a:custGeom>
                            <a:avLst/>
                            <a:gdLst/>
                            <a:ahLst/>
                            <a:cxnLst/>
                            <a:pathLst>
                              <a:path w="593" h="780">
                                <a:moveTo>
                                  <a:pt x="225" y="86"/>
                                </a:moveTo>
                                <a:lnTo>
                                  <a:pt x="12" y="86"/>
                                </a:lnTo>
                                <a:lnTo>
                                  <a:pt x="0" y="62"/>
                                </a:lnTo>
                                <a:lnTo>
                                  <a:pt x="19" y="67"/>
                                </a:lnTo>
                                <a:lnTo>
                                  <a:pt x="223" y="67"/>
                                </a:lnTo>
                                <a:lnTo>
                                  <a:pt x="228" y="74"/>
                                </a:lnTo>
                                <a:lnTo>
                                  <a:pt x="228" y="81"/>
                                </a:lnTo>
                                <a:lnTo>
                                  <a:pt x="226" y="85"/>
                                </a:lnTo>
                                <a:lnTo>
                                  <a:pt x="225" y="86"/>
                                </a:lnTo>
                                <a:close/>
                              </a:path>
                            </a:pathLst>
                          </a:custGeom>
                          <a:solidFill>
                            <a:srgbClr val="FF0000"/>
                          </a:solidFill>
                          <a:ln>
                            <a:noFill/>
                          </a:ln>
                        </wps:spPr>
                        <wps:bodyPr upright="1"/>
                      </wps:wsp>
                      <wps:wsp>
                        <wps:cNvPr id="66" name="任意多边形 68"/>
                        <wps:cNvSpPr/>
                        <wps:spPr>
                          <a:xfrm>
                            <a:off x="4270" y="-1228"/>
                            <a:ext cx="593" cy="780"/>
                          </a:xfrm>
                          <a:custGeom>
                            <a:avLst/>
                            <a:gdLst/>
                            <a:ahLst/>
                            <a:cxnLst/>
                            <a:pathLst>
                              <a:path w="593" h="780">
                                <a:moveTo>
                                  <a:pt x="132" y="314"/>
                                </a:moveTo>
                                <a:lnTo>
                                  <a:pt x="67" y="314"/>
                                </a:lnTo>
                                <a:lnTo>
                                  <a:pt x="67" y="86"/>
                                </a:lnTo>
                                <a:lnTo>
                                  <a:pt x="139" y="86"/>
                                </a:lnTo>
                                <a:lnTo>
                                  <a:pt x="136" y="91"/>
                                </a:lnTo>
                                <a:lnTo>
                                  <a:pt x="132" y="105"/>
                                </a:lnTo>
                                <a:lnTo>
                                  <a:pt x="132" y="314"/>
                                </a:lnTo>
                                <a:close/>
                              </a:path>
                            </a:pathLst>
                          </a:custGeom>
                          <a:solidFill>
                            <a:srgbClr val="FF0000"/>
                          </a:solidFill>
                          <a:ln>
                            <a:noFill/>
                          </a:ln>
                        </wps:spPr>
                        <wps:bodyPr upright="1"/>
                      </wps:wsp>
                      <wps:wsp>
                        <wps:cNvPr id="67" name="任意多边形 69"/>
                        <wps:cNvSpPr/>
                        <wps:spPr>
                          <a:xfrm>
                            <a:off x="4270" y="-1228"/>
                            <a:ext cx="593" cy="780"/>
                          </a:xfrm>
                          <a:custGeom>
                            <a:avLst/>
                            <a:gdLst/>
                            <a:ahLst/>
                            <a:cxnLst/>
                            <a:pathLst>
                              <a:path w="593" h="780">
                                <a:moveTo>
                                  <a:pt x="405" y="86"/>
                                </a:moveTo>
                                <a:close/>
                              </a:path>
                            </a:pathLst>
                          </a:custGeom>
                          <a:solidFill>
                            <a:srgbClr val="FF0000"/>
                          </a:solidFill>
                          <a:ln>
                            <a:noFill/>
                          </a:ln>
                        </wps:spPr>
                        <wps:bodyPr upright="1"/>
                      </wps:wsp>
                      <wps:wsp>
                        <wps:cNvPr id="68" name="任意多边形 70"/>
                        <wps:cNvSpPr/>
                        <wps:spPr>
                          <a:xfrm>
                            <a:off x="4270" y="-1228"/>
                            <a:ext cx="593" cy="780"/>
                          </a:xfrm>
                          <a:custGeom>
                            <a:avLst/>
                            <a:gdLst/>
                            <a:ahLst/>
                            <a:cxnLst/>
                            <a:pathLst>
                              <a:path w="593" h="780">
                                <a:moveTo>
                                  <a:pt x="405" y="415"/>
                                </a:moveTo>
                                <a:lnTo>
                                  <a:pt x="350" y="415"/>
                                </a:lnTo>
                                <a:lnTo>
                                  <a:pt x="350" y="247"/>
                                </a:lnTo>
                                <a:lnTo>
                                  <a:pt x="405" y="247"/>
                                </a:lnTo>
                                <a:lnTo>
                                  <a:pt x="405" y="415"/>
                                </a:lnTo>
                                <a:close/>
                              </a:path>
                            </a:pathLst>
                          </a:custGeom>
                          <a:solidFill>
                            <a:srgbClr val="FF0000"/>
                          </a:solidFill>
                          <a:ln>
                            <a:noFill/>
                          </a:ln>
                        </wps:spPr>
                        <wps:bodyPr upright="1"/>
                      </wps:wsp>
                      <wps:wsp>
                        <wps:cNvPr id="69" name="任意多边形 71"/>
                        <wps:cNvSpPr/>
                        <wps:spPr>
                          <a:xfrm>
                            <a:off x="4270" y="-1228"/>
                            <a:ext cx="593" cy="780"/>
                          </a:xfrm>
                          <a:custGeom>
                            <a:avLst/>
                            <a:gdLst/>
                            <a:ahLst/>
                            <a:cxnLst/>
                            <a:pathLst>
                              <a:path w="593" h="780">
                                <a:moveTo>
                                  <a:pt x="549" y="415"/>
                                </a:moveTo>
                                <a:lnTo>
                                  <a:pt x="475" y="415"/>
                                </a:lnTo>
                                <a:lnTo>
                                  <a:pt x="475" y="247"/>
                                </a:lnTo>
                                <a:lnTo>
                                  <a:pt x="547" y="247"/>
                                </a:lnTo>
                                <a:lnTo>
                                  <a:pt x="549" y="415"/>
                                </a:lnTo>
                                <a:close/>
                              </a:path>
                            </a:pathLst>
                          </a:custGeom>
                          <a:solidFill>
                            <a:srgbClr val="FF0000"/>
                          </a:solidFill>
                          <a:ln>
                            <a:noFill/>
                          </a:ln>
                        </wps:spPr>
                        <wps:bodyPr upright="1"/>
                      </wps:wsp>
                      <wps:wsp>
                        <wps:cNvPr id="70" name="任意多边形 72"/>
                        <wps:cNvSpPr/>
                        <wps:spPr>
                          <a:xfrm>
                            <a:off x="4270" y="-1228"/>
                            <a:ext cx="593" cy="780"/>
                          </a:xfrm>
                          <a:custGeom>
                            <a:avLst/>
                            <a:gdLst/>
                            <a:ahLst/>
                            <a:cxnLst/>
                            <a:pathLst>
                              <a:path w="593" h="780">
                                <a:moveTo>
                                  <a:pt x="211" y="314"/>
                                </a:moveTo>
                                <a:lnTo>
                                  <a:pt x="132" y="314"/>
                                </a:lnTo>
                                <a:lnTo>
                                  <a:pt x="135" y="313"/>
                                </a:lnTo>
                                <a:lnTo>
                                  <a:pt x="135" y="311"/>
                                </a:lnTo>
                                <a:lnTo>
                                  <a:pt x="136" y="309"/>
                                </a:lnTo>
                                <a:lnTo>
                                  <a:pt x="139" y="307"/>
                                </a:lnTo>
                                <a:lnTo>
                                  <a:pt x="156" y="273"/>
                                </a:lnTo>
                                <a:lnTo>
                                  <a:pt x="163" y="264"/>
                                </a:lnTo>
                                <a:lnTo>
                                  <a:pt x="168" y="256"/>
                                </a:lnTo>
                                <a:lnTo>
                                  <a:pt x="172" y="256"/>
                                </a:lnTo>
                                <a:lnTo>
                                  <a:pt x="187" y="273"/>
                                </a:lnTo>
                                <a:lnTo>
                                  <a:pt x="196" y="290"/>
                                </a:lnTo>
                                <a:lnTo>
                                  <a:pt x="206" y="304"/>
                                </a:lnTo>
                                <a:lnTo>
                                  <a:pt x="211" y="314"/>
                                </a:lnTo>
                                <a:close/>
                              </a:path>
                            </a:pathLst>
                          </a:custGeom>
                          <a:solidFill>
                            <a:srgbClr val="FF0000"/>
                          </a:solidFill>
                          <a:ln>
                            <a:noFill/>
                          </a:ln>
                        </wps:spPr>
                        <wps:bodyPr upright="1"/>
                      </wps:wsp>
                      <wps:wsp>
                        <wps:cNvPr id="71" name="任意多边形 73"/>
                        <wps:cNvSpPr/>
                        <wps:spPr>
                          <a:xfrm>
                            <a:off x="4270" y="-1228"/>
                            <a:ext cx="593" cy="780"/>
                          </a:xfrm>
                          <a:custGeom>
                            <a:avLst/>
                            <a:gdLst/>
                            <a:ahLst/>
                            <a:cxnLst/>
                            <a:pathLst>
                              <a:path w="593" h="780">
                                <a:moveTo>
                                  <a:pt x="43" y="333"/>
                                </a:moveTo>
                                <a:lnTo>
                                  <a:pt x="24" y="333"/>
                                </a:lnTo>
                                <a:lnTo>
                                  <a:pt x="12" y="309"/>
                                </a:lnTo>
                                <a:lnTo>
                                  <a:pt x="31" y="314"/>
                                </a:lnTo>
                                <a:lnTo>
                                  <a:pt x="211" y="314"/>
                                </a:lnTo>
                                <a:lnTo>
                                  <a:pt x="216" y="321"/>
                                </a:lnTo>
                                <a:lnTo>
                                  <a:pt x="216" y="324"/>
                                </a:lnTo>
                                <a:lnTo>
                                  <a:pt x="215" y="328"/>
                                </a:lnTo>
                                <a:lnTo>
                                  <a:pt x="213" y="331"/>
                                </a:lnTo>
                                <a:lnTo>
                                  <a:pt x="62" y="331"/>
                                </a:lnTo>
                                <a:lnTo>
                                  <a:pt x="43" y="333"/>
                                </a:lnTo>
                                <a:close/>
                              </a:path>
                            </a:pathLst>
                          </a:custGeom>
                          <a:solidFill>
                            <a:srgbClr val="FF0000"/>
                          </a:solidFill>
                          <a:ln>
                            <a:noFill/>
                          </a:ln>
                        </wps:spPr>
                        <wps:bodyPr upright="1"/>
                      </wps:wsp>
                      <wps:wsp>
                        <wps:cNvPr id="72" name="任意多边形 74"/>
                        <wps:cNvSpPr/>
                        <wps:spPr>
                          <a:xfrm>
                            <a:off x="4270" y="-1228"/>
                            <a:ext cx="593" cy="780"/>
                          </a:xfrm>
                          <a:custGeom>
                            <a:avLst/>
                            <a:gdLst/>
                            <a:ahLst/>
                            <a:cxnLst/>
                            <a:pathLst>
                              <a:path w="593" h="780">
                                <a:moveTo>
                                  <a:pt x="26" y="704"/>
                                </a:moveTo>
                                <a:lnTo>
                                  <a:pt x="24" y="703"/>
                                </a:lnTo>
                                <a:lnTo>
                                  <a:pt x="24" y="700"/>
                                </a:lnTo>
                                <a:lnTo>
                                  <a:pt x="21" y="693"/>
                                </a:lnTo>
                                <a:lnTo>
                                  <a:pt x="19" y="688"/>
                                </a:lnTo>
                                <a:lnTo>
                                  <a:pt x="19" y="676"/>
                                </a:lnTo>
                                <a:lnTo>
                                  <a:pt x="16" y="662"/>
                                </a:lnTo>
                                <a:lnTo>
                                  <a:pt x="7" y="595"/>
                                </a:lnTo>
                                <a:lnTo>
                                  <a:pt x="4" y="590"/>
                                </a:lnTo>
                                <a:lnTo>
                                  <a:pt x="5" y="587"/>
                                </a:lnTo>
                                <a:lnTo>
                                  <a:pt x="5" y="585"/>
                                </a:lnTo>
                                <a:lnTo>
                                  <a:pt x="6" y="583"/>
                                </a:lnTo>
                                <a:lnTo>
                                  <a:pt x="9" y="583"/>
                                </a:lnTo>
                                <a:lnTo>
                                  <a:pt x="14" y="580"/>
                                </a:lnTo>
                                <a:lnTo>
                                  <a:pt x="26" y="578"/>
                                </a:lnTo>
                                <a:lnTo>
                                  <a:pt x="38" y="573"/>
                                </a:lnTo>
                                <a:lnTo>
                                  <a:pt x="52" y="568"/>
                                </a:lnTo>
                                <a:lnTo>
                                  <a:pt x="67" y="561"/>
                                </a:lnTo>
                                <a:lnTo>
                                  <a:pt x="67" y="331"/>
                                </a:lnTo>
                                <a:lnTo>
                                  <a:pt x="132" y="331"/>
                                </a:lnTo>
                                <a:lnTo>
                                  <a:pt x="132" y="535"/>
                                </a:lnTo>
                                <a:lnTo>
                                  <a:pt x="188" y="535"/>
                                </a:lnTo>
                                <a:lnTo>
                                  <a:pt x="136" y="588"/>
                                </a:lnTo>
                                <a:lnTo>
                                  <a:pt x="74" y="655"/>
                                </a:lnTo>
                                <a:lnTo>
                                  <a:pt x="50" y="679"/>
                                </a:lnTo>
                                <a:lnTo>
                                  <a:pt x="31" y="700"/>
                                </a:lnTo>
                                <a:lnTo>
                                  <a:pt x="28" y="704"/>
                                </a:lnTo>
                                <a:lnTo>
                                  <a:pt x="26" y="704"/>
                                </a:lnTo>
                                <a:close/>
                              </a:path>
                            </a:pathLst>
                          </a:custGeom>
                          <a:solidFill>
                            <a:srgbClr val="FF0000"/>
                          </a:solidFill>
                          <a:ln>
                            <a:noFill/>
                          </a:ln>
                        </wps:spPr>
                        <wps:bodyPr upright="1"/>
                      </wps:wsp>
                      <wps:wsp>
                        <wps:cNvPr id="73" name="任意多边形 75"/>
                        <wps:cNvSpPr/>
                        <wps:spPr>
                          <a:xfrm>
                            <a:off x="4270" y="-1228"/>
                            <a:ext cx="593" cy="780"/>
                          </a:xfrm>
                          <a:custGeom>
                            <a:avLst/>
                            <a:gdLst/>
                            <a:ahLst/>
                            <a:cxnLst/>
                            <a:pathLst>
                              <a:path w="593" h="780">
                                <a:moveTo>
                                  <a:pt x="405" y="595"/>
                                </a:moveTo>
                                <a:lnTo>
                                  <a:pt x="350" y="595"/>
                                </a:lnTo>
                                <a:lnTo>
                                  <a:pt x="350" y="434"/>
                                </a:lnTo>
                                <a:lnTo>
                                  <a:pt x="405" y="434"/>
                                </a:lnTo>
                                <a:lnTo>
                                  <a:pt x="405" y="595"/>
                                </a:lnTo>
                                <a:close/>
                              </a:path>
                            </a:pathLst>
                          </a:custGeom>
                          <a:solidFill>
                            <a:srgbClr val="FF0000"/>
                          </a:solidFill>
                          <a:ln>
                            <a:noFill/>
                          </a:ln>
                        </wps:spPr>
                        <wps:bodyPr upright="1"/>
                      </wps:wsp>
                      <wps:wsp>
                        <wps:cNvPr id="74" name="任意多边形 76"/>
                        <wps:cNvSpPr/>
                        <wps:spPr>
                          <a:xfrm>
                            <a:off x="4270" y="-1228"/>
                            <a:ext cx="593" cy="780"/>
                          </a:xfrm>
                          <a:custGeom>
                            <a:avLst/>
                            <a:gdLst/>
                            <a:ahLst/>
                            <a:cxnLst/>
                            <a:pathLst>
                              <a:path w="593" h="780">
                                <a:moveTo>
                                  <a:pt x="501" y="477"/>
                                </a:moveTo>
                                <a:lnTo>
                                  <a:pt x="487" y="477"/>
                                </a:lnTo>
                                <a:lnTo>
                                  <a:pt x="482" y="475"/>
                                </a:lnTo>
                                <a:lnTo>
                                  <a:pt x="480" y="472"/>
                                </a:lnTo>
                                <a:lnTo>
                                  <a:pt x="475" y="470"/>
                                </a:lnTo>
                                <a:lnTo>
                                  <a:pt x="475" y="434"/>
                                </a:lnTo>
                                <a:lnTo>
                                  <a:pt x="549" y="434"/>
                                </a:lnTo>
                                <a:lnTo>
                                  <a:pt x="549" y="444"/>
                                </a:lnTo>
                                <a:lnTo>
                                  <a:pt x="542" y="458"/>
                                </a:lnTo>
                                <a:lnTo>
                                  <a:pt x="537" y="463"/>
                                </a:lnTo>
                                <a:lnTo>
                                  <a:pt x="532" y="465"/>
                                </a:lnTo>
                                <a:lnTo>
                                  <a:pt x="525" y="470"/>
                                </a:lnTo>
                                <a:lnTo>
                                  <a:pt x="518" y="472"/>
                                </a:lnTo>
                                <a:lnTo>
                                  <a:pt x="508" y="475"/>
                                </a:lnTo>
                                <a:lnTo>
                                  <a:pt x="501" y="477"/>
                                </a:lnTo>
                                <a:close/>
                              </a:path>
                            </a:pathLst>
                          </a:custGeom>
                          <a:solidFill>
                            <a:srgbClr val="FF0000"/>
                          </a:solidFill>
                          <a:ln>
                            <a:noFill/>
                          </a:ln>
                        </wps:spPr>
                        <wps:bodyPr upright="1"/>
                      </wps:wsp>
                      <wps:wsp>
                        <wps:cNvPr id="75" name="任意多边形 77"/>
                        <wps:cNvSpPr/>
                        <wps:spPr>
                          <a:xfrm>
                            <a:off x="4270" y="-1228"/>
                            <a:ext cx="593" cy="780"/>
                          </a:xfrm>
                          <a:custGeom>
                            <a:avLst/>
                            <a:gdLst/>
                            <a:ahLst/>
                            <a:cxnLst/>
                            <a:pathLst>
                              <a:path w="593" h="780">
                                <a:moveTo>
                                  <a:pt x="188" y="535"/>
                                </a:moveTo>
                                <a:lnTo>
                                  <a:pt x="132" y="535"/>
                                </a:lnTo>
                                <a:lnTo>
                                  <a:pt x="156" y="525"/>
                                </a:lnTo>
                                <a:lnTo>
                                  <a:pt x="187" y="511"/>
                                </a:lnTo>
                                <a:lnTo>
                                  <a:pt x="208" y="501"/>
                                </a:lnTo>
                                <a:lnTo>
                                  <a:pt x="213" y="501"/>
                                </a:lnTo>
                                <a:lnTo>
                                  <a:pt x="215" y="502"/>
                                </a:lnTo>
                                <a:lnTo>
                                  <a:pt x="215" y="502"/>
                                </a:lnTo>
                                <a:lnTo>
                                  <a:pt x="215" y="503"/>
                                </a:lnTo>
                                <a:lnTo>
                                  <a:pt x="216" y="504"/>
                                </a:lnTo>
                                <a:lnTo>
                                  <a:pt x="213" y="508"/>
                                </a:lnTo>
                                <a:lnTo>
                                  <a:pt x="188" y="535"/>
                                </a:lnTo>
                                <a:close/>
                              </a:path>
                            </a:pathLst>
                          </a:custGeom>
                          <a:solidFill>
                            <a:srgbClr val="FF0000"/>
                          </a:solidFill>
                          <a:ln>
                            <a:noFill/>
                          </a:ln>
                        </wps:spPr>
                        <wps:bodyPr upright="1"/>
                      </wps:wsp>
                      <wps:wsp>
                        <wps:cNvPr id="76" name="任意多边形 78"/>
                        <wps:cNvSpPr/>
                        <wps:spPr>
                          <a:xfrm>
                            <a:off x="4270" y="-1228"/>
                            <a:ext cx="593" cy="780"/>
                          </a:xfrm>
                          <a:custGeom>
                            <a:avLst/>
                            <a:gdLst/>
                            <a:ahLst/>
                            <a:cxnLst/>
                            <a:pathLst>
                              <a:path w="593" h="780">
                                <a:moveTo>
                                  <a:pt x="563" y="595"/>
                                </a:moveTo>
                                <a:lnTo>
                                  <a:pt x="470" y="595"/>
                                </a:lnTo>
                                <a:lnTo>
                                  <a:pt x="477" y="578"/>
                                </a:lnTo>
                                <a:lnTo>
                                  <a:pt x="487" y="561"/>
                                </a:lnTo>
                                <a:lnTo>
                                  <a:pt x="494" y="544"/>
                                </a:lnTo>
                                <a:lnTo>
                                  <a:pt x="504" y="532"/>
                                </a:lnTo>
                                <a:lnTo>
                                  <a:pt x="505" y="531"/>
                                </a:lnTo>
                                <a:lnTo>
                                  <a:pt x="507" y="530"/>
                                </a:lnTo>
                                <a:lnTo>
                                  <a:pt x="509" y="531"/>
                                </a:lnTo>
                                <a:lnTo>
                                  <a:pt x="525" y="547"/>
                                </a:lnTo>
                                <a:lnTo>
                                  <a:pt x="554" y="580"/>
                                </a:lnTo>
                                <a:lnTo>
                                  <a:pt x="563" y="595"/>
                                </a:lnTo>
                                <a:close/>
                              </a:path>
                            </a:pathLst>
                          </a:custGeom>
                          <a:solidFill>
                            <a:srgbClr val="FF0000"/>
                          </a:solidFill>
                          <a:ln>
                            <a:noFill/>
                          </a:ln>
                        </wps:spPr>
                        <wps:bodyPr upright="1"/>
                      </wps:wsp>
                      <wps:wsp>
                        <wps:cNvPr id="77" name="任意多边形 79"/>
                        <wps:cNvSpPr/>
                        <wps:spPr>
                          <a:xfrm>
                            <a:off x="4270" y="-1228"/>
                            <a:ext cx="593" cy="780"/>
                          </a:xfrm>
                          <a:custGeom>
                            <a:avLst/>
                            <a:gdLst/>
                            <a:ahLst/>
                            <a:cxnLst/>
                            <a:pathLst>
                              <a:path w="593" h="780">
                                <a:moveTo>
                                  <a:pt x="252" y="616"/>
                                </a:moveTo>
                                <a:lnTo>
                                  <a:pt x="225" y="616"/>
                                </a:lnTo>
                                <a:lnTo>
                                  <a:pt x="213" y="592"/>
                                </a:lnTo>
                                <a:lnTo>
                                  <a:pt x="223" y="595"/>
                                </a:lnTo>
                                <a:lnTo>
                                  <a:pt x="563" y="595"/>
                                </a:lnTo>
                                <a:lnTo>
                                  <a:pt x="566" y="600"/>
                                </a:lnTo>
                                <a:lnTo>
                                  <a:pt x="566" y="607"/>
                                </a:lnTo>
                                <a:lnTo>
                                  <a:pt x="565" y="611"/>
                                </a:lnTo>
                                <a:lnTo>
                                  <a:pt x="564" y="614"/>
                                </a:lnTo>
                                <a:lnTo>
                                  <a:pt x="261" y="614"/>
                                </a:lnTo>
                                <a:lnTo>
                                  <a:pt x="252" y="616"/>
                                </a:lnTo>
                                <a:close/>
                              </a:path>
                            </a:pathLst>
                          </a:custGeom>
                          <a:solidFill>
                            <a:srgbClr val="FF0000"/>
                          </a:solidFill>
                          <a:ln>
                            <a:noFill/>
                          </a:ln>
                        </wps:spPr>
                        <wps:bodyPr upright="1"/>
                      </wps:wsp>
                      <wps:wsp>
                        <wps:cNvPr id="78" name="任意多边形 80"/>
                        <wps:cNvSpPr/>
                        <wps:spPr>
                          <a:xfrm>
                            <a:off x="4270" y="-1228"/>
                            <a:ext cx="593" cy="780"/>
                          </a:xfrm>
                          <a:custGeom>
                            <a:avLst/>
                            <a:gdLst/>
                            <a:ahLst/>
                            <a:cxnLst/>
                            <a:pathLst>
                              <a:path w="593" h="780">
                                <a:moveTo>
                                  <a:pt x="405" y="758"/>
                                </a:moveTo>
                                <a:lnTo>
                                  <a:pt x="350" y="758"/>
                                </a:lnTo>
                                <a:lnTo>
                                  <a:pt x="350" y="614"/>
                                </a:lnTo>
                                <a:lnTo>
                                  <a:pt x="405" y="614"/>
                                </a:lnTo>
                                <a:lnTo>
                                  <a:pt x="405" y="758"/>
                                </a:lnTo>
                                <a:close/>
                              </a:path>
                            </a:pathLst>
                          </a:custGeom>
                          <a:solidFill>
                            <a:srgbClr val="FF0000"/>
                          </a:solidFill>
                          <a:ln>
                            <a:noFill/>
                          </a:ln>
                        </wps:spPr>
                        <wps:bodyPr upright="1"/>
                      </wps:wsp>
                      <wps:wsp>
                        <wps:cNvPr id="79" name="任意多边形 81"/>
                        <wps:cNvSpPr/>
                        <wps:spPr>
                          <a:xfrm>
                            <a:off x="4270" y="-1228"/>
                            <a:ext cx="593" cy="780"/>
                          </a:xfrm>
                          <a:custGeom>
                            <a:avLst/>
                            <a:gdLst/>
                            <a:ahLst/>
                            <a:cxnLst/>
                            <a:pathLst>
                              <a:path w="593" h="780">
                                <a:moveTo>
                                  <a:pt x="589" y="758"/>
                                </a:moveTo>
                                <a:lnTo>
                                  <a:pt x="487" y="758"/>
                                </a:lnTo>
                                <a:lnTo>
                                  <a:pt x="489" y="751"/>
                                </a:lnTo>
                                <a:lnTo>
                                  <a:pt x="494" y="741"/>
                                </a:lnTo>
                                <a:lnTo>
                                  <a:pt x="501" y="729"/>
                                </a:lnTo>
                                <a:lnTo>
                                  <a:pt x="508" y="715"/>
                                </a:lnTo>
                                <a:lnTo>
                                  <a:pt x="518" y="705"/>
                                </a:lnTo>
                                <a:lnTo>
                                  <a:pt x="523" y="698"/>
                                </a:lnTo>
                                <a:lnTo>
                                  <a:pt x="530" y="698"/>
                                </a:lnTo>
                                <a:lnTo>
                                  <a:pt x="540" y="705"/>
                                </a:lnTo>
                                <a:lnTo>
                                  <a:pt x="549" y="710"/>
                                </a:lnTo>
                                <a:lnTo>
                                  <a:pt x="573" y="734"/>
                                </a:lnTo>
                                <a:lnTo>
                                  <a:pt x="580" y="744"/>
                                </a:lnTo>
                                <a:lnTo>
                                  <a:pt x="585" y="751"/>
                                </a:lnTo>
                                <a:lnTo>
                                  <a:pt x="589" y="758"/>
                                </a:lnTo>
                                <a:close/>
                              </a:path>
                            </a:pathLst>
                          </a:custGeom>
                          <a:solidFill>
                            <a:srgbClr val="FF0000"/>
                          </a:solidFill>
                          <a:ln>
                            <a:noFill/>
                          </a:ln>
                        </wps:spPr>
                        <wps:bodyPr upright="1"/>
                      </wps:wsp>
                      <wps:wsp>
                        <wps:cNvPr id="80" name="任意多边形 82"/>
                        <wps:cNvSpPr/>
                        <wps:spPr>
                          <a:xfrm>
                            <a:off x="4270" y="-1228"/>
                            <a:ext cx="593" cy="780"/>
                          </a:xfrm>
                          <a:custGeom>
                            <a:avLst/>
                            <a:gdLst/>
                            <a:ahLst/>
                            <a:cxnLst/>
                            <a:pathLst>
                              <a:path w="593" h="780">
                                <a:moveTo>
                                  <a:pt x="175" y="780"/>
                                </a:moveTo>
                                <a:lnTo>
                                  <a:pt x="160" y="753"/>
                                </a:lnTo>
                                <a:lnTo>
                                  <a:pt x="170" y="756"/>
                                </a:lnTo>
                                <a:lnTo>
                                  <a:pt x="182" y="758"/>
                                </a:lnTo>
                                <a:lnTo>
                                  <a:pt x="589" y="758"/>
                                </a:lnTo>
                                <a:lnTo>
                                  <a:pt x="590" y="760"/>
                                </a:lnTo>
                                <a:lnTo>
                                  <a:pt x="593" y="766"/>
                                </a:lnTo>
                                <a:lnTo>
                                  <a:pt x="593" y="768"/>
                                </a:lnTo>
                                <a:lnTo>
                                  <a:pt x="592" y="770"/>
                                </a:lnTo>
                                <a:lnTo>
                                  <a:pt x="588" y="775"/>
                                </a:lnTo>
                                <a:lnTo>
                                  <a:pt x="213" y="775"/>
                                </a:lnTo>
                                <a:lnTo>
                                  <a:pt x="175" y="780"/>
                                </a:lnTo>
                                <a:close/>
                              </a:path>
                            </a:pathLst>
                          </a:custGeom>
                          <a:solidFill>
                            <a:srgbClr val="FF0000"/>
                          </a:solidFill>
                          <a:ln>
                            <a:noFill/>
                          </a:ln>
                        </wps:spPr>
                        <wps:bodyPr upright="1"/>
                      </wps:wsp>
                    </wpg:wgp>
                  </a:graphicData>
                </a:graphic>
              </wp:anchor>
            </w:drawing>
          </mc:Choice>
          <mc:Fallback>
            <w:pict>
              <v:group id="组合 61" o:spid="_x0000_s1026" o:spt="203" style="position:absolute;left:0pt;margin-left:213.45pt;margin-top:-61.4pt;height:39pt;width:29.65pt;mso-position-horizontal-relative:page;z-index:-1024;mso-width-relative:page;mso-height-relative:page;" coordorigin="4270,-1228" coordsize="593,780" o:gfxdata="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">
                <o:lock v:ext="edit" aspectratio="f"/>
                <v:shape id="任意多边形 62" o:spid="_x0000_s1026" o:spt="100" style="position:absolute;left:4270;top:-1228;height:780;width:593;" fillcolor="#FF0000" filled="t" stroked="f" coordsize="593,780" o:gfxdata="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AccpugAAANsA&#10;AAAPAAAAAAAAAAEAIAAAACIAAABkcnMvZG93bnJldi54bWxQSwECFAAUAAAACACHTuJAMy8FnjsA&#10;AAA5AAAAEAAAAAAAAAABACAAAAAJAQAAZHJzL3NoYXBleG1sLnhtbFBLBQYAAAAABgAGAFsBAACz&#10;AwAAAAA=&#10;" path="m249,487l244,484,237,482,230,475,228,465,228,376,230,348,230,0,264,19,276,28,285,38,552,38,561,48,561,55,285,55,285,228,546,228,547,247,285,247,285,415,549,415,549,434,285,434,285,453,278,465,271,475,256,484,249,487xe">
                  <v:fill on="t" focussize="0,0"/>
                  <v:stroke on="f"/>
                  <v:imagedata o:title=""/>
                  <o:lock v:ext="edit" aspectratio="f"/>
                </v:shape>
                <v:shape id="任意多边形 63" o:spid="_x0000_s1026" o:spt="100" style="position:absolute;left:4270;top:-1228;height:780;width:593;" fillcolor="#FF0000" filled="t" stroked="f" coordsize="593,780" o:gfxdata="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TWKyvQAA&#10;ANsAAAAPAAAAAAAAAAEAIAAAACIAAABkcnMvZG93bnJldi54bWxQSwECFAAUAAAACACHTuJAMy8F&#10;njsAAAA5AAAAEAAAAAAAAAABACAAAAAMAQAAZHJzL3NoYXBleG1sLnhtbFBLBQYAAAAABgAGAFsB&#10;AAC2AwAAAAA=&#10;" path="m552,38l470,38,475,26,480,16,487,9,492,3,495,1,497,1,499,1,501,2,516,9,530,21,544,31,552,38xe">
                  <v:fill on="t" focussize="0,0"/>
                  <v:stroke on="f"/>
                  <v:imagedata o:title=""/>
                  <o:lock v:ext="edit" aspectratio="f"/>
                </v:shape>
                <v:shape id="任意多边形 64" o:spid="_x0000_s1026" o:spt="100" style="position:absolute;left:4270;top:-1228;height:780;width:593;" fillcolor="#FF0000" filled="t" stroked="f" coordsize="593,780" o:gfxdata="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n/zFvQAA&#10;ANsAAAAPAAAAAAAAAAEAIAAAACIAAABkcnMvZG93bnJldi54bWxQSwECFAAUAAAACACHTuJAMy8F&#10;njsAAAA5AAAAEAAAAAAAAAABACAAAAAMAQAAZHJzL3NoYXBleG1sLnhtbFBLBQYAAAAABgAGAFsB&#10;AAC2AwAAAAA=&#10;" path="m223,67l132,67,151,28,165,2,172,2,189,21,204,38,216,55,223,67xe">
                  <v:fill on="t" focussize="0,0"/>
                  <v:stroke on="f"/>
                  <v:imagedata o:title=""/>
                  <o:lock v:ext="edit" aspectratio="f"/>
                </v:shape>
                <v:shape id="任意多边形 65" o:spid="_x0000_s1026" o:spt="100" style="position:absolute;left:4270;top:-1228;height:780;width:593;" fillcolor="#FF0000" filled="t" stroked="f" coordsize="593,780" o:gfxdata="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NZXr4A&#10;AADbAAAADwAAAAAAAAABACAAAAAiAAAAZHJzL2Rvd25yZXYueG1sUEsBAhQAFAAAAAgAh07iQDMv&#10;BZ47AAAAOQAAABAAAAAAAAAAAQAgAAAADQEAAGRycy9zaGFwZXhtbC54bWxQSwUGAAAAAAYABgBb&#10;AQAAtwMAAAAA&#10;" path="m405,228l350,228,350,55,424,55,422,62,420,67,412,74,408,81,405,85,405,86,405,228xe">
                  <v:fill on="t" focussize="0,0"/>
                  <v:stroke on="f"/>
                  <v:imagedata o:title=""/>
                  <o:lock v:ext="edit" aspectratio="f"/>
                </v:shape>
                <v:shape id="任意多边形 66" o:spid="_x0000_s1026" o:spt="100" style="position:absolute;left:4270;top:-1228;height:780;width:593;" fillcolor="#FF0000" filled="t" stroked="f" coordsize="593,780" o:gfxdata="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DrBKr4A&#10;AADbAAAADwAAAAAAAAABACAAAAAiAAAAZHJzL2Rvd25yZXYueG1sUEsBAhQAFAAAAAgAh07iQDMv&#10;BZ47AAAAOQAAABAAAAAAAAAAAQAgAAAADQEAAGRycy9zaGFwZXhtbC54bWxQSwUGAAAAAAYABgBb&#10;AQAAtwMAAAAA&#10;" path="m546,228l475,228,475,55,561,55,561,60,554,69,547,81,546,83,544,84,546,228xe">
                  <v:fill on="t" focussize="0,0"/>
                  <v:stroke on="f"/>
                  <v:imagedata o:title=""/>
                  <o:lock v:ext="edit" aspectratio="f"/>
                </v:shape>
                <v:shape id="任意多边形 67" o:spid="_x0000_s1026" o:spt="100" style="position:absolute;left:4270;top:-1228;height:780;width:593;" fillcolor="#FF0000" filled="t" stroked="f" coordsize="593,780" o:gfxdata="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3Zksb4A&#10;AADbAAAADwAAAAAAAAABACAAAAAiAAAAZHJzL2Rvd25yZXYueG1sUEsBAhQAFAAAAAgAh07iQDMv&#10;BZ47AAAAOQAAABAAAAAAAAAAAQAgAAAADQEAAGRycy9zaGFwZXhtbC54bWxQSwUGAAAAAAYABgBb&#10;AQAAtwMAAAAA&#10;" path="m225,86l12,86,0,62,19,67,223,67,228,74,228,81,226,85,225,86xe">
                  <v:fill on="t" focussize="0,0"/>
                  <v:stroke on="f"/>
                  <v:imagedata o:title=""/>
                  <o:lock v:ext="edit" aspectratio="f"/>
                </v:shape>
                <v:shape id="任意多边形 68" o:spid="_x0000_s1026" o:spt="100" style="position:absolute;left:4270;top:-1228;height:780;width:593;" fillcolor="#FF0000" filled="t" stroked="f" coordsize="593,780" o:gfxdata="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pPrGvQAA&#10;ANsAAAAPAAAAAAAAAAEAIAAAACIAAABkcnMvZG93bnJldi54bWxQSwECFAAUAAAACACHTuJAMy8F&#10;njsAAAA5AAAAEAAAAAAAAAABACAAAAAMAQAAZHJzL3NoYXBleG1sLnhtbFBLBQYAAAAABgAGAFsB&#10;AAC2AwAAAAA=&#10;" path="m132,314l67,314,67,86,139,86,136,91,132,105,132,314xe">
                  <v:fill on="t" focussize="0,0"/>
                  <v:stroke on="f"/>
                  <v:imagedata o:title=""/>
                  <o:lock v:ext="edit" aspectratio="f"/>
                </v:shape>
                <v:shape id="任意多边形 69" o:spid="_x0000_s1026" o:spt="100" style="position:absolute;left:4270;top:-1228;height:780;width:593;" fillcolor="#FF0000" filled="t" stroked="f" coordsize="593,780" o:gfxdata="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2hPivQAA&#10;ANsAAAAPAAAAAAAAAAEAIAAAACIAAABkcnMvZG93bnJldi54bWxQSwECFAAUAAAACACHTuJAMy8F&#10;njsAAAA5AAAAEAAAAAAAAAABACAAAAAMAQAAZHJzL3NoYXBleG1sLnhtbFBLBQYAAAAABgAGAFsB&#10;AAC2AwAAAAA=&#10;" path="m405,86xe">
                  <v:fill on="t" focussize="0,0"/>
                  <v:stroke on="f"/>
                  <v:imagedata o:title=""/>
                  <o:lock v:ext="edit" aspectratio="f"/>
                </v:shape>
                <v:shape id="任意多边形 70" o:spid="_x0000_s1026" o:spt="100" style="position:absolute;left:4270;top:-1228;height:780;width:593;" fillcolor="#FF0000" filled="t" stroked="f" coordsize="593,780" o:gfxdata="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d8svugAAANsA&#10;AAAPAAAAAAAAAAEAIAAAACIAAABkcnMvZG93bnJldi54bWxQSwECFAAUAAAACACHTuJAMy8FnjsA&#10;AAA5AAAAEAAAAAAAAAABACAAAAAJAQAAZHJzL3NoYXBleG1sLnhtbFBLBQYAAAAABgAGAFsBAACz&#10;AwAAAAA=&#10;" path="m405,415l350,415,350,247,405,247,405,415xe">
                  <v:fill on="t" focussize="0,0"/>
                  <v:stroke on="f"/>
                  <v:imagedata o:title=""/>
                  <o:lock v:ext="edit" aspectratio="f"/>
                </v:shape>
                <v:shape id="任意多边形 71" o:spid="_x0000_s1026" o:spt="100" style="position:absolute;left:4270;top:-1228;height:780;width:593;" fillcolor="#FF0000" filled="t" stroked="f" coordsize="593,780" o:gfxdata="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O260vQAA&#10;ANsAAAAPAAAAAAAAAAEAIAAAACIAAABkcnMvZG93bnJldi54bWxQSwECFAAUAAAACACHTuJAMy8F&#10;njsAAAA5AAAAEAAAAAAAAAABACAAAAAMAQAAZHJzL3NoYXBleG1sLnhtbFBLBQYAAAAABgAGAFsB&#10;AAC2AwAAAAA=&#10;" path="m549,415l475,415,475,247,547,247,549,415xe">
                  <v:fill on="t" focussize="0,0"/>
                  <v:stroke on="f"/>
                  <v:imagedata o:title=""/>
                  <o:lock v:ext="edit" aspectratio="f"/>
                </v:shape>
                <v:shape id="任意多边形 72" o:spid="_x0000_s1026" o:spt="100" style="position:absolute;left:4270;top:-1228;height:780;width:593;" fillcolor="#FF0000" filled="t" stroked="f" coordsize="593,780" o:gfxdata="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2FH0ugAAANsA&#10;AAAPAAAAAAAAAAEAIAAAACIAAABkcnMvZG93bnJldi54bWxQSwECFAAUAAAACACHTuJAMy8FnjsA&#10;AAA5AAAAEAAAAAAAAAABACAAAAAJAQAAZHJzL3NoYXBleG1sLnhtbFBLBQYAAAAABgAGAFsBAACz&#10;AwAAAAA=&#10;" path="m211,314l132,314,135,313,135,311,136,309,139,307,156,273,163,264,168,256,172,256,187,273,196,290,206,304,211,314xe">
                  <v:fill on="t" focussize="0,0"/>
                  <v:stroke on="f"/>
                  <v:imagedata o:title=""/>
                  <o:lock v:ext="edit" aspectratio="f"/>
                </v:shape>
                <v:shape id="任意多边形 73" o:spid="_x0000_s1026" o:spt="100" style="position:absolute;left:4270;top:-1228;height:780;width:593;" fillcolor="#FF0000" filled="t" stroked="f" coordsize="593,780" o:gfxdata="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lPRvvQAA&#10;ANsAAAAPAAAAAAAAAAEAIAAAACIAAABkcnMvZG93bnJldi54bWxQSwECFAAUAAAACACHTuJAMy8F&#10;njsAAAA5AAAAEAAAAAAAAAABACAAAAAMAQAAZHJzL3NoYXBleG1sLnhtbFBLBQYAAAAABgAGAFsB&#10;AAC2AwAAAAA=&#10;" path="m43,333l24,333,12,309,31,314,211,314,216,321,216,324,215,328,213,331,62,331,43,333xe">
                  <v:fill on="t" focussize="0,0"/>
                  <v:stroke on="f"/>
                  <v:imagedata o:title=""/>
                  <o:lock v:ext="edit" aspectratio="f"/>
                </v:shape>
                <v:shape id="任意多边形 74" o:spid="_x0000_s1026" o:spt="100" style="position:absolute;left:4270;top:-1228;height:780;width:593;" fillcolor="#FF0000" filled="t" stroked="f" coordsize="593,780" o:gfxdata="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UZqGL4A&#10;AADbAAAADwAAAAAAAAABACAAAAAiAAAAZHJzL2Rvd25yZXYueG1sUEsBAhQAFAAAAAgAh07iQDMv&#10;BZ47AAAAOQAAABAAAAAAAAAAAQAgAAAADQEAAGRycy9zaGFwZXhtbC54bWxQSwUGAAAAAAYABgBb&#10;AQAAtwMAAAAA&#10;" path="m26,704l24,703,24,700,21,693,19,688,19,676,16,662,7,595,4,590,5,587,5,585,6,583,9,583,14,580,26,578,38,573,52,568,67,561,67,331,132,331,132,535,188,535,136,588,74,655,50,679,31,700,28,704,26,704xe">
                  <v:fill on="t" focussize="0,0"/>
                  <v:stroke on="f"/>
                  <v:imagedata o:title=""/>
                  <o:lock v:ext="edit" aspectratio="f"/>
                </v:shape>
                <v:shape id="任意多边形 75" o:spid="_x0000_s1026" o:spt="100" style="position:absolute;left:4270;top:-1228;height:780;width:593;" fillcolor="#FF0000" filled="t" stroked="f" coordsize="593,780" o:gfxdata="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rPg74A&#10;AADbAAAADwAAAAAAAAABACAAAAAiAAAAZHJzL2Rvd25yZXYueG1sUEsBAhQAFAAAAAgAh07iQDMv&#10;BZ47AAAAOQAAABAAAAAAAAAAAQAgAAAADQEAAGRycy9zaGFwZXhtbC54bWxQSwUGAAAAAAYABgBb&#10;AQAAtwMAAAAA&#10;" path="m405,595l350,595,350,434,405,434,405,595xe">
                  <v:fill on="t" focussize="0,0"/>
                  <v:stroke on="f"/>
                  <v:imagedata o:title=""/>
                  <o:lock v:ext="edit" aspectratio="f"/>
                </v:shape>
                <v:shape id="任意多边形 76" o:spid="_x0000_s1026" o:spt="100" style="position:absolute;left:4270;top:-1228;height:780;width:593;" fillcolor="#FF0000" filled="t" stroked="f" coordsize="593,780" o:gfxdata="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eNX974A&#10;AADbAAAADwAAAAAAAAABACAAAAAiAAAAZHJzL2Rvd25yZXYueG1sUEsBAhQAFAAAAAgAh07iQDMv&#10;BZ47AAAAOQAAABAAAAAAAAAAAQAgAAAADQEAAGRycy9zaGFwZXhtbC54bWxQSwUGAAAAAAYABgBb&#10;AQAAtwMAAAAA&#10;" path="m501,477l487,477,482,475,480,472,475,470,475,434,549,434,549,444,542,458,537,463,532,465,525,470,518,472,508,475,501,477xe">
                  <v:fill on="t" focussize="0,0"/>
                  <v:stroke on="f"/>
                  <v:imagedata o:title=""/>
                  <o:lock v:ext="edit" aspectratio="f"/>
                </v:shape>
                <v:shape id="任意多边形 77" o:spid="_x0000_s1026" o:spt="100" style="position:absolute;left:4270;top:-1228;height:780;width:593;" fillcolor="#FF0000" filled="t" stroked="f" coordsize="593,780" o:gfxdata="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ybL4A&#10;AADbAAAADwAAAAAAAAABACAAAAAiAAAAZHJzL2Rvd25yZXYueG1sUEsBAhQAFAAAAAgAh07iQDMv&#10;BZ47AAAAOQAAABAAAAAAAAAAAQAgAAAADQEAAGRycy9zaGFwZXhtbC54bWxQSwUGAAAAAAYABgBb&#10;AQAAtwMAAAAA&#10;" path="m188,535l132,535,156,525,187,511,208,501,213,501,215,502,215,502,215,503,216,504,213,508,188,535xe">
                  <v:fill on="t" focussize="0,0"/>
                  <v:stroke on="f"/>
                  <v:imagedata o:title=""/>
                  <o:lock v:ext="edit" aspectratio="f"/>
                </v:shape>
                <v:shape id="任意多边形 78" o:spid="_x0000_s1026" o:spt="100" style="position:absolute;left:4270;top:-1228;height:780;width:593;" fillcolor="#FF0000" filled="t" stroked="f" coordsize="593,780" o:gfxdata="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n1sG74A&#10;AADbAAAADwAAAAAAAAABACAAAAAiAAAAZHJzL2Rvd25yZXYueG1sUEsBAhQAFAAAAAgAh07iQDMv&#10;BZ47AAAAOQAAABAAAAAAAAAAAQAgAAAADQEAAGRycy9zaGFwZXhtbC54bWxQSwUGAAAAAAYABgBb&#10;AQAAtwMAAAAA&#10;" path="m563,595l470,595,477,578,487,561,494,544,504,532,505,531,507,530,509,531,525,547,554,580,563,595xe">
                  <v:fill on="t" focussize="0,0"/>
                  <v:stroke on="f"/>
                  <v:imagedata o:title=""/>
                  <o:lock v:ext="edit" aspectratio="f"/>
                </v:shape>
                <v:shape id="任意多边形 79" o:spid="_x0000_s1026" o:spt="100" style="position:absolute;left:4270;top:-1228;height:780;width:593;" fillcolor="#FF0000" filled="t" stroked="f" coordsize="593,780" o:gfxdata="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THJgL4A&#10;AADbAAAADwAAAAAAAAABACAAAAAiAAAAZHJzL2Rvd25yZXYueG1sUEsBAhQAFAAAAAgAh07iQDMv&#10;BZ47AAAAOQAAABAAAAAAAAAAAQAgAAAADQEAAGRycy9zaGFwZXhtbC54bWxQSwUGAAAAAAYABgBb&#10;AQAAtwMAAAAA&#10;" path="m252,616l225,616,213,592,223,595,563,595,566,600,566,607,565,611,564,614,261,614,252,616xe">
                  <v:fill on="t" focussize="0,0"/>
                  <v:stroke on="f"/>
                  <v:imagedata o:title=""/>
                  <o:lock v:ext="edit" aspectratio="f"/>
                </v:shape>
                <v:shape id="任意多边形 80" o:spid="_x0000_s1026" o:spt="100" style="position:absolute;left:4270;top:-1228;height:780;width:593;" fillcolor="#FF0000" filled="t" stroked="f" coordsize="593,780" o:gfxdata="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rl3yugAAANsA&#10;AAAPAAAAAAAAAAEAIAAAACIAAABkcnMvZG93bnJldi54bWxQSwECFAAUAAAACACHTuJAMy8FnjsA&#10;AAA5AAAAEAAAAAAAAAABACAAAAAJAQAAZHJzL3NoYXBleG1sLnhtbFBLBQYAAAAABgAGAFsBAACz&#10;AwAAAAA=&#10;" path="m405,758l350,758,350,614,405,614,405,758xe">
                  <v:fill on="t" focussize="0,0"/>
                  <v:stroke on="f"/>
                  <v:imagedata o:title=""/>
                  <o:lock v:ext="edit" aspectratio="f"/>
                </v:shape>
                <v:shape id="任意多边形 81" o:spid="_x0000_s1026" o:spt="100" style="position:absolute;left:4270;top:-1228;height:780;width:593;" fillcolor="#FF0000" filled="t" stroked="f" coordsize="593,780" o:gfxdata="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4ab4A&#10;AADbAAAADwAAAAAAAAABACAAAAAiAAAAZHJzL2Rvd25yZXYueG1sUEsBAhQAFAAAAAgAh07iQDMv&#10;BZ47AAAAOQAAABAAAAAAAAAAAQAgAAAADQEAAGRycy9zaGFwZXhtbC54bWxQSwUGAAAAAAYABgBb&#10;AQAAtwMAAAAA&#10;" path="m589,758l487,758,489,751,494,741,501,729,508,715,518,705,523,698,530,698,540,705,549,710,573,734,580,744,585,751,589,758xe">
                  <v:fill on="t" focussize="0,0"/>
                  <v:stroke on="f"/>
                  <v:imagedata o:title=""/>
                  <o:lock v:ext="edit" aspectratio="f"/>
                </v:shape>
                <v:shape id="任意多边形 82" o:spid="_x0000_s1026" o:spt="100" style="position:absolute;left:4270;top:-1228;height:780;width:593;" fillcolor="#FF0000" filled="t" stroked="f" coordsize="593,780" o:gfxdata="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SHTugAAANsA&#10;AAAPAAAAAAAAAAEAIAAAACIAAABkcnMvZG93bnJldi54bWxQSwECFAAUAAAACACHTuJAMy8FnjsA&#10;AAA5AAAAEAAAAAAAAAABACAAAAAJAQAAZHJzL3NoYXBleG1sLnhtbFBLBQYAAAAABgAGAFsBAACz&#10;AwAAAAA=&#10;" path="m175,780l160,753,170,756,182,758,589,758,590,760,593,766,593,768,592,770,588,775,213,775,175,780xe">
                  <v:fill on="t" focussize="0,0"/>
                  <v:stroke on="f"/>
                  <v:imagedata o:title=""/>
                  <o:lock v:ext="edit" aspectratio="f"/>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503315456" behindDoc="1" locked="0" layoutInCell="1" allowOverlap="1">
                <wp:simplePos x="0" y="0"/>
                <wp:positionH relativeFrom="page">
                  <wp:posOffset>3288665</wp:posOffset>
                </wp:positionH>
                <wp:positionV relativeFrom="paragraph">
                  <wp:posOffset>-803910</wp:posOffset>
                </wp:positionV>
                <wp:extent cx="360680" cy="543560"/>
                <wp:effectExtent l="0" t="0" r="1270" b="8890"/>
                <wp:wrapNone/>
                <wp:docPr id="100" name="组合 83"/>
                <wp:cNvGraphicFramePr/>
                <a:graphic xmlns:a="http://schemas.openxmlformats.org/drawingml/2006/main">
                  <a:graphicData uri="http://schemas.microsoft.com/office/word/2010/wordprocessingGroup">
                    <wpg:wgp>
                      <wpg:cNvGrpSpPr/>
                      <wpg:grpSpPr>
                        <a:xfrm>
                          <a:off x="0" y="0"/>
                          <a:ext cx="360680" cy="543560"/>
                          <a:chOff x="5179" y="-1267"/>
                          <a:chExt cx="569" cy="857"/>
                        </a:xfrm>
                      </wpg:grpSpPr>
                      <wps:wsp>
                        <wps:cNvPr id="82" name="任意多边形 84"/>
                        <wps:cNvSpPr/>
                        <wps:spPr>
                          <a:xfrm>
                            <a:off x="5179" y="-1267"/>
                            <a:ext cx="569" cy="857"/>
                          </a:xfrm>
                          <a:custGeom>
                            <a:avLst/>
                            <a:gdLst/>
                            <a:ahLst/>
                            <a:cxnLst/>
                            <a:pathLst>
                              <a:path w="569" h="857">
                                <a:moveTo>
                                  <a:pt x="154" y="154"/>
                                </a:moveTo>
                                <a:lnTo>
                                  <a:pt x="147" y="154"/>
                                </a:lnTo>
                                <a:lnTo>
                                  <a:pt x="139" y="151"/>
                                </a:lnTo>
                                <a:lnTo>
                                  <a:pt x="120" y="113"/>
                                </a:lnTo>
                                <a:lnTo>
                                  <a:pt x="120" y="87"/>
                                </a:lnTo>
                                <a:lnTo>
                                  <a:pt x="118" y="72"/>
                                </a:lnTo>
                                <a:lnTo>
                                  <a:pt x="118" y="60"/>
                                </a:lnTo>
                                <a:lnTo>
                                  <a:pt x="115" y="48"/>
                                </a:lnTo>
                                <a:lnTo>
                                  <a:pt x="96" y="7"/>
                                </a:lnTo>
                                <a:lnTo>
                                  <a:pt x="96" y="5"/>
                                </a:lnTo>
                                <a:lnTo>
                                  <a:pt x="101" y="0"/>
                                </a:lnTo>
                                <a:lnTo>
                                  <a:pt x="120" y="3"/>
                                </a:lnTo>
                                <a:lnTo>
                                  <a:pt x="137" y="10"/>
                                </a:lnTo>
                                <a:lnTo>
                                  <a:pt x="151" y="19"/>
                                </a:lnTo>
                                <a:lnTo>
                                  <a:pt x="156" y="24"/>
                                </a:lnTo>
                                <a:lnTo>
                                  <a:pt x="163" y="29"/>
                                </a:lnTo>
                                <a:lnTo>
                                  <a:pt x="168" y="36"/>
                                </a:lnTo>
                                <a:lnTo>
                                  <a:pt x="173" y="41"/>
                                </a:lnTo>
                                <a:lnTo>
                                  <a:pt x="183" y="55"/>
                                </a:lnTo>
                                <a:lnTo>
                                  <a:pt x="185" y="65"/>
                                </a:lnTo>
                                <a:lnTo>
                                  <a:pt x="187" y="72"/>
                                </a:lnTo>
                                <a:lnTo>
                                  <a:pt x="192" y="91"/>
                                </a:lnTo>
                                <a:lnTo>
                                  <a:pt x="192" y="103"/>
                                </a:lnTo>
                                <a:lnTo>
                                  <a:pt x="190" y="115"/>
                                </a:lnTo>
                                <a:lnTo>
                                  <a:pt x="187" y="125"/>
                                </a:lnTo>
                                <a:lnTo>
                                  <a:pt x="178" y="139"/>
                                </a:lnTo>
                                <a:lnTo>
                                  <a:pt x="171" y="147"/>
                                </a:lnTo>
                                <a:lnTo>
                                  <a:pt x="163" y="151"/>
                                </a:lnTo>
                                <a:lnTo>
                                  <a:pt x="154" y="154"/>
                                </a:lnTo>
                                <a:close/>
                              </a:path>
                            </a:pathLst>
                          </a:custGeom>
                          <a:solidFill>
                            <a:srgbClr val="FF0000"/>
                          </a:solidFill>
                          <a:ln>
                            <a:noFill/>
                          </a:ln>
                        </wps:spPr>
                        <wps:bodyPr upright="1"/>
                      </wps:wsp>
                      <wps:wsp>
                        <wps:cNvPr id="83" name="任意多边形 85"/>
                        <wps:cNvSpPr/>
                        <wps:spPr>
                          <a:xfrm>
                            <a:off x="5179" y="-1267"/>
                            <a:ext cx="569" cy="857"/>
                          </a:xfrm>
                          <a:custGeom>
                            <a:avLst/>
                            <a:gdLst/>
                            <a:ahLst/>
                            <a:cxnLst/>
                            <a:pathLst>
                              <a:path w="569" h="857">
                                <a:moveTo>
                                  <a:pt x="335" y="173"/>
                                </a:moveTo>
                                <a:lnTo>
                                  <a:pt x="221" y="173"/>
                                </a:lnTo>
                                <a:lnTo>
                                  <a:pt x="221" y="168"/>
                                </a:lnTo>
                                <a:lnTo>
                                  <a:pt x="233" y="142"/>
                                </a:lnTo>
                                <a:lnTo>
                                  <a:pt x="245" y="123"/>
                                </a:lnTo>
                                <a:lnTo>
                                  <a:pt x="255" y="108"/>
                                </a:lnTo>
                                <a:lnTo>
                                  <a:pt x="259" y="99"/>
                                </a:lnTo>
                                <a:lnTo>
                                  <a:pt x="267" y="99"/>
                                </a:lnTo>
                                <a:lnTo>
                                  <a:pt x="293" y="123"/>
                                </a:lnTo>
                                <a:lnTo>
                                  <a:pt x="315" y="144"/>
                                </a:lnTo>
                                <a:lnTo>
                                  <a:pt x="322" y="154"/>
                                </a:lnTo>
                                <a:lnTo>
                                  <a:pt x="335" y="173"/>
                                </a:lnTo>
                                <a:close/>
                              </a:path>
                            </a:pathLst>
                          </a:custGeom>
                          <a:solidFill>
                            <a:srgbClr val="FF0000"/>
                          </a:solidFill>
                          <a:ln>
                            <a:noFill/>
                          </a:ln>
                        </wps:spPr>
                        <wps:bodyPr upright="1"/>
                      </wps:wsp>
                      <wps:wsp>
                        <wps:cNvPr id="84" name="任意多边形 86"/>
                        <wps:cNvSpPr/>
                        <wps:spPr>
                          <a:xfrm>
                            <a:off x="5179" y="-1267"/>
                            <a:ext cx="569" cy="857"/>
                          </a:xfrm>
                          <a:custGeom>
                            <a:avLst/>
                            <a:gdLst/>
                            <a:ahLst/>
                            <a:cxnLst/>
                            <a:pathLst>
                              <a:path w="569" h="857">
                                <a:moveTo>
                                  <a:pt x="36" y="192"/>
                                </a:moveTo>
                                <a:lnTo>
                                  <a:pt x="19" y="192"/>
                                </a:lnTo>
                                <a:lnTo>
                                  <a:pt x="5" y="168"/>
                                </a:lnTo>
                                <a:lnTo>
                                  <a:pt x="24" y="173"/>
                                </a:lnTo>
                                <a:lnTo>
                                  <a:pt x="335" y="173"/>
                                </a:lnTo>
                                <a:lnTo>
                                  <a:pt x="336" y="175"/>
                                </a:lnTo>
                                <a:lnTo>
                                  <a:pt x="336" y="185"/>
                                </a:lnTo>
                                <a:lnTo>
                                  <a:pt x="334" y="190"/>
                                </a:lnTo>
                                <a:lnTo>
                                  <a:pt x="55" y="190"/>
                                </a:lnTo>
                                <a:lnTo>
                                  <a:pt x="36" y="192"/>
                                </a:lnTo>
                                <a:close/>
                              </a:path>
                            </a:pathLst>
                          </a:custGeom>
                          <a:solidFill>
                            <a:srgbClr val="FF0000"/>
                          </a:solidFill>
                          <a:ln>
                            <a:noFill/>
                          </a:ln>
                        </wps:spPr>
                        <wps:bodyPr upright="1"/>
                      </wps:wsp>
                      <wps:wsp>
                        <wps:cNvPr id="85" name="任意多边形 87"/>
                        <wps:cNvSpPr/>
                        <wps:spPr>
                          <a:xfrm>
                            <a:off x="5179" y="-1267"/>
                            <a:ext cx="569" cy="857"/>
                          </a:xfrm>
                          <a:custGeom>
                            <a:avLst/>
                            <a:gdLst/>
                            <a:ahLst/>
                            <a:cxnLst/>
                            <a:pathLst>
                              <a:path w="569" h="857">
                                <a:moveTo>
                                  <a:pt x="199" y="415"/>
                                </a:moveTo>
                                <a:lnTo>
                                  <a:pt x="173" y="415"/>
                                </a:lnTo>
                                <a:lnTo>
                                  <a:pt x="192" y="305"/>
                                </a:lnTo>
                                <a:lnTo>
                                  <a:pt x="199" y="247"/>
                                </a:lnTo>
                                <a:lnTo>
                                  <a:pt x="204" y="190"/>
                                </a:lnTo>
                                <a:lnTo>
                                  <a:pt x="269" y="190"/>
                                </a:lnTo>
                                <a:lnTo>
                                  <a:pt x="270" y="192"/>
                                </a:lnTo>
                                <a:lnTo>
                                  <a:pt x="272" y="192"/>
                                </a:lnTo>
                                <a:lnTo>
                                  <a:pt x="286" y="204"/>
                                </a:lnTo>
                                <a:lnTo>
                                  <a:pt x="286" y="219"/>
                                </a:lnTo>
                                <a:lnTo>
                                  <a:pt x="276" y="228"/>
                                </a:lnTo>
                                <a:lnTo>
                                  <a:pt x="267" y="228"/>
                                </a:lnTo>
                                <a:lnTo>
                                  <a:pt x="231" y="334"/>
                                </a:lnTo>
                                <a:lnTo>
                                  <a:pt x="214" y="377"/>
                                </a:lnTo>
                                <a:lnTo>
                                  <a:pt x="199" y="415"/>
                                </a:lnTo>
                                <a:close/>
                              </a:path>
                            </a:pathLst>
                          </a:custGeom>
                          <a:solidFill>
                            <a:srgbClr val="FF0000"/>
                          </a:solidFill>
                          <a:ln>
                            <a:noFill/>
                          </a:ln>
                        </wps:spPr>
                        <wps:bodyPr upright="1"/>
                      </wps:wsp>
                      <wps:wsp>
                        <wps:cNvPr id="86" name="任意多边形 88"/>
                        <wps:cNvSpPr/>
                        <wps:spPr>
                          <a:xfrm>
                            <a:off x="5179" y="-1267"/>
                            <a:ext cx="569" cy="857"/>
                          </a:xfrm>
                          <a:custGeom>
                            <a:avLst/>
                            <a:gdLst/>
                            <a:ahLst/>
                            <a:cxnLst/>
                            <a:pathLst>
                              <a:path w="569" h="857">
                                <a:moveTo>
                                  <a:pt x="272" y="192"/>
                                </a:moveTo>
                                <a:lnTo>
                                  <a:pt x="270" y="192"/>
                                </a:lnTo>
                                <a:lnTo>
                                  <a:pt x="271" y="192"/>
                                </a:lnTo>
                                <a:close/>
                              </a:path>
                            </a:pathLst>
                          </a:custGeom>
                          <a:solidFill>
                            <a:srgbClr val="FF0000"/>
                          </a:solidFill>
                          <a:ln>
                            <a:noFill/>
                          </a:ln>
                        </wps:spPr>
                        <wps:bodyPr upright="1"/>
                      </wps:wsp>
                      <wps:wsp>
                        <wps:cNvPr id="87" name="任意多边形 89"/>
                        <wps:cNvSpPr/>
                        <wps:spPr>
                          <a:xfrm>
                            <a:off x="5179" y="-1267"/>
                            <a:ext cx="569" cy="857"/>
                          </a:xfrm>
                          <a:custGeom>
                            <a:avLst/>
                            <a:gdLst/>
                            <a:ahLst/>
                            <a:cxnLst/>
                            <a:pathLst>
                              <a:path w="569" h="857">
                                <a:moveTo>
                                  <a:pt x="111" y="384"/>
                                </a:moveTo>
                                <a:lnTo>
                                  <a:pt x="103" y="384"/>
                                </a:lnTo>
                                <a:lnTo>
                                  <a:pt x="96" y="382"/>
                                </a:lnTo>
                                <a:lnTo>
                                  <a:pt x="91" y="379"/>
                                </a:lnTo>
                                <a:lnTo>
                                  <a:pt x="87" y="375"/>
                                </a:lnTo>
                                <a:lnTo>
                                  <a:pt x="84" y="370"/>
                                </a:lnTo>
                                <a:lnTo>
                                  <a:pt x="82" y="360"/>
                                </a:lnTo>
                                <a:lnTo>
                                  <a:pt x="79" y="353"/>
                                </a:lnTo>
                                <a:lnTo>
                                  <a:pt x="79" y="324"/>
                                </a:lnTo>
                                <a:lnTo>
                                  <a:pt x="75" y="295"/>
                                </a:lnTo>
                                <a:lnTo>
                                  <a:pt x="75" y="281"/>
                                </a:lnTo>
                                <a:lnTo>
                                  <a:pt x="70" y="267"/>
                                </a:lnTo>
                                <a:lnTo>
                                  <a:pt x="65" y="243"/>
                                </a:lnTo>
                                <a:lnTo>
                                  <a:pt x="61" y="232"/>
                                </a:lnTo>
                                <a:lnTo>
                                  <a:pt x="60" y="231"/>
                                </a:lnTo>
                                <a:lnTo>
                                  <a:pt x="60" y="228"/>
                                </a:lnTo>
                                <a:lnTo>
                                  <a:pt x="63" y="226"/>
                                </a:lnTo>
                                <a:lnTo>
                                  <a:pt x="65" y="221"/>
                                </a:lnTo>
                                <a:lnTo>
                                  <a:pt x="99" y="240"/>
                                </a:lnTo>
                                <a:lnTo>
                                  <a:pt x="111" y="252"/>
                                </a:lnTo>
                                <a:lnTo>
                                  <a:pt x="120" y="267"/>
                                </a:lnTo>
                                <a:lnTo>
                                  <a:pt x="130" y="279"/>
                                </a:lnTo>
                                <a:lnTo>
                                  <a:pt x="132" y="286"/>
                                </a:lnTo>
                                <a:lnTo>
                                  <a:pt x="137" y="295"/>
                                </a:lnTo>
                                <a:lnTo>
                                  <a:pt x="139" y="303"/>
                                </a:lnTo>
                                <a:lnTo>
                                  <a:pt x="139" y="310"/>
                                </a:lnTo>
                                <a:lnTo>
                                  <a:pt x="142" y="319"/>
                                </a:lnTo>
                                <a:lnTo>
                                  <a:pt x="142" y="348"/>
                                </a:lnTo>
                                <a:lnTo>
                                  <a:pt x="137" y="358"/>
                                </a:lnTo>
                                <a:lnTo>
                                  <a:pt x="135" y="365"/>
                                </a:lnTo>
                                <a:lnTo>
                                  <a:pt x="130" y="370"/>
                                </a:lnTo>
                                <a:lnTo>
                                  <a:pt x="125" y="377"/>
                                </a:lnTo>
                                <a:lnTo>
                                  <a:pt x="118" y="382"/>
                                </a:lnTo>
                                <a:lnTo>
                                  <a:pt x="111" y="384"/>
                                </a:lnTo>
                                <a:close/>
                              </a:path>
                            </a:pathLst>
                          </a:custGeom>
                          <a:solidFill>
                            <a:srgbClr val="FF0000"/>
                          </a:solidFill>
                          <a:ln>
                            <a:noFill/>
                          </a:ln>
                        </wps:spPr>
                        <wps:bodyPr upright="1"/>
                      </wps:wsp>
                      <wps:wsp>
                        <wps:cNvPr id="88" name="任意多边形 90"/>
                        <wps:cNvSpPr/>
                        <wps:spPr>
                          <a:xfrm>
                            <a:off x="5179" y="-1267"/>
                            <a:ext cx="569" cy="857"/>
                          </a:xfrm>
                          <a:custGeom>
                            <a:avLst/>
                            <a:gdLst/>
                            <a:ahLst/>
                            <a:cxnLst/>
                            <a:pathLst>
                              <a:path w="569" h="857">
                                <a:moveTo>
                                  <a:pt x="271" y="231"/>
                                </a:moveTo>
                                <a:lnTo>
                                  <a:pt x="267" y="228"/>
                                </a:lnTo>
                                <a:lnTo>
                                  <a:pt x="276" y="228"/>
                                </a:lnTo>
                                <a:lnTo>
                                  <a:pt x="271" y="231"/>
                                </a:lnTo>
                                <a:close/>
                              </a:path>
                            </a:pathLst>
                          </a:custGeom>
                          <a:solidFill>
                            <a:srgbClr val="FF0000"/>
                          </a:solidFill>
                          <a:ln>
                            <a:noFill/>
                          </a:ln>
                        </wps:spPr>
                        <wps:bodyPr upright="1"/>
                      </wps:wsp>
                      <wps:wsp>
                        <wps:cNvPr id="89" name="任意多边形 91"/>
                        <wps:cNvSpPr/>
                        <wps:spPr>
                          <a:xfrm>
                            <a:off x="5179" y="-1267"/>
                            <a:ext cx="569" cy="857"/>
                          </a:xfrm>
                          <a:custGeom>
                            <a:avLst/>
                            <a:gdLst/>
                            <a:ahLst/>
                            <a:cxnLst/>
                            <a:pathLst>
                              <a:path w="569" h="857">
                                <a:moveTo>
                                  <a:pt x="334" y="415"/>
                                </a:moveTo>
                                <a:lnTo>
                                  <a:pt x="243" y="415"/>
                                </a:lnTo>
                                <a:lnTo>
                                  <a:pt x="257" y="387"/>
                                </a:lnTo>
                                <a:lnTo>
                                  <a:pt x="279" y="353"/>
                                </a:lnTo>
                                <a:lnTo>
                                  <a:pt x="286" y="353"/>
                                </a:lnTo>
                                <a:lnTo>
                                  <a:pt x="300" y="367"/>
                                </a:lnTo>
                                <a:lnTo>
                                  <a:pt x="315" y="387"/>
                                </a:lnTo>
                                <a:lnTo>
                                  <a:pt x="327" y="403"/>
                                </a:lnTo>
                                <a:lnTo>
                                  <a:pt x="334" y="415"/>
                                </a:lnTo>
                                <a:close/>
                              </a:path>
                            </a:pathLst>
                          </a:custGeom>
                          <a:solidFill>
                            <a:srgbClr val="FF0000"/>
                          </a:solidFill>
                          <a:ln>
                            <a:noFill/>
                          </a:ln>
                        </wps:spPr>
                        <wps:bodyPr upright="1"/>
                      </wps:wsp>
                      <wps:wsp>
                        <wps:cNvPr id="90" name="任意多边形 92"/>
                        <wps:cNvSpPr/>
                        <wps:spPr>
                          <a:xfrm>
                            <a:off x="5179" y="-1267"/>
                            <a:ext cx="569" cy="857"/>
                          </a:xfrm>
                          <a:custGeom>
                            <a:avLst/>
                            <a:gdLst/>
                            <a:ahLst/>
                            <a:cxnLst/>
                            <a:pathLst>
                              <a:path w="569" h="857">
                                <a:moveTo>
                                  <a:pt x="336" y="437"/>
                                </a:moveTo>
                                <a:lnTo>
                                  <a:pt x="12" y="437"/>
                                </a:lnTo>
                                <a:lnTo>
                                  <a:pt x="0" y="413"/>
                                </a:lnTo>
                                <a:lnTo>
                                  <a:pt x="10" y="415"/>
                                </a:lnTo>
                                <a:lnTo>
                                  <a:pt x="334" y="415"/>
                                </a:lnTo>
                                <a:lnTo>
                                  <a:pt x="339" y="423"/>
                                </a:lnTo>
                                <a:lnTo>
                                  <a:pt x="339" y="435"/>
                                </a:lnTo>
                                <a:lnTo>
                                  <a:pt x="336" y="437"/>
                                </a:lnTo>
                                <a:close/>
                              </a:path>
                            </a:pathLst>
                          </a:custGeom>
                          <a:solidFill>
                            <a:srgbClr val="FF0000"/>
                          </a:solidFill>
                          <a:ln>
                            <a:noFill/>
                          </a:ln>
                        </wps:spPr>
                        <wps:bodyPr upright="1"/>
                      </wps:wsp>
                      <wps:wsp>
                        <wps:cNvPr id="91" name="任意多边形 93"/>
                        <wps:cNvSpPr/>
                        <wps:spPr>
                          <a:xfrm>
                            <a:off x="5179" y="-1267"/>
                            <a:ext cx="569" cy="857"/>
                          </a:xfrm>
                          <a:custGeom>
                            <a:avLst/>
                            <a:gdLst/>
                            <a:ahLst/>
                            <a:cxnLst/>
                            <a:pathLst>
                              <a:path w="569" h="857">
                                <a:moveTo>
                                  <a:pt x="82" y="831"/>
                                </a:moveTo>
                                <a:lnTo>
                                  <a:pt x="70" y="831"/>
                                </a:lnTo>
                                <a:lnTo>
                                  <a:pt x="65" y="828"/>
                                </a:lnTo>
                                <a:lnTo>
                                  <a:pt x="58" y="823"/>
                                </a:lnTo>
                                <a:lnTo>
                                  <a:pt x="48" y="814"/>
                                </a:lnTo>
                                <a:lnTo>
                                  <a:pt x="55" y="574"/>
                                </a:lnTo>
                                <a:lnTo>
                                  <a:pt x="55" y="483"/>
                                </a:lnTo>
                                <a:lnTo>
                                  <a:pt x="70" y="490"/>
                                </a:lnTo>
                                <a:lnTo>
                                  <a:pt x="113" y="519"/>
                                </a:lnTo>
                                <a:lnTo>
                                  <a:pt x="113" y="528"/>
                                </a:lnTo>
                                <a:lnTo>
                                  <a:pt x="278" y="528"/>
                                </a:lnTo>
                                <a:lnTo>
                                  <a:pt x="288" y="540"/>
                                </a:lnTo>
                                <a:lnTo>
                                  <a:pt x="291" y="543"/>
                                </a:lnTo>
                                <a:lnTo>
                                  <a:pt x="291" y="547"/>
                                </a:lnTo>
                                <a:lnTo>
                                  <a:pt x="113" y="547"/>
                                </a:lnTo>
                                <a:lnTo>
                                  <a:pt x="113" y="727"/>
                                </a:lnTo>
                                <a:lnTo>
                                  <a:pt x="279" y="727"/>
                                </a:lnTo>
                                <a:lnTo>
                                  <a:pt x="280" y="744"/>
                                </a:lnTo>
                                <a:lnTo>
                                  <a:pt x="113" y="744"/>
                                </a:lnTo>
                                <a:lnTo>
                                  <a:pt x="113" y="797"/>
                                </a:lnTo>
                                <a:lnTo>
                                  <a:pt x="103" y="809"/>
                                </a:lnTo>
                                <a:lnTo>
                                  <a:pt x="96" y="819"/>
                                </a:lnTo>
                                <a:lnTo>
                                  <a:pt x="89" y="826"/>
                                </a:lnTo>
                                <a:lnTo>
                                  <a:pt x="84" y="828"/>
                                </a:lnTo>
                                <a:lnTo>
                                  <a:pt x="82" y="831"/>
                                </a:lnTo>
                                <a:close/>
                              </a:path>
                            </a:pathLst>
                          </a:custGeom>
                          <a:solidFill>
                            <a:srgbClr val="FF0000"/>
                          </a:solidFill>
                          <a:ln>
                            <a:noFill/>
                          </a:ln>
                        </wps:spPr>
                        <wps:bodyPr upright="1"/>
                      </wps:wsp>
                      <wps:wsp>
                        <wps:cNvPr id="92" name="任意多边形 94"/>
                        <wps:cNvSpPr/>
                        <wps:spPr>
                          <a:xfrm>
                            <a:off x="5179" y="-1267"/>
                            <a:ext cx="569" cy="857"/>
                          </a:xfrm>
                          <a:custGeom>
                            <a:avLst/>
                            <a:gdLst/>
                            <a:ahLst/>
                            <a:cxnLst/>
                            <a:pathLst>
                              <a:path w="569" h="857">
                                <a:moveTo>
                                  <a:pt x="278" y="528"/>
                                </a:moveTo>
                                <a:lnTo>
                                  <a:pt x="207" y="528"/>
                                </a:lnTo>
                                <a:lnTo>
                                  <a:pt x="211" y="516"/>
                                </a:lnTo>
                                <a:lnTo>
                                  <a:pt x="216" y="507"/>
                                </a:lnTo>
                                <a:lnTo>
                                  <a:pt x="221" y="499"/>
                                </a:lnTo>
                                <a:lnTo>
                                  <a:pt x="228" y="492"/>
                                </a:lnTo>
                                <a:lnTo>
                                  <a:pt x="233" y="490"/>
                                </a:lnTo>
                                <a:lnTo>
                                  <a:pt x="238" y="490"/>
                                </a:lnTo>
                                <a:lnTo>
                                  <a:pt x="247" y="495"/>
                                </a:lnTo>
                                <a:lnTo>
                                  <a:pt x="257" y="507"/>
                                </a:lnTo>
                                <a:lnTo>
                                  <a:pt x="271" y="521"/>
                                </a:lnTo>
                                <a:lnTo>
                                  <a:pt x="278" y="528"/>
                                </a:lnTo>
                                <a:close/>
                              </a:path>
                            </a:pathLst>
                          </a:custGeom>
                          <a:solidFill>
                            <a:srgbClr val="FF0000"/>
                          </a:solidFill>
                          <a:ln>
                            <a:noFill/>
                          </a:ln>
                        </wps:spPr>
                        <wps:bodyPr upright="1"/>
                      </wps:wsp>
                      <wps:wsp>
                        <wps:cNvPr id="93" name="任意多边形 95"/>
                        <wps:cNvSpPr/>
                        <wps:spPr>
                          <a:xfrm>
                            <a:off x="5179" y="-1267"/>
                            <a:ext cx="569" cy="857"/>
                          </a:xfrm>
                          <a:custGeom>
                            <a:avLst/>
                            <a:gdLst/>
                            <a:ahLst/>
                            <a:cxnLst/>
                            <a:pathLst>
                              <a:path w="569" h="857">
                                <a:moveTo>
                                  <a:pt x="279" y="727"/>
                                </a:moveTo>
                                <a:lnTo>
                                  <a:pt x="211" y="727"/>
                                </a:lnTo>
                                <a:lnTo>
                                  <a:pt x="211" y="547"/>
                                </a:lnTo>
                                <a:lnTo>
                                  <a:pt x="291" y="547"/>
                                </a:lnTo>
                                <a:lnTo>
                                  <a:pt x="291" y="552"/>
                                </a:lnTo>
                                <a:lnTo>
                                  <a:pt x="288" y="562"/>
                                </a:lnTo>
                                <a:lnTo>
                                  <a:pt x="279" y="571"/>
                                </a:lnTo>
                                <a:lnTo>
                                  <a:pt x="274" y="574"/>
                                </a:lnTo>
                                <a:lnTo>
                                  <a:pt x="279" y="727"/>
                                </a:lnTo>
                                <a:close/>
                              </a:path>
                            </a:pathLst>
                          </a:custGeom>
                          <a:solidFill>
                            <a:srgbClr val="FF0000"/>
                          </a:solidFill>
                          <a:ln>
                            <a:noFill/>
                          </a:ln>
                        </wps:spPr>
                        <wps:bodyPr upright="1"/>
                      </wps:wsp>
                      <wps:wsp>
                        <wps:cNvPr id="94" name="任意多边形 96"/>
                        <wps:cNvSpPr/>
                        <wps:spPr>
                          <a:xfrm>
                            <a:off x="5179" y="-1267"/>
                            <a:ext cx="569" cy="857"/>
                          </a:xfrm>
                          <a:custGeom>
                            <a:avLst/>
                            <a:gdLst/>
                            <a:ahLst/>
                            <a:cxnLst/>
                            <a:pathLst>
                              <a:path w="569" h="857">
                                <a:moveTo>
                                  <a:pt x="243" y="804"/>
                                </a:moveTo>
                                <a:lnTo>
                                  <a:pt x="235" y="804"/>
                                </a:lnTo>
                                <a:lnTo>
                                  <a:pt x="228" y="802"/>
                                </a:lnTo>
                                <a:lnTo>
                                  <a:pt x="219" y="797"/>
                                </a:lnTo>
                                <a:lnTo>
                                  <a:pt x="211" y="783"/>
                                </a:lnTo>
                                <a:lnTo>
                                  <a:pt x="211" y="744"/>
                                </a:lnTo>
                                <a:lnTo>
                                  <a:pt x="280" y="744"/>
                                </a:lnTo>
                                <a:lnTo>
                                  <a:pt x="281" y="768"/>
                                </a:lnTo>
                                <a:lnTo>
                                  <a:pt x="281" y="775"/>
                                </a:lnTo>
                                <a:lnTo>
                                  <a:pt x="276" y="783"/>
                                </a:lnTo>
                                <a:lnTo>
                                  <a:pt x="274" y="787"/>
                                </a:lnTo>
                                <a:lnTo>
                                  <a:pt x="269" y="792"/>
                                </a:lnTo>
                                <a:lnTo>
                                  <a:pt x="264" y="795"/>
                                </a:lnTo>
                                <a:lnTo>
                                  <a:pt x="257" y="799"/>
                                </a:lnTo>
                                <a:lnTo>
                                  <a:pt x="243" y="804"/>
                                </a:lnTo>
                                <a:close/>
                              </a:path>
                            </a:pathLst>
                          </a:custGeom>
                          <a:solidFill>
                            <a:srgbClr val="FF0000"/>
                          </a:solidFill>
                          <a:ln>
                            <a:noFill/>
                          </a:ln>
                        </wps:spPr>
                        <wps:bodyPr upright="1"/>
                      </wps:wsp>
                      <wps:wsp>
                        <wps:cNvPr id="95" name="任意多边形 97"/>
                        <wps:cNvSpPr/>
                        <wps:spPr>
                          <a:xfrm>
                            <a:off x="5179" y="-1267"/>
                            <a:ext cx="569" cy="857"/>
                          </a:xfrm>
                          <a:custGeom>
                            <a:avLst/>
                            <a:gdLst/>
                            <a:ahLst/>
                            <a:cxnLst/>
                            <a:pathLst>
                              <a:path w="569" h="857">
                                <a:moveTo>
                                  <a:pt x="554" y="123"/>
                                </a:moveTo>
                                <a:lnTo>
                                  <a:pt x="473" y="123"/>
                                </a:lnTo>
                                <a:lnTo>
                                  <a:pt x="478" y="94"/>
                                </a:lnTo>
                                <a:lnTo>
                                  <a:pt x="483" y="82"/>
                                </a:lnTo>
                                <a:lnTo>
                                  <a:pt x="485" y="72"/>
                                </a:lnTo>
                                <a:lnTo>
                                  <a:pt x="497" y="70"/>
                                </a:lnTo>
                                <a:lnTo>
                                  <a:pt x="554" y="123"/>
                                </a:lnTo>
                                <a:close/>
                              </a:path>
                            </a:pathLst>
                          </a:custGeom>
                          <a:solidFill>
                            <a:srgbClr val="FF0000"/>
                          </a:solidFill>
                          <a:ln>
                            <a:noFill/>
                          </a:ln>
                        </wps:spPr>
                        <wps:bodyPr upright="1"/>
                      </wps:wsp>
                      <wps:wsp>
                        <wps:cNvPr id="96" name="任意多边形 98"/>
                        <wps:cNvSpPr/>
                        <wps:spPr>
                          <a:xfrm>
                            <a:off x="5179" y="-1267"/>
                            <a:ext cx="569" cy="857"/>
                          </a:xfrm>
                          <a:custGeom>
                            <a:avLst/>
                            <a:gdLst/>
                            <a:ahLst/>
                            <a:cxnLst/>
                            <a:pathLst>
                              <a:path w="569" h="857">
                                <a:moveTo>
                                  <a:pt x="387" y="855"/>
                                </a:moveTo>
                                <a:lnTo>
                                  <a:pt x="353" y="855"/>
                                </a:lnTo>
                                <a:lnTo>
                                  <a:pt x="351" y="850"/>
                                </a:lnTo>
                                <a:lnTo>
                                  <a:pt x="346" y="847"/>
                                </a:lnTo>
                                <a:lnTo>
                                  <a:pt x="343" y="843"/>
                                </a:lnTo>
                                <a:lnTo>
                                  <a:pt x="343" y="833"/>
                                </a:lnTo>
                                <a:lnTo>
                                  <a:pt x="350" y="295"/>
                                </a:lnTo>
                                <a:lnTo>
                                  <a:pt x="351" y="77"/>
                                </a:lnTo>
                                <a:lnTo>
                                  <a:pt x="365" y="84"/>
                                </a:lnTo>
                                <a:lnTo>
                                  <a:pt x="394" y="103"/>
                                </a:lnTo>
                                <a:lnTo>
                                  <a:pt x="406" y="115"/>
                                </a:lnTo>
                                <a:lnTo>
                                  <a:pt x="406" y="123"/>
                                </a:lnTo>
                                <a:lnTo>
                                  <a:pt x="554" y="123"/>
                                </a:lnTo>
                                <a:lnTo>
                                  <a:pt x="562" y="130"/>
                                </a:lnTo>
                                <a:lnTo>
                                  <a:pt x="562" y="144"/>
                                </a:lnTo>
                                <a:lnTo>
                                  <a:pt x="406" y="144"/>
                                </a:lnTo>
                                <a:lnTo>
                                  <a:pt x="406" y="295"/>
                                </a:lnTo>
                                <a:lnTo>
                                  <a:pt x="411" y="833"/>
                                </a:lnTo>
                                <a:lnTo>
                                  <a:pt x="411" y="838"/>
                                </a:lnTo>
                                <a:lnTo>
                                  <a:pt x="408" y="843"/>
                                </a:lnTo>
                                <a:lnTo>
                                  <a:pt x="403" y="845"/>
                                </a:lnTo>
                                <a:lnTo>
                                  <a:pt x="399" y="850"/>
                                </a:lnTo>
                                <a:lnTo>
                                  <a:pt x="394" y="852"/>
                                </a:lnTo>
                                <a:lnTo>
                                  <a:pt x="387" y="855"/>
                                </a:lnTo>
                                <a:close/>
                              </a:path>
                            </a:pathLst>
                          </a:custGeom>
                          <a:solidFill>
                            <a:srgbClr val="FF0000"/>
                          </a:solidFill>
                          <a:ln>
                            <a:noFill/>
                          </a:ln>
                        </wps:spPr>
                        <wps:bodyPr upright="1"/>
                      </wps:wsp>
                      <wps:wsp>
                        <wps:cNvPr id="97" name="任意多边形 99"/>
                        <wps:cNvSpPr/>
                        <wps:spPr>
                          <a:xfrm>
                            <a:off x="5179" y="-1267"/>
                            <a:ext cx="569" cy="857"/>
                          </a:xfrm>
                          <a:custGeom>
                            <a:avLst/>
                            <a:gdLst/>
                            <a:ahLst/>
                            <a:cxnLst/>
                            <a:pathLst>
                              <a:path w="569" h="857">
                                <a:moveTo>
                                  <a:pt x="563" y="631"/>
                                </a:moveTo>
                                <a:lnTo>
                                  <a:pt x="454" y="631"/>
                                </a:lnTo>
                                <a:lnTo>
                                  <a:pt x="475" y="624"/>
                                </a:lnTo>
                                <a:lnTo>
                                  <a:pt x="483" y="619"/>
                                </a:lnTo>
                                <a:lnTo>
                                  <a:pt x="487" y="612"/>
                                </a:lnTo>
                                <a:lnTo>
                                  <a:pt x="492" y="607"/>
                                </a:lnTo>
                                <a:lnTo>
                                  <a:pt x="497" y="598"/>
                                </a:lnTo>
                                <a:lnTo>
                                  <a:pt x="499" y="591"/>
                                </a:lnTo>
                                <a:lnTo>
                                  <a:pt x="504" y="579"/>
                                </a:lnTo>
                                <a:lnTo>
                                  <a:pt x="507" y="569"/>
                                </a:lnTo>
                                <a:lnTo>
                                  <a:pt x="509" y="557"/>
                                </a:lnTo>
                                <a:lnTo>
                                  <a:pt x="511" y="543"/>
                                </a:lnTo>
                                <a:lnTo>
                                  <a:pt x="511" y="504"/>
                                </a:lnTo>
                                <a:lnTo>
                                  <a:pt x="502" y="456"/>
                                </a:lnTo>
                                <a:lnTo>
                                  <a:pt x="487" y="408"/>
                                </a:lnTo>
                                <a:lnTo>
                                  <a:pt x="475" y="387"/>
                                </a:lnTo>
                                <a:lnTo>
                                  <a:pt x="463" y="363"/>
                                </a:lnTo>
                                <a:lnTo>
                                  <a:pt x="451" y="341"/>
                                </a:lnTo>
                                <a:lnTo>
                                  <a:pt x="451" y="312"/>
                                </a:lnTo>
                                <a:lnTo>
                                  <a:pt x="456" y="281"/>
                                </a:lnTo>
                                <a:lnTo>
                                  <a:pt x="459" y="245"/>
                                </a:lnTo>
                                <a:lnTo>
                                  <a:pt x="466" y="204"/>
                                </a:lnTo>
                                <a:lnTo>
                                  <a:pt x="475" y="144"/>
                                </a:lnTo>
                                <a:lnTo>
                                  <a:pt x="562" y="144"/>
                                </a:lnTo>
                                <a:lnTo>
                                  <a:pt x="557" y="149"/>
                                </a:lnTo>
                                <a:lnTo>
                                  <a:pt x="547" y="154"/>
                                </a:lnTo>
                                <a:lnTo>
                                  <a:pt x="543" y="154"/>
                                </a:lnTo>
                                <a:lnTo>
                                  <a:pt x="521" y="202"/>
                                </a:lnTo>
                                <a:lnTo>
                                  <a:pt x="509" y="226"/>
                                </a:lnTo>
                                <a:lnTo>
                                  <a:pt x="502" y="250"/>
                                </a:lnTo>
                                <a:lnTo>
                                  <a:pt x="492" y="271"/>
                                </a:lnTo>
                                <a:lnTo>
                                  <a:pt x="483" y="295"/>
                                </a:lnTo>
                                <a:lnTo>
                                  <a:pt x="475" y="319"/>
                                </a:lnTo>
                                <a:lnTo>
                                  <a:pt x="471" y="341"/>
                                </a:lnTo>
                                <a:lnTo>
                                  <a:pt x="497" y="367"/>
                                </a:lnTo>
                                <a:lnTo>
                                  <a:pt x="509" y="382"/>
                                </a:lnTo>
                                <a:lnTo>
                                  <a:pt x="552" y="459"/>
                                </a:lnTo>
                                <a:lnTo>
                                  <a:pt x="567" y="531"/>
                                </a:lnTo>
                                <a:lnTo>
                                  <a:pt x="569" y="552"/>
                                </a:lnTo>
                                <a:lnTo>
                                  <a:pt x="569" y="571"/>
                                </a:lnTo>
                                <a:lnTo>
                                  <a:pt x="567" y="593"/>
                                </a:lnTo>
                                <a:lnTo>
                                  <a:pt x="567" y="612"/>
                                </a:lnTo>
                                <a:lnTo>
                                  <a:pt x="563" y="631"/>
                                </a:lnTo>
                                <a:close/>
                              </a:path>
                            </a:pathLst>
                          </a:custGeom>
                          <a:solidFill>
                            <a:srgbClr val="FF0000"/>
                          </a:solidFill>
                          <a:ln>
                            <a:noFill/>
                          </a:ln>
                        </wps:spPr>
                        <wps:bodyPr upright="1"/>
                      </wps:wsp>
                      <wps:wsp>
                        <wps:cNvPr id="98" name="任意多边形 100"/>
                        <wps:cNvSpPr/>
                        <wps:spPr>
                          <a:xfrm>
                            <a:off x="5179" y="-1267"/>
                            <a:ext cx="569" cy="857"/>
                          </a:xfrm>
                          <a:custGeom>
                            <a:avLst/>
                            <a:gdLst/>
                            <a:ahLst/>
                            <a:cxnLst/>
                            <a:pathLst>
                              <a:path w="569" h="857">
                                <a:moveTo>
                                  <a:pt x="495" y="727"/>
                                </a:moveTo>
                                <a:lnTo>
                                  <a:pt x="492" y="725"/>
                                </a:lnTo>
                                <a:lnTo>
                                  <a:pt x="487" y="723"/>
                                </a:lnTo>
                                <a:lnTo>
                                  <a:pt x="487" y="718"/>
                                </a:lnTo>
                                <a:lnTo>
                                  <a:pt x="485" y="715"/>
                                </a:lnTo>
                                <a:lnTo>
                                  <a:pt x="483" y="706"/>
                                </a:lnTo>
                                <a:lnTo>
                                  <a:pt x="480" y="699"/>
                                </a:lnTo>
                                <a:lnTo>
                                  <a:pt x="475" y="689"/>
                                </a:lnTo>
                                <a:lnTo>
                                  <a:pt x="468" y="679"/>
                                </a:lnTo>
                                <a:lnTo>
                                  <a:pt x="459" y="672"/>
                                </a:lnTo>
                                <a:lnTo>
                                  <a:pt x="451" y="663"/>
                                </a:lnTo>
                                <a:lnTo>
                                  <a:pt x="439" y="653"/>
                                </a:lnTo>
                                <a:lnTo>
                                  <a:pt x="427" y="646"/>
                                </a:lnTo>
                                <a:lnTo>
                                  <a:pt x="425" y="641"/>
                                </a:lnTo>
                                <a:lnTo>
                                  <a:pt x="425" y="631"/>
                                </a:lnTo>
                                <a:lnTo>
                                  <a:pt x="427" y="627"/>
                                </a:lnTo>
                                <a:lnTo>
                                  <a:pt x="447" y="631"/>
                                </a:lnTo>
                                <a:lnTo>
                                  <a:pt x="563" y="631"/>
                                </a:lnTo>
                                <a:lnTo>
                                  <a:pt x="559" y="648"/>
                                </a:lnTo>
                                <a:lnTo>
                                  <a:pt x="555" y="667"/>
                                </a:lnTo>
                                <a:lnTo>
                                  <a:pt x="550" y="675"/>
                                </a:lnTo>
                                <a:lnTo>
                                  <a:pt x="547" y="684"/>
                                </a:lnTo>
                                <a:lnTo>
                                  <a:pt x="538" y="699"/>
                                </a:lnTo>
                                <a:lnTo>
                                  <a:pt x="528" y="708"/>
                                </a:lnTo>
                                <a:lnTo>
                                  <a:pt x="521" y="713"/>
                                </a:lnTo>
                                <a:lnTo>
                                  <a:pt x="516" y="718"/>
                                </a:lnTo>
                                <a:lnTo>
                                  <a:pt x="509" y="723"/>
                                </a:lnTo>
                                <a:lnTo>
                                  <a:pt x="495" y="727"/>
                                </a:lnTo>
                                <a:close/>
                              </a:path>
                            </a:pathLst>
                          </a:custGeom>
                          <a:solidFill>
                            <a:srgbClr val="FF0000"/>
                          </a:solidFill>
                          <a:ln>
                            <a:noFill/>
                          </a:ln>
                        </wps:spPr>
                        <wps:bodyPr upright="1"/>
                      </wps:wsp>
                      <wps:wsp>
                        <wps:cNvPr id="99" name="任意多边形 101"/>
                        <wps:cNvSpPr/>
                        <wps:spPr>
                          <a:xfrm>
                            <a:off x="5179" y="-1267"/>
                            <a:ext cx="569" cy="857"/>
                          </a:xfrm>
                          <a:custGeom>
                            <a:avLst/>
                            <a:gdLst/>
                            <a:ahLst/>
                            <a:cxnLst/>
                            <a:pathLst>
                              <a:path w="569" h="857">
                                <a:moveTo>
                                  <a:pt x="370" y="857"/>
                                </a:moveTo>
                                <a:lnTo>
                                  <a:pt x="365" y="857"/>
                                </a:lnTo>
                                <a:lnTo>
                                  <a:pt x="358" y="855"/>
                                </a:lnTo>
                                <a:lnTo>
                                  <a:pt x="379" y="855"/>
                                </a:lnTo>
                                <a:lnTo>
                                  <a:pt x="370" y="857"/>
                                </a:lnTo>
                                <a:close/>
                              </a:path>
                            </a:pathLst>
                          </a:custGeom>
                          <a:solidFill>
                            <a:srgbClr val="FF0000"/>
                          </a:solidFill>
                          <a:ln>
                            <a:noFill/>
                          </a:ln>
                        </wps:spPr>
                        <wps:bodyPr upright="1"/>
                      </wps:wsp>
                    </wpg:wgp>
                  </a:graphicData>
                </a:graphic>
              </wp:anchor>
            </w:drawing>
          </mc:Choice>
          <mc:Fallback>
            <w:pict>
              <v:group id="组合 83" o:spid="_x0000_s1026" o:spt="203" style="position:absolute;left:0pt;margin-left:258.95pt;margin-top:-63.3pt;height:42.8pt;width:28.4pt;mso-position-horizontal-relative:page;z-index:-1024;mso-width-relative:page;mso-height-relative:page;" coordorigin="5179,-1267" coordsize="569,857" o:gfxdata="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">
                <o:lock v:ext="edit" aspectratio="f"/>
                <v:shape id="任意多边形 84" o:spid="_x0000_s1026" o:spt="100" style="position:absolute;left:5179;top:-1267;height:857;width:569;" fillcolor="#FF0000" filled="t" stroked="f" coordsize="569,857" o:gfxdata="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wko+/&#10;AAAA2wAAAA8AAAAAAAAAAQAgAAAAIgAAAGRycy9kb3ducmV2LnhtbFBLAQIUABQAAAAIAIdO4kAz&#10;LwWeOwAAADkAAAAQAAAAAAAAAAEAIAAAAA4BAABkcnMvc2hhcGV4bWwueG1sUEsFBgAAAAAGAAYA&#10;WwEAALgDAAAAAA==&#10;" path="m154,154l147,154,139,151,120,113,120,87,118,72,118,60,115,48,96,7,96,5,101,0,120,3,137,10,151,19,156,24,163,29,168,36,173,41,183,55,185,65,187,72,192,91,192,103,190,115,187,125,178,139,171,147,163,151,154,154xe">
                  <v:fill on="t" focussize="0,0"/>
                  <v:stroke on="f"/>
                  <v:imagedata o:title=""/>
                  <o:lock v:ext="edit" aspectratio="f"/>
                </v:shape>
                <v:shape id="任意多边形 85" o:spid="_x0000_s1026" o:spt="100" style="position:absolute;left:5179;top:-1267;height:857;width:569;" fillcolor="#FF0000" filled="t" stroked="f" coordsize="569,857" o:gfxdata="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w3FL4A&#10;AADbAAAADwAAAAAAAAABACAAAAAiAAAAZHJzL2Rvd25yZXYueG1sUEsBAhQAFAAAAAgAh07iQDMv&#10;BZ47AAAAOQAAABAAAAAAAAAAAQAgAAAADQEAAGRycy9zaGFwZXhtbC54bWxQSwUGAAAAAAYABgBb&#10;AQAAtwMAAAAA&#10;" path="m335,173l221,173,221,168,233,142,245,123,255,108,259,99,267,99,293,123,315,144,322,154,335,173xe">
                  <v:fill on="t" focussize="0,0"/>
                  <v:stroke on="f"/>
                  <v:imagedata o:title=""/>
                  <o:lock v:ext="edit" aspectratio="f"/>
                </v:shape>
                <v:shape id="任意多边形 86" o:spid="_x0000_s1026" o:spt="100" style="position:absolute;left:5179;top:-1267;height:857;width:569;" fillcolor="#FF0000" filled="t" stroked="f" coordsize="569,857" o:gfxdata="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WvYL4A&#10;AADbAAAADwAAAAAAAAABACAAAAAiAAAAZHJzL2Rvd25yZXYueG1sUEsBAhQAFAAAAAgAh07iQDMv&#10;BZ47AAAAOQAAABAAAAAAAAAAAQAgAAAADQEAAGRycy9zaGFwZXhtbC54bWxQSwUGAAAAAAYABgBb&#10;AQAAtwMAAAAA&#10;" path="m36,192l19,192,5,168,24,173,335,173,336,175,336,185,334,190,55,190,36,192xe">
                  <v:fill on="t" focussize="0,0"/>
                  <v:stroke on="f"/>
                  <v:imagedata o:title=""/>
                  <o:lock v:ext="edit" aspectratio="f"/>
                </v:shape>
                <v:shape id="任意多边形 87" o:spid="_x0000_s1026" o:spt="100" style="position:absolute;left:5179;top:-1267;height:857;width:569;" fillcolor="#FF0000" filled="t" stroked="f" coordsize="569,857" o:gfxdata="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kK+74A&#10;AADbAAAADwAAAAAAAAABACAAAAAiAAAAZHJzL2Rvd25yZXYueG1sUEsBAhQAFAAAAAgAh07iQDMv&#10;BZ47AAAAOQAAABAAAAAAAAAAAQAgAAAADQEAAGRycy9zaGFwZXhtbC54bWxQSwUGAAAAAAYABgBb&#10;AQAAtwMAAAAA&#10;" path="m199,415l173,415,192,305,199,247,204,190,269,190,270,192,272,192,286,204,286,219,276,228,267,228,231,334,214,377,199,415xe">
                  <v:fill on="t" focussize="0,0"/>
                  <v:stroke on="f"/>
                  <v:imagedata o:title=""/>
                  <o:lock v:ext="edit" aspectratio="f"/>
                </v:shape>
                <v:shape id="任意多边形 88" o:spid="_x0000_s1026" o:spt="100" style="position:absolute;left:5179;top:-1267;height:857;width:569;" fillcolor="#FF0000" filled="t" stroked="f" coordsize="569,857" o:gfxdata="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LlIy/&#10;AAAA2wAAAA8AAAAAAAAAAQAgAAAAIgAAAGRycy9kb3ducmV2LnhtbFBLAQIUABQAAAAIAIdO4kAz&#10;LwWeOwAAADkAAAAQAAAAAAAAAAEAIAAAAA4BAABkcnMvc2hhcGV4bWwueG1sUEsFBgAAAAAGAAYA&#10;WwEAALgDAAAAAA==&#10;" path="m272,192l270,192,271,192xe">
                  <v:fill on="t" focussize="0,0"/>
                  <v:stroke on="f"/>
                  <v:imagedata o:title=""/>
                  <o:lock v:ext="edit" aspectratio="f"/>
                </v:shape>
                <v:shape id="任意多边形 89" o:spid="_x0000_s1026" o:spt="100" style="position:absolute;left:5179;top:-1267;height:857;width:569;" fillcolor="#FF0000" filled="t" stroked="f" coordsize="569,857" o:gfxdata="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BzEXvQAA&#10;ANsAAAAPAAAAAAAAAAEAIAAAACIAAABkcnMvZG93bnJldi54bWxQSwECFAAUAAAACACHTuJAMy8F&#10;njsAAAA5AAAAEAAAAAAAAAABACAAAAAMAQAAZHJzL3NoYXBleG1sLnhtbFBLBQYAAAAABgAGAFsB&#10;AAC2AwAAAAA=&#10;" path="m111,384l103,384,96,382,91,379,87,375,84,370,82,360,79,353,79,324,75,295,75,281,70,267,65,243,61,232,60,231,60,228,63,226,65,221,99,240,111,252,120,267,130,279,132,286,137,295,139,303,139,310,142,319,142,348,137,358,135,365,130,370,125,377,118,382,111,384xe">
                  <v:fill on="t" focussize="0,0"/>
                  <v:stroke on="f"/>
                  <v:imagedata o:title=""/>
                  <o:lock v:ext="edit" aspectratio="f"/>
                </v:shape>
                <v:shape id="任意多边形 90" o:spid="_x0000_s1026" o:spt="100" style="position:absolute;left:5179;top:-1267;height:857;width:569;" fillcolor="#FF0000" filled="t" stroked="f" coordsize="569,857" o:gfxdata="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YpWW8AAAA&#10;2wAAAA8AAAAAAAAAAQAgAAAAIgAAAGRycy9kb3ducmV2LnhtbFBLAQIUABQAAAAIAIdO4kAzLwWe&#10;OwAAADkAAAAQAAAAAAAAAAEAIAAAAAsBAABkcnMvc2hhcGV4bWwueG1sUEsFBgAAAAAGAAYAWwEA&#10;ALUDAAAAAA==&#10;" path="m271,231l267,228,276,228,271,231xe">
                  <v:fill on="t" focussize="0,0"/>
                  <v:stroke on="f"/>
                  <v:imagedata o:title=""/>
                  <o:lock v:ext="edit" aspectratio="f"/>
                </v:shape>
                <v:shape id="任意多边形 91" o:spid="_x0000_s1026" o:spt="100" style="position:absolute;left:5179;top:-1267;height:857;width:569;" fillcolor="#FF0000" filled="t" stroked="f" coordsize="569,857" o:gfxdata="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QA/r4A&#10;AADbAAAADwAAAAAAAAABACAAAAAiAAAAZHJzL2Rvd25yZXYueG1sUEsBAhQAFAAAAAgAh07iQDMv&#10;BZ47AAAAOQAAABAAAAAAAAAAAQAgAAAADQEAAGRycy9zaGFwZXhtbC54bWxQSwUGAAAAAAYABgBb&#10;AQAAtwMAAAAA&#10;" path="m334,415l243,415,257,387,279,353,286,353,300,367,315,387,327,403,334,415xe">
                  <v:fill on="t" focussize="0,0"/>
                  <v:stroke on="f"/>
                  <v:imagedata o:title=""/>
                  <o:lock v:ext="edit" aspectratio="f"/>
                </v:shape>
                <v:shape id="任意多边形 92" o:spid="_x0000_s1026" o:spt="100" style="position:absolute;left:5179;top:-1267;height:857;width:569;" fillcolor="#FF0000" filled="t" stroked="f" coordsize="569,857" o:gfxdata="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Dc/vrsAAADb&#10;AAAADwAAAAAAAAABACAAAAAiAAAAZHJzL2Rvd25yZXYueG1sUEsBAhQAFAAAAAgAh07iQDMvBZ47&#10;AAAAOQAAABAAAAAAAAAAAQAgAAAACgEAAGRycy9zaGFwZXhtbC54bWxQSwUGAAAAAAYABgBbAQAA&#10;tAMAAAAA&#10;" path="m336,437l12,437,0,413,10,415,334,415,339,423,339,435,336,437xe">
                  <v:fill on="t" focussize="0,0"/>
                  <v:stroke on="f"/>
                  <v:imagedata o:title=""/>
                  <o:lock v:ext="edit" aspectratio="f"/>
                </v:shape>
                <v:shape id="任意多边形 93" o:spid="_x0000_s1026" o:spt="100" style="position:absolute;left:5179;top:-1267;height:857;width:569;" fillcolor="#FF0000" filled="t" stroked="f" coordsize="569,857" o:gfxdata="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7miW/&#10;AAAA2wAAAA8AAAAAAAAAAQAgAAAAIgAAAGRycy9kb3ducmV2LnhtbFBLAQIUABQAAAAIAIdO4kAz&#10;LwWeOwAAADkAAAAQAAAAAAAAAAEAIAAAAA4BAABkcnMvc2hhcGV4bWwueG1sUEsFBgAAAAAGAAYA&#10;WwEAALgDAAAAAA==&#10;" path="m82,831l70,831,65,828,58,823,48,814,55,574,55,483,70,490,113,519,113,528,278,528,288,540,291,543,291,547,113,547,113,727,279,727,280,744,113,744,113,797,103,809,96,819,89,826,84,828,82,831xe">
                  <v:fill on="t" focussize="0,0"/>
                  <v:stroke on="f"/>
                  <v:imagedata o:title=""/>
                  <o:lock v:ext="edit" aspectratio="f"/>
                </v:shape>
                <v:shape id="任意多边形 94" o:spid="_x0000_s1026" o:spt="100" style="position:absolute;left:5179;top:-1267;height:857;width:569;" fillcolor="#FF0000" filled="t" stroked="f" coordsize="569,857" o:gfxdata="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qQRS&#10;wAAAANsAAAAPAAAAAAAAAAEAIAAAACIAAABkcnMvZG93bnJldi54bWxQSwECFAAUAAAACACHTuJA&#10;My8FnjsAAAA5AAAAEAAAAAAAAAABACAAAAAPAQAAZHJzL3NoYXBleG1sLnhtbFBLBQYAAAAABgAG&#10;AFsBAAC5AwAAAAA=&#10;" path="m278,528l207,528,211,516,216,507,221,499,228,492,233,490,238,490,247,495,257,507,271,521,278,528xe">
                  <v:fill on="t" focussize="0,0"/>
                  <v:stroke on="f"/>
                  <v:imagedata o:title=""/>
                  <o:lock v:ext="edit" aspectratio="f"/>
                </v:shape>
                <v:shape id="任意多边形 95" o:spid="_x0000_s1026" o:spt="100" style="position:absolute;left:5179;top:-1267;height:857;width:569;" fillcolor="#FF0000" filled="t" stroked="f" coordsize="569,857" o:gfxdata="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locm/&#10;AAAA2wAAAA8AAAAAAAAAAQAgAAAAIgAAAGRycy9kb3ducmV2LnhtbFBLAQIUABQAAAAIAIdO4kAz&#10;LwWeOwAAADkAAAAQAAAAAAAAAAEAIAAAAA4BAABkcnMvc2hhcGV4bWwueG1sUEsFBgAAAAAGAAYA&#10;WwEAALgDAAAAAA==&#10;" path="m279,727l211,727,211,547,291,547,291,552,288,562,279,571,274,574,279,727xe">
                  <v:fill on="t" focussize="0,0"/>
                  <v:stroke on="f"/>
                  <v:imagedata o:title=""/>
                  <o:lock v:ext="edit" aspectratio="f"/>
                </v:shape>
                <v:shape id="任意多边形 96" o:spid="_x0000_s1026" o:spt="100" style="position:absolute;left:5179;top:-1267;height:857;width:569;" fillcolor="#FF0000" filled="t" stroked="f" coordsize="569,857" o:gfxdata="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MOb2/&#10;AAAA2wAAAA8AAAAAAAAAAQAgAAAAIgAAAGRycy9kb3ducmV2LnhtbFBLAQIUABQAAAAIAIdO4kAz&#10;LwWeOwAAADkAAAAQAAAAAAAAAAEAIAAAAA4BAABkcnMvc2hhcGV4bWwueG1sUEsFBgAAAAAGAAYA&#10;WwEAALgDAAAAAA==&#10;" path="m243,804l235,804,228,802,219,797,211,783,211,744,280,744,281,768,281,775,276,783,274,787,269,792,264,795,257,799,243,804xe">
                  <v:fill on="t" focussize="0,0"/>
                  <v:stroke on="f"/>
                  <v:imagedata o:title=""/>
                  <o:lock v:ext="edit" aspectratio="f"/>
                </v:shape>
                <v:shape id="任意多边形 97" o:spid="_x0000_s1026" o:spt="100" style="position:absolute;left:5179;top:-1267;height:857;width:569;" fillcolor="#FF0000" filled="t" stroked="f" coordsize="569,857" o:gfxdata="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AnCa/&#10;AAAA2wAAAA8AAAAAAAAAAQAgAAAAIgAAAGRycy9kb3ducmV2LnhtbFBLAQIUABQAAAAIAIdO4kAz&#10;LwWeOwAAADkAAAAQAAAAAAAAAAEAIAAAAA4BAABkcnMvc2hhcGV4bWwueG1sUEsFBgAAAAAGAAYA&#10;WwEAALgDAAAAAA==&#10;" path="m554,123l473,123,478,94,483,82,485,72,497,70,554,123xe">
                  <v:fill on="t" focussize="0,0"/>
                  <v:stroke on="f"/>
                  <v:imagedata o:title=""/>
                  <o:lock v:ext="edit" aspectratio="f"/>
                </v:shape>
                <v:shape id="任意多边形 98" o:spid="_x0000_s1026" o:spt="100" style="position:absolute;left:5179;top:-1267;height:857;width:569;" fillcolor="#FF0000" filled="t" stroked="f" coordsize="569,857" o:gfxdata="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ySAlG/&#10;AAAA2wAAAA8AAAAAAAAAAQAgAAAAIgAAAGRycy9kb3ducmV2LnhtbFBLAQIUABQAAAAIAIdO4kAz&#10;LwWeOwAAADkAAAAQAAAAAAAAAAEAIAAAAA4BAABkcnMvc2hhcGV4bWwueG1sUEsFBgAAAAAGAAYA&#10;WwEAALgDAAAAAA==&#10;" path="m387,855l353,855,351,850,346,847,343,843,343,833,350,295,351,77,365,84,394,103,406,115,406,123,554,123,562,130,562,144,406,144,406,295,411,833,411,838,408,843,403,845,399,850,394,852,387,855xe">
                  <v:fill on="t" focussize="0,0"/>
                  <v:stroke on="f"/>
                  <v:imagedata o:title=""/>
                  <o:lock v:ext="edit" aspectratio="f"/>
                </v:shape>
                <v:shape id="任意多边形 99" o:spid="_x0000_s1026" o:spt="100" style="position:absolute;left:5179;top:-1267;height:857;width:569;" fillcolor="#FF0000" filled="t" stroked="f" coordsize="569,857" o:gfxdata="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6nyr4A&#10;AADbAAAADwAAAAAAAAABACAAAAAiAAAAZHJzL2Rvd25yZXYueG1sUEsBAhQAFAAAAAgAh07iQDMv&#10;BZ47AAAAOQAAABAAAAAAAAAAAQAgAAAADQEAAGRycy9zaGFwZXhtbC54bWxQSwUGAAAAAAYABgBb&#10;AQAAtwMAAAAA&#10;" path="m563,631l454,631,475,624,483,619,487,612,492,607,497,598,499,591,504,579,507,569,509,557,511,543,511,504,502,456,487,408,475,387,463,363,451,341,451,312,456,281,459,245,466,204,475,144,562,144,557,149,547,154,543,154,521,202,509,226,502,250,492,271,483,295,475,319,471,341,497,367,509,382,552,459,567,531,569,552,569,571,567,593,567,612,563,631xe">
                  <v:fill on="t" focussize="0,0"/>
                  <v:stroke on="f"/>
                  <v:imagedata o:title=""/>
                  <o:lock v:ext="edit" aspectratio="f"/>
                </v:shape>
                <v:shape id="任意多边形 100" o:spid="_x0000_s1026" o:spt="100" style="position:absolute;left:5179;top:-1267;height:857;width:569;" fillcolor="#FF0000" filled="t" stroked="f" coordsize="569,857" o:gfxdata="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kEzuLsAAADb&#10;AAAADwAAAAAAAAABACAAAAAiAAAAZHJzL2Rvd25yZXYueG1sUEsBAhQAFAAAAAgAh07iQDMvBZ47&#10;AAAAOQAAABAAAAAAAAAAAQAgAAAACgEAAGRycy9zaGFwZXhtbC54bWxQSwUGAAAAAAYABgBbAQAA&#10;tAMAAAAA&#10;" path="m495,727l492,725,487,723,487,718,485,715,483,706,480,699,475,689,468,679,459,672,451,663,439,653,427,646,425,641,425,631,427,627,447,631,563,631,559,648,555,667,550,675,547,684,538,699,528,708,521,713,516,718,509,723,495,727xe">
                  <v:fill on="t" focussize="0,0"/>
                  <v:stroke on="f"/>
                  <v:imagedata o:title=""/>
                  <o:lock v:ext="edit" aspectratio="f"/>
                </v:shape>
                <v:shape id="任意多边形 101" o:spid="_x0000_s1026" o:spt="100" style="position:absolute;left:5179;top:-1267;height:857;width:569;" fillcolor="#FF0000" filled="t" stroked="f" coordsize="569,857" o:gfxdata="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Q2WI74A&#10;AADbAAAADwAAAAAAAAABACAAAAAiAAAAZHJzL2Rvd25yZXYueG1sUEsBAhQAFAAAAAgAh07iQDMv&#10;BZ47AAAAOQAAABAAAAAAAAAAAQAgAAAADQEAAGRycy9zaGFwZXhtbC54bWxQSwUGAAAAAAYABgBb&#10;AQAAtwMAAAAA&#10;" path="m370,857l365,857,358,855,379,855,370,857xe">
                  <v:fill on="t" focussize="0,0"/>
                  <v:stroke on="f"/>
                  <v:imagedata o:title=""/>
                  <o:lock v:ext="edit" aspectratio="f"/>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503315456" behindDoc="1" locked="0" layoutInCell="1" allowOverlap="1">
                <wp:simplePos x="0" y="0"/>
                <wp:positionH relativeFrom="page">
                  <wp:posOffset>3869055</wp:posOffset>
                </wp:positionH>
                <wp:positionV relativeFrom="paragraph">
                  <wp:posOffset>-803910</wp:posOffset>
                </wp:positionV>
                <wp:extent cx="344805" cy="535940"/>
                <wp:effectExtent l="0" t="0" r="17145" b="16510"/>
                <wp:wrapNone/>
                <wp:docPr id="116" name="组合 102"/>
                <wp:cNvGraphicFramePr/>
                <a:graphic xmlns:a="http://schemas.openxmlformats.org/drawingml/2006/main">
                  <a:graphicData uri="http://schemas.microsoft.com/office/word/2010/wordprocessingGroup">
                    <wpg:wgp>
                      <wpg:cNvGrpSpPr/>
                      <wpg:grpSpPr>
                        <a:xfrm>
                          <a:off x="0" y="0"/>
                          <a:ext cx="344805" cy="535940"/>
                          <a:chOff x="6093" y="-1267"/>
                          <a:chExt cx="543" cy="845"/>
                        </a:xfrm>
                      </wpg:grpSpPr>
                      <wps:wsp>
                        <wps:cNvPr id="101" name="任意多边形 103"/>
                        <wps:cNvSpPr/>
                        <wps:spPr>
                          <a:xfrm>
                            <a:off x="6093" y="-1267"/>
                            <a:ext cx="543" cy="845"/>
                          </a:xfrm>
                          <a:custGeom>
                            <a:avLst/>
                            <a:gdLst/>
                            <a:ahLst/>
                            <a:cxnLst/>
                            <a:pathLst>
                              <a:path w="543" h="845">
                                <a:moveTo>
                                  <a:pt x="394" y="312"/>
                                </a:moveTo>
                                <a:lnTo>
                                  <a:pt x="339" y="312"/>
                                </a:lnTo>
                                <a:lnTo>
                                  <a:pt x="339" y="60"/>
                                </a:lnTo>
                                <a:lnTo>
                                  <a:pt x="336" y="6"/>
                                </a:lnTo>
                                <a:lnTo>
                                  <a:pt x="336" y="4"/>
                                </a:lnTo>
                                <a:lnTo>
                                  <a:pt x="337" y="3"/>
                                </a:lnTo>
                                <a:lnTo>
                                  <a:pt x="341" y="0"/>
                                </a:lnTo>
                                <a:lnTo>
                                  <a:pt x="356" y="3"/>
                                </a:lnTo>
                                <a:lnTo>
                                  <a:pt x="389" y="17"/>
                                </a:lnTo>
                                <a:lnTo>
                                  <a:pt x="409" y="27"/>
                                </a:lnTo>
                                <a:lnTo>
                                  <a:pt x="409" y="31"/>
                                </a:lnTo>
                                <a:lnTo>
                                  <a:pt x="411" y="34"/>
                                </a:lnTo>
                                <a:lnTo>
                                  <a:pt x="409" y="39"/>
                                </a:lnTo>
                                <a:lnTo>
                                  <a:pt x="409" y="41"/>
                                </a:lnTo>
                                <a:lnTo>
                                  <a:pt x="406" y="48"/>
                                </a:lnTo>
                                <a:lnTo>
                                  <a:pt x="394" y="60"/>
                                </a:lnTo>
                                <a:lnTo>
                                  <a:pt x="394" y="312"/>
                                </a:lnTo>
                                <a:close/>
                              </a:path>
                            </a:pathLst>
                          </a:custGeom>
                          <a:solidFill>
                            <a:srgbClr val="FF0000"/>
                          </a:solidFill>
                          <a:ln>
                            <a:noFill/>
                          </a:ln>
                        </wps:spPr>
                        <wps:bodyPr upright="1"/>
                      </wps:wsp>
                      <wps:wsp>
                        <wps:cNvPr id="102" name="任意多边形 104"/>
                        <wps:cNvSpPr/>
                        <wps:spPr>
                          <a:xfrm>
                            <a:off x="6093" y="-1267"/>
                            <a:ext cx="543" cy="845"/>
                          </a:xfrm>
                          <a:custGeom>
                            <a:avLst/>
                            <a:gdLst/>
                            <a:ahLst/>
                            <a:cxnLst/>
                            <a:pathLst>
                              <a:path w="543" h="845">
                                <a:moveTo>
                                  <a:pt x="483" y="75"/>
                                </a:moveTo>
                                <a:lnTo>
                                  <a:pt x="469" y="75"/>
                                </a:lnTo>
                                <a:lnTo>
                                  <a:pt x="473" y="72"/>
                                </a:lnTo>
                                <a:lnTo>
                                  <a:pt x="475" y="71"/>
                                </a:lnTo>
                                <a:lnTo>
                                  <a:pt x="476" y="70"/>
                                </a:lnTo>
                                <a:lnTo>
                                  <a:pt x="483" y="75"/>
                                </a:lnTo>
                                <a:close/>
                              </a:path>
                            </a:pathLst>
                          </a:custGeom>
                          <a:solidFill>
                            <a:srgbClr val="FF0000"/>
                          </a:solidFill>
                          <a:ln>
                            <a:noFill/>
                          </a:ln>
                        </wps:spPr>
                        <wps:bodyPr upright="1"/>
                      </wps:wsp>
                      <wps:wsp>
                        <wps:cNvPr id="103" name="任意多边形 105"/>
                        <wps:cNvSpPr/>
                        <wps:spPr>
                          <a:xfrm>
                            <a:off x="6093" y="-1267"/>
                            <a:ext cx="543" cy="845"/>
                          </a:xfrm>
                          <a:custGeom>
                            <a:avLst/>
                            <a:gdLst/>
                            <a:ahLst/>
                            <a:cxnLst/>
                            <a:pathLst>
                              <a:path w="543" h="845">
                                <a:moveTo>
                                  <a:pt x="422" y="283"/>
                                </a:moveTo>
                                <a:lnTo>
                                  <a:pt x="421" y="282"/>
                                </a:lnTo>
                                <a:lnTo>
                                  <a:pt x="421" y="279"/>
                                </a:lnTo>
                                <a:lnTo>
                                  <a:pt x="435" y="228"/>
                                </a:lnTo>
                                <a:lnTo>
                                  <a:pt x="447" y="178"/>
                                </a:lnTo>
                                <a:lnTo>
                                  <a:pt x="457" y="125"/>
                                </a:lnTo>
                                <a:lnTo>
                                  <a:pt x="468" y="73"/>
                                </a:lnTo>
                                <a:lnTo>
                                  <a:pt x="468" y="75"/>
                                </a:lnTo>
                                <a:lnTo>
                                  <a:pt x="469" y="75"/>
                                </a:lnTo>
                                <a:lnTo>
                                  <a:pt x="483" y="75"/>
                                </a:lnTo>
                                <a:lnTo>
                                  <a:pt x="495" y="82"/>
                                </a:lnTo>
                                <a:lnTo>
                                  <a:pt x="512" y="96"/>
                                </a:lnTo>
                                <a:lnTo>
                                  <a:pt x="526" y="108"/>
                                </a:lnTo>
                                <a:lnTo>
                                  <a:pt x="543" y="123"/>
                                </a:lnTo>
                                <a:lnTo>
                                  <a:pt x="543" y="132"/>
                                </a:lnTo>
                                <a:lnTo>
                                  <a:pt x="544" y="135"/>
                                </a:lnTo>
                                <a:lnTo>
                                  <a:pt x="543" y="137"/>
                                </a:lnTo>
                                <a:lnTo>
                                  <a:pt x="536" y="139"/>
                                </a:lnTo>
                                <a:lnTo>
                                  <a:pt x="526" y="144"/>
                                </a:lnTo>
                                <a:lnTo>
                                  <a:pt x="500" y="183"/>
                                </a:lnTo>
                                <a:lnTo>
                                  <a:pt x="457" y="240"/>
                                </a:lnTo>
                                <a:lnTo>
                                  <a:pt x="425" y="281"/>
                                </a:lnTo>
                                <a:lnTo>
                                  <a:pt x="422" y="283"/>
                                </a:lnTo>
                                <a:close/>
                              </a:path>
                            </a:pathLst>
                          </a:custGeom>
                          <a:solidFill>
                            <a:srgbClr val="FF0000"/>
                          </a:solidFill>
                          <a:ln>
                            <a:noFill/>
                          </a:ln>
                        </wps:spPr>
                        <wps:bodyPr upright="1"/>
                      </wps:wsp>
                      <wps:wsp>
                        <wps:cNvPr id="104" name="任意多边形 106"/>
                        <wps:cNvSpPr/>
                        <wps:spPr>
                          <a:xfrm>
                            <a:off x="6093" y="-1267"/>
                            <a:ext cx="543" cy="845"/>
                          </a:xfrm>
                          <a:custGeom>
                            <a:avLst/>
                            <a:gdLst/>
                            <a:ahLst/>
                            <a:cxnLst/>
                            <a:pathLst>
                              <a:path w="543" h="845">
                                <a:moveTo>
                                  <a:pt x="267" y="264"/>
                                </a:moveTo>
                                <a:lnTo>
                                  <a:pt x="262" y="262"/>
                                </a:lnTo>
                                <a:lnTo>
                                  <a:pt x="257" y="262"/>
                                </a:lnTo>
                                <a:lnTo>
                                  <a:pt x="253" y="259"/>
                                </a:lnTo>
                                <a:lnTo>
                                  <a:pt x="245" y="255"/>
                                </a:lnTo>
                                <a:lnTo>
                                  <a:pt x="241" y="250"/>
                                </a:lnTo>
                                <a:lnTo>
                                  <a:pt x="236" y="243"/>
                                </a:lnTo>
                                <a:lnTo>
                                  <a:pt x="231" y="228"/>
                                </a:lnTo>
                                <a:lnTo>
                                  <a:pt x="231" y="216"/>
                                </a:lnTo>
                                <a:lnTo>
                                  <a:pt x="233" y="204"/>
                                </a:lnTo>
                                <a:lnTo>
                                  <a:pt x="231" y="185"/>
                                </a:lnTo>
                                <a:lnTo>
                                  <a:pt x="231" y="166"/>
                                </a:lnTo>
                                <a:lnTo>
                                  <a:pt x="229" y="149"/>
                                </a:lnTo>
                                <a:lnTo>
                                  <a:pt x="224" y="132"/>
                                </a:lnTo>
                                <a:lnTo>
                                  <a:pt x="221" y="118"/>
                                </a:lnTo>
                                <a:lnTo>
                                  <a:pt x="214" y="106"/>
                                </a:lnTo>
                                <a:lnTo>
                                  <a:pt x="209" y="94"/>
                                </a:lnTo>
                                <a:lnTo>
                                  <a:pt x="202" y="84"/>
                                </a:lnTo>
                                <a:lnTo>
                                  <a:pt x="201" y="82"/>
                                </a:lnTo>
                                <a:lnTo>
                                  <a:pt x="202" y="80"/>
                                </a:lnTo>
                                <a:lnTo>
                                  <a:pt x="205" y="79"/>
                                </a:lnTo>
                                <a:lnTo>
                                  <a:pt x="207" y="77"/>
                                </a:lnTo>
                                <a:lnTo>
                                  <a:pt x="226" y="87"/>
                                </a:lnTo>
                                <a:lnTo>
                                  <a:pt x="243" y="99"/>
                                </a:lnTo>
                                <a:lnTo>
                                  <a:pt x="250" y="103"/>
                                </a:lnTo>
                                <a:lnTo>
                                  <a:pt x="272" y="125"/>
                                </a:lnTo>
                                <a:lnTo>
                                  <a:pt x="277" y="132"/>
                                </a:lnTo>
                                <a:lnTo>
                                  <a:pt x="286" y="151"/>
                                </a:lnTo>
                                <a:lnTo>
                                  <a:pt x="291" y="159"/>
                                </a:lnTo>
                                <a:lnTo>
                                  <a:pt x="293" y="168"/>
                                </a:lnTo>
                                <a:lnTo>
                                  <a:pt x="296" y="180"/>
                                </a:lnTo>
                                <a:lnTo>
                                  <a:pt x="301" y="199"/>
                                </a:lnTo>
                                <a:lnTo>
                                  <a:pt x="296" y="223"/>
                                </a:lnTo>
                                <a:lnTo>
                                  <a:pt x="293" y="233"/>
                                </a:lnTo>
                                <a:lnTo>
                                  <a:pt x="289" y="240"/>
                                </a:lnTo>
                                <a:lnTo>
                                  <a:pt x="286" y="247"/>
                                </a:lnTo>
                                <a:lnTo>
                                  <a:pt x="281" y="252"/>
                                </a:lnTo>
                                <a:lnTo>
                                  <a:pt x="279" y="257"/>
                                </a:lnTo>
                                <a:lnTo>
                                  <a:pt x="269" y="262"/>
                                </a:lnTo>
                                <a:lnTo>
                                  <a:pt x="267" y="264"/>
                                </a:lnTo>
                                <a:close/>
                              </a:path>
                            </a:pathLst>
                          </a:custGeom>
                          <a:solidFill>
                            <a:srgbClr val="FF0000"/>
                          </a:solidFill>
                          <a:ln>
                            <a:noFill/>
                          </a:ln>
                        </wps:spPr>
                        <wps:bodyPr upright="1"/>
                      </wps:wsp>
                      <wps:wsp>
                        <wps:cNvPr id="105" name="任意多边形 107"/>
                        <wps:cNvSpPr/>
                        <wps:spPr>
                          <a:xfrm>
                            <a:off x="6093" y="-1267"/>
                            <a:ext cx="543" cy="845"/>
                          </a:xfrm>
                          <a:custGeom>
                            <a:avLst/>
                            <a:gdLst/>
                            <a:ahLst/>
                            <a:cxnLst/>
                            <a:pathLst>
                              <a:path w="543" h="845">
                                <a:moveTo>
                                  <a:pt x="236" y="845"/>
                                </a:moveTo>
                                <a:lnTo>
                                  <a:pt x="224" y="845"/>
                                </a:lnTo>
                                <a:lnTo>
                                  <a:pt x="219" y="843"/>
                                </a:lnTo>
                                <a:lnTo>
                                  <a:pt x="217" y="843"/>
                                </a:lnTo>
                                <a:lnTo>
                                  <a:pt x="214" y="840"/>
                                </a:lnTo>
                                <a:lnTo>
                                  <a:pt x="212" y="835"/>
                                </a:lnTo>
                                <a:lnTo>
                                  <a:pt x="212" y="274"/>
                                </a:lnTo>
                                <a:lnTo>
                                  <a:pt x="224" y="281"/>
                                </a:lnTo>
                                <a:lnTo>
                                  <a:pt x="241" y="291"/>
                                </a:lnTo>
                                <a:lnTo>
                                  <a:pt x="277" y="312"/>
                                </a:lnTo>
                                <a:lnTo>
                                  <a:pt x="527" y="312"/>
                                </a:lnTo>
                                <a:lnTo>
                                  <a:pt x="536" y="319"/>
                                </a:lnTo>
                                <a:lnTo>
                                  <a:pt x="538" y="324"/>
                                </a:lnTo>
                                <a:lnTo>
                                  <a:pt x="538" y="331"/>
                                </a:lnTo>
                                <a:lnTo>
                                  <a:pt x="274" y="331"/>
                                </a:lnTo>
                                <a:lnTo>
                                  <a:pt x="274" y="454"/>
                                </a:lnTo>
                                <a:lnTo>
                                  <a:pt x="519" y="454"/>
                                </a:lnTo>
                                <a:lnTo>
                                  <a:pt x="519" y="473"/>
                                </a:lnTo>
                                <a:lnTo>
                                  <a:pt x="274" y="473"/>
                                </a:lnTo>
                                <a:lnTo>
                                  <a:pt x="274" y="595"/>
                                </a:lnTo>
                                <a:lnTo>
                                  <a:pt x="519" y="595"/>
                                </a:lnTo>
                                <a:lnTo>
                                  <a:pt x="519" y="612"/>
                                </a:lnTo>
                                <a:lnTo>
                                  <a:pt x="274" y="612"/>
                                </a:lnTo>
                                <a:lnTo>
                                  <a:pt x="274" y="819"/>
                                </a:lnTo>
                                <a:lnTo>
                                  <a:pt x="269" y="828"/>
                                </a:lnTo>
                                <a:lnTo>
                                  <a:pt x="265" y="833"/>
                                </a:lnTo>
                                <a:lnTo>
                                  <a:pt x="250" y="840"/>
                                </a:lnTo>
                                <a:lnTo>
                                  <a:pt x="236" y="845"/>
                                </a:lnTo>
                                <a:close/>
                              </a:path>
                            </a:pathLst>
                          </a:custGeom>
                          <a:solidFill>
                            <a:srgbClr val="FF0000"/>
                          </a:solidFill>
                          <a:ln>
                            <a:noFill/>
                          </a:ln>
                        </wps:spPr>
                        <wps:bodyPr upright="1"/>
                      </wps:wsp>
                      <wps:wsp>
                        <wps:cNvPr id="106" name="任意多边形 108"/>
                        <wps:cNvSpPr/>
                        <wps:spPr>
                          <a:xfrm>
                            <a:off x="6093" y="-1267"/>
                            <a:ext cx="543" cy="845"/>
                          </a:xfrm>
                          <a:custGeom>
                            <a:avLst/>
                            <a:gdLst/>
                            <a:ahLst/>
                            <a:cxnLst/>
                            <a:pathLst>
                              <a:path w="543" h="845">
                                <a:moveTo>
                                  <a:pt x="527" y="312"/>
                                </a:moveTo>
                                <a:lnTo>
                                  <a:pt x="452" y="312"/>
                                </a:lnTo>
                                <a:lnTo>
                                  <a:pt x="454" y="305"/>
                                </a:lnTo>
                                <a:lnTo>
                                  <a:pt x="461" y="295"/>
                                </a:lnTo>
                                <a:lnTo>
                                  <a:pt x="466" y="286"/>
                                </a:lnTo>
                                <a:lnTo>
                                  <a:pt x="473" y="279"/>
                                </a:lnTo>
                                <a:lnTo>
                                  <a:pt x="478" y="276"/>
                                </a:lnTo>
                                <a:lnTo>
                                  <a:pt x="483" y="276"/>
                                </a:lnTo>
                                <a:lnTo>
                                  <a:pt x="485" y="279"/>
                                </a:lnTo>
                                <a:lnTo>
                                  <a:pt x="527" y="312"/>
                                </a:lnTo>
                                <a:close/>
                              </a:path>
                            </a:pathLst>
                          </a:custGeom>
                          <a:solidFill>
                            <a:srgbClr val="FF0000"/>
                          </a:solidFill>
                          <a:ln>
                            <a:noFill/>
                          </a:ln>
                        </wps:spPr>
                        <wps:bodyPr upright="1"/>
                      </wps:wsp>
                      <wps:wsp>
                        <wps:cNvPr id="107" name="任意多边形 109"/>
                        <wps:cNvSpPr/>
                        <wps:spPr>
                          <a:xfrm>
                            <a:off x="6093" y="-1267"/>
                            <a:ext cx="543" cy="845"/>
                          </a:xfrm>
                          <a:custGeom>
                            <a:avLst/>
                            <a:gdLst/>
                            <a:ahLst/>
                            <a:cxnLst/>
                            <a:pathLst>
                              <a:path w="543" h="845">
                                <a:moveTo>
                                  <a:pt x="519" y="454"/>
                                </a:moveTo>
                                <a:lnTo>
                                  <a:pt x="457" y="454"/>
                                </a:lnTo>
                                <a:lnTo>
                                  <a:pt x="457" y="331"/>
                                </a:lnTo>
                                <a:lnTo>
                                  <a:pt x="538" y="331"/>
                                </a:lnTo>
                                <a:lnTo>
                                  <a:pt x="538" y="334"/>
                                </a:lnTo>
                                <a:lnTo>
                                  <a:pt x="526" y="351"/>
                                </a:lnTo>
                                <a:lnTo>
                                  <a:pt x="519" y="360"/>
                                </a:lnTo>
                                <a:lnTo>
                                  <a:pt x="519" y="454"/>
                                </a:lnTo>
                                <a:close/>
                              </a:path>
                            </a:pathLst>
                          </a:custGeom>
                          <a:solidFill>
                            <a:srgbClr val="FF0000"/>
                          </a:solidFill>
                          <a:ln>
                            <a:noFill/>
                          </a:ln>
                        </wps:spPr>
                        <wps:bodyPr upright="1"/>
                      </wps:wsp>
                      <wps:wsp>
                        <wps:cNvPr id="108" name="任意多边形 110"/>
                        <wps:cNvSpPr/>
                        <wps:spPr>
                          <a:xfrm>
                            <a:off x="6093" y="-1267"/>
                            <a:ext cx="543" cy="845"/>
                          </a:xfrm>
                          <a:custGeom>
                            <a:avLst/>
                            <a:gdLst/>
                            <a:ahLst/>
                            <a:cxnLst/>
                            <a:pathLst>
                              <a:path w="543" h="845">
                                <a:moveTo>
                                  <a:pt x="519" y="595"/>
                                </a:moveTo>
                                <a:lnTo>
                                  <a:pt x="457" y="595"/>
                                </a:lnTo>
                                <a:lnTo>
                                  <a:pt x="457" y="473"/>
                                </a:lnTo>
                                <a:lnTo>
                                  <a:pt x="519" y="473"/>
                                </a:lnTo>
                                <a:lnTo>
                                  <a:pt x="519" y="595"/>
                                </a:lnTo>
                                <a:close/>
                              </a:path>
                            </a:pathLst>
                          </a:custGeom>
                          <a:solidFill>
                            <a:srgbClr val="FF0000"/>
                          </a:solidFill>
                          <a:ln>
                            <a:noFill/>
                          </a:ln>
                        </wps:spPr>
                        <wps:bodyPr upright="1"/>
                      </wps:wsp>
                      <wps:wsp>
                        <wps:cNvPr id="109" name="任意多边形 111"/>
                        <wps:cNvSpPr/>
                        <wps:spPr>
                          <a:xfrm>
                            <a:off x="6093" y="-1267"/>
                            <a:ext cx="543" cy="845"/>
                          </a:xfrm>
                          <a:custGeom>
                            <a:avLst/>
                            <a:gdLst/>
                            <a:ahLst/>
                            <a:cxnLst/>
                            <a:pathLst>
                              <a:path w="543" h="845">
                                <a:moveTo>
                                  <a:pt x="520" y="759"/>
                                </a:moveTo>
                                <a:lnTo>
                                  <a:pt x="435" y="759"/>
                                </a:lnTo>
                                <a:lnTo>
                                  <a:pt x="457" y="751"/>
                                </a:lnTo>
                                <a:lnTo>
                                  <a:pt x="457" y="612"/>
                                </a:lnTo>
                                <a:lnTo>
                                  <a:pt x="519" y="612"/>
                                </a:lnTo>
                                <a:lnTo>
                                  <a:pt x="519" y="713"/>
                                </a:lnTo>
                                <a:lnTo>
                                  <a:pt x="520" y="759"/>
                                </a:lnTo>
                                <a:close/>
                              </a:path>
                            </a:pathLst>
                          </a:custGeom>
                          <a:solidFill>
                            <a:srgbClr val="FF0000"/>
                          </a:solidFill>
                          <a:ln>
                            <a:noFill/>
                          </a:ln>
                        </wps:spPr>
                        <wps:bodyPr upright="1"/>
                      </wps:wsp>
                      <wps:wsp>
                        <wps:cNvPr id="110" name="任意多边形 112"/>
                        <wps:cNvSpPr/>
                        <wps:spPr>
                          <a:xfrm>
                            <a:off x="6093" y="-1267"/>
                            <a:ext cx="543" cy="845"/>
                          </a:xfrm>
                          <a:custGeom>
                            <a:avLst/>
                            <a:gdLst/>
                            <a:ahLst/>
                            <a:cxnLst/>
                            <a:pathLst>
                              <a:path w="543" h="845">
                                <a:moveTo>
                                  <a:pt x="444" y="843"/>
                                </a:moveTo>
                                <a:lnTo>
                                  <a:pt x="442" y="842"/>
                                </a:lnTo>
                                <a:lnTo>
                                  <a:pt x="440" y="841"/>
                                </a:lnTo>
                                <a:lnTo>
                                  <a:pt x="437" y="838"/>
                                </a:lnTo>
                                <a:lnTo>
                                  <a:pt x="437" y="835"/>
                                </a:lnTo>
                                <a:lnTo>
                                  <a:pt x="428" y="807"/>
                                </a:lnTo>
                                <a:lnTo>
                                  <a:pt x="423" y="795"/>
                                </a:lnTo>
                                <a:lnTo>
                                  <a:pt x="416" y="785"/>
                                </a:lnTo>
                                <a:lnTo>
                                  <a:pt x="411" y="778"/>
                                </a:lnTo>
                                <a:lnTo>
                                  <a:pt x="404" y="771"/>
                                </a:lnTo>
                                <a:lnTo>
                                  <a:pt x="385" y="761"/>
                                </a:lnTo>
                                <a:lnTo>
                                  <a:pt x="385" y="756"/>
                                </a:lnTo>
                                <a:lnTo>
                                  <a:pt x="382" y="751"/>
                                </a:lnTo>
                                <a:lnTo>
                                  <a:pt x="387" y="751"/>
                                </a:lnTo>
                                <a:lnTo>
                                  <a:pt x="399" y="754"/>
                                </a:lnTo>
                                <a:lnTo>
                                  <a:pt x="418" y="759"/>
                                </a:lnTo>
                                <a:lnTo>
                                  <a:pt x="520" y="759"/>
                                </a:lnTo>
                                <a:lnTo>
                                  <a:pt x="521" y="792"/>
                                </a:lnTo>
                                <a:lnTo>
                                  <a:pt x="521" y="799"/>
                                </a:lnTo>
                                <a:lnTo>
                                  <a:pt x="514" y="814"/>
                                </a:lnTo>
                                <a:lnTo>
                                  <a:pt x="500" y="828"/>
                                </a:lnTo>
                                <a:lnTo>
                                  <a:pt x="476" y="838"/>
                                </a:lnTo>
                                <a:lnTo>
                                  <a:pt x="461" y="840"/>
                                </a:lnTo>
                                <a:lnTo>
                                  <a:pt x="444" y="843"/>
                                </a:lnTo>
                                <a:close/>
                              </a:path>
                            </a:pathLst>
                          </a:custGeom>
                          <a:solidFill>
                            <a:srgbClr val="FF0000"/>
                          </a:solidFill>
                          <a:ln>
                            <a:noFill/>
                          </a:ln>
                        </wps:spPr>
                        <wps:bodyPr upright="1"/>
                      </wps:wsp>
                      <wps:wsp>
                        <wps:cNvPr id="111" name="任意多边形 113"/>
                        <wps:cNvSpPr/>
                        <wps:spPr>
                          <a:xfrm>
                            <a:off x="6093" y="-1267"/>
                            <a:ext cx="543" cy="845"/>
                          </a:xfrm>
                          <a:custGeom>
                            <a:avLst/>
                            <a:gdLst/>
                            <a:ahLst/>
                            <a:cxnLst/>
                            <a:pathLst>
                              <a:path w="543" h="845">
                                <a:moveTo>
                                  <a:pt x="109" y="175"/>
                                </a:moveTo>
                                <a:lnTo>
                                  <a:pt x="104" y="175"/>
                                </a:lnTo>
                                <a:lnTo>
                                  <a:pt x="97" y="173"/>
                                </a:lnTo>
                                <a:lnTo>
                                  <a:pt x="92" y="168"/>
                                </a:lnTo>
                                <a:lnTo>
                                  <a:pt x="85" y="154"/>
                                </a:lnTo>
                                <a:lnTo>
                                  <a:pt x="80" y="139"/>
                                </a:lnTo>
                                <a:lnTo>
                                  <a:pt x="77" y="125"/>
                                </a:lnTo>
                                <a:lnTo>
                                  <a:pt x="77" y="113"/>
                                </a:lnTo>
                                <a:lnTo>
                                  <a:pt x="75" y="99"/>
                                </a:lnTo>
                                <a:lnTo>
                                  <a:pt x="70" y="87"/>
                                </a:lnTo>
                                <a:lnTo>
                                  <a:pt x="68" y="77"/>
                                </a:lnTo>
                                <a:lnTo>
                                  <a:pt x="63" y="67"/>
                                </a:lnTo>
                                <a:lnTo>
                                  <a:pt x="56" y="58"/>
                                </a:lnTo>
                                <a:lnTo>
                                  <a:pt x="51" y="48"/>
                                </a:lnTo>
                                <a:lnTo>
                                  <a:pt x="41" y="41"/>
                                </a:lnTo>
                                <a:lnTo>
                                  <a:pt x="39" y="41"/>
                                </a:lnTo>
                                <a:lnTo>
                                  <a:pt x="39" y="39"/>
                                </a:lnTo>
                                <a:lnTo>
                                  <a:pt x="39" y="36"/>
                                </a:lnTo>
                                <a:lnTo>
                                  <a:pt x="41" y="31"/>
                                </a:lnTo>
                                <a:lnTo>
                                  <a:pt x="61" y="31"/>
                                </a:lnTo>
                                <a:lnTo>
                                  <a:pt x="128" y="60"/>
                                </a:lnTo>
                                <a:lnTo>
                                  <a:pt x="145" y="99"/>
                                </a:lnTo>
                                <a:lnTo>
                                  <a:pt x="147" y="108"/>
                                </a:lnTo>
                                <a:lnTo>
                                  <a:pt x="147" y="127"/>
                                </a:lnTo>
                                <a:lnTo>
                                  <a:pt x="145" y="137"/>
                                </a:lnTo>
                                <a:lnTo>
                                  <a:pt x="140" y="144"/>
                                </a:lnTo>
                                <a:lnTo>
                                  <a:pt x="137" y="154"/>
                                </a:lnTo>
                                <a:lnTo>
                                  <a:pt x="133" y="161"/>
                                </a:lnTo>
                                <a:lnTo>
                                  <a:pt x="123" y="168"/>
                                </a:lnTo>
                                <a:lnTo>
                                  <a:pt x="116" y="173"/>
                                </a:lnTo>
                                <a:lnTo>
                                  <a:pt x="109" y="175"/>
                                </a:lnTo>
                                <a:close/>
                              </a:path>
                            </a:pathLst>
                          </a:custGeom>
                          <a:solidFill>
                            <a:srgbClr val="FF0000"/>
                          </a:solidFill>
                          <a:ln>
                            <a:noFill/>
                          </a:ln>
                        </wps:spPr>
                        <wps:bodyPr upright="1"/>
                      </wps:wsp>
                      <wps:wsp>
                        <wps:cNvPr id="112" name="任意多边形 114"/>
                        <wps:cNvSpPr/>
                        <wps:spPr>
                          <a:xfrm>
                            <a:off x="6093" y="-1267"/>
                            <a:ext cx="543" cy="845"/>
                          </a:xfrm>
                          <a:custGeom>
                            <a:avLst/>
                            <a:gdLst/>
                            <a:ahLst/>
                            <a:cxnLst/>
                            <a:pathLst>
                              <a:path w="543" h="845">
                                <a:moveTo>
                                  <a:pt x="185" y="169"/>
                                </a:moveTo>
                                <a:lnTo>
                                  <a:pt x="181" y="169"/>
                                </a:lnTo>
                                <a:lnTo>
                                  <a:pt x="183" y="167"/>
                                </a:lnTo>
                                <a:lnTo>
                                  <a:pt x="184" y="168"/>
                                </a:lnTo>
                                <a:lnTo>
                                  <a:pt x="185" y="168"/>
                                </a:lnTo>
                                <a:lnTo>
                                  <a:pt x="185" y="169"/>
                                </a:lnTo>
                                <a:close/>
                              </a:path>
                            </a:pathLst>
                          </a:custGeom>
                          <a:solidFill>
                            <a:srgbClr val="FF0000"/>
                          </a:solidFill>
                          <a:ln>
                            <a:noFill/>
                          </a:ln>
                        </wps:spPr>
                        <wps:bodyPr upright="1"/>
                      </wps:wsp>
                      <wps:wsp>
                        <wps:cNvPr id="113" name="任意多边形 115"/>
                        <wps:cNvSpPr/>
                        <wps:spPr>
                          <a:xfrm>
                            <a:off x="6093" y="-1267"/>
                            <a:ext cx="543" cy="845"/>
                          </a:xfrm>
                          <a:custGeom>
                            <a:avLst/>
                            <a:gdLst/>
                            <a:ahLst/>
                            <a:cxnLst/>
                            <a:pathLst>
                              <a:path w="543" h="845">
                                <a:moveTo>
                                  <a:pt x="107" y="586"/>
                                </a:moveTo>
                                <a:lnTo>
                                  <a:pt x="29" y="586"/>
                                </a:lnTo>
                                <a:lnTo>
                                  <a:pt x="34" y="583"/>
                                </a:lnTo>
                                <a:lnTo>
                                  <a:pt x="44" y="574"/>
                                </a:lnTo>
                                <a:lnTo>
                                  <a:pt x="51" y="564"/>
                                </a:lnTo>
                                <a:lnTo>
                                  <a:pt x="56" y="555"/>
                                </a:lnTo>
                                <a:lnTo>
                                  <a:pt x="63" y="543"/>
                                </a:lnTo>
                                <a:lnTo>
                                  <a:pt x="68" y="526"/>
                                </a:lnTo>
                                <a:lnTo>
                                  <a:pt x="75" y="509"/>
                                </a:lnTo>
                                <a:lnTo>
                                  <a:pt x="87" y="468"/>
                                </a:lnTo>
                                <a:lnTo>
                                  <a:pt x="101" y="420"/>
                                </a:lnTo>
                                <a:lnTo>
                                  <a:pt x="121" y="351"/>
                                </a:lnTo>
                                <a:lnTo>
                                  <a:pt x="142" y="286"/>
                                </a:lnTo>
                                <a:lnTo>
                                  <a:pt x="161" y="226"/>
                                </a:lnTo>
                                <a:lnTo>
                                  <a:pt x="181" y="168"/>
                                </a:lnTo>
                                <a:lnTo>
                                  <a:pt x="181" y="169"/>
                                </a:lnTo>
                                <a:lnTo>
                                  <a:pt x="185" y="169"/>
                                </a:lnTo>
                                <a:lnTo>
                                  <a:pt x="185" y="173"/>
                                </a:lnTo>
                                <a:lnTo>
                                  <a:pt x="166" y="259"/>
                                </a:lnTo>
                                <a:lnTo>
                                  <a:pt x="149" y="339"/>
                                </a:lnTo>
                                <a:lnTo>
                                  <a:pt x="135" y="411"/>
                                </a:lnTo>
                                <a:lnTo>
                                  <a:pt x="123" y="473"/>
                                </a:lnTo>
                                <a:lnTo>
                                  <a:pt x="113" y="526"/>
                                </a:lnTo>
                                <a:lnTo>
                                  <a:pt x="109" y="569"/>
                                </a:lnTo>
                                <a:lnTo>
                                  <a:pt x="107" y="586"/>
                                </a:lnTo>
                                <a:close/>
                              </a:path>
                            </a:pathLst>
                          </a:custGeom>
                          <a:solidFill>
                            <a:srgbClr val="FF0000"/>
                          </a:solidFill>
                          <a:ln>
                            <a:noFill/>
                          </a:ln>
                        </wps:spPr>
                        <wps:bodyPr upright="1"/>
                      </wps:wsp>
                      <wps:wsp>
                        <wps:cNvPr id="114" name="任意多边形 116"/>
                        <wps:cNvSpPr/>
                        <wps:spPr>
                          <a:xfrm>
                            <a:off x="6093" y="-1267"/>
                            <a:ext cx="543" cy="845"/>
                          </a:xfrm>
                          <a:custGeom>
                            <a:avLst/>
                            <a:gdLst/>
                            <a:ahLst/>
                            <a:cxnLst/>
                            <a:pathLst>
                              <a:path w="543" h="845">
                                <a:moveTo>
                                  <a:pt x="63" y="384"/>
                                </a:moveTo>
                                <a:lnTo>
                                  <a:pt x="49" y="384"/>
                                </a:lnTo>
                                <a:lnTo>
                                  <a:pt x="44" y="382"/>
                                </a:lnTo>
                                <a:lnTo>
                                  <a:pt x="32" y="372"/>
                                </a:lnTo>
                                <a:lnTo>
                                  <a:pt x="29" y="367"/>
                                </a:lnTo>
                                <a:lnTo>
                                  <a:pt x="25" y="348"/>
                                </a:lnTo>
                                <a:lnTo>
                                  <a:pt x="22" y="334"/>
                                </a:lnTo>
                                <a:lnTo>
                                  <a:pt x="22" y="312"/>
                                </a:lnTo>
                                <a:lnTo>
                                  <a:pt x="20" y="300"/>
                                </a:lnTo>
                                <a:lnTo>
                                  <a:pt x="15" y="281"/>
                                </a:lnTo>
                                <a:lnTo>
                                  <a:pt x="10" y="271"/>
                                </a:lnTo>
                                <a:lnTo>
                                  <a:pt x="5" y="264"/>
                                </a:lnTo>
                                <a:lnTo>
                                  <a:pt x="3" y="257"/>
                                </a:lnTo>
                                <a:lnTo>
                                  <a:pt x="1" y="255"/>
                                </a:lnTo>
                                <a:lnTo>
                                  <a:pt x="1" y="250"/>
                                </a:lnTo>
                                <a:lnTo>
                                  <a:pt x="0" y="248"/>
                                </a:lnTo>
                                <a:lnTo>
                                  <a:pt x="3" y="245"/>
                                </a:lnTo>
                                <a:lnTo>
                                  <a:pt x="20" y="250"/>
                                </a:lnTo>
                                <a:lnTo>
                                  <a:pt x="34" y="252"/>
                                </a:lnTo>
                                <a:lnTo>
                                  <a:pt x="75" y="288"/>
                                </a:lnTo>
                                <a:lnTo>
                                  <a:pt x="80" y="295"/>
                                </a:lnTo>
                                <a:lnTo>
                                  <a:pt x="82" y="303"/>
                                </a:lnTo>
                                <a:lnTo>
                                  <a:pt x="82" y="310"/>
                                </a:lnTo>
                                <a:lnTo>
                                  <a:pt x="85" y="317"/>
                                </a:lnTo>
                                <a:lnTo>
                                  <a:pt x="85" y="329"/>
                                </a:lnTo>
                                <a:lnTo>
                                  <a:pt x="82" y="339"/>
                                </a:lnTo>
                                <a:lnTo>
                                  <a:pt x="82" y="348"/>
                                </a:lnTo>
                                <a:lnTo>
                                  <a:pt x="75" y="370"/>
                                </a:lnTo>
                                <a:lnTo>
                                  <a:pt x="70" y="379"/>
                                </a:lnTo>
                                <a:lnTo>
                                  <a:pt x="68" y="382"/>
                                </a:lnTo>
                                <a:lnTo>
                                  <a:pt x="63" y="384"/>
                                </a:lnTo>
                                <a:close/>
                              </a:path>
                            </a:pathLst>
                          </a:custGeom>
                          <a:solidFill>
                            <a:srgbClr val="FF0000"/>
                          </a:solidFill>
                          <a:ln>
                            <a:noFill/>
                          </a:ln>
                        </wps:spPr>
                        <wps:bodyPr upright="1"/>
                      </wps:wsp>
                      <wps:wsp>
                        <wps:cNvPr id="115" name="任意多边形 117"/>
                        <wps:cNvSpPr/>
                        <wps:spPr>
                          <a:xfrm>
                            <a:off x="6093" y="-1267"/>
                            <a:ext cx="543" cy="845"/>
                          </a:xfrm>
                          <a:custGeom>
                            <a:avLst/>
                            <a:gdLst/>
                            <a:ahLst/>
                            <a:cxnLst/>
                            <a:pathLst>
                              <a:path w="543" h="845">
                                <a:moveTo>
                                  <a:pt x="82" y="840"/>
                                </a:moveTo>
                                <a:lnTo>
                                  <a:pt x="63" y="835"/>
                                </a:lnTo>
                                <a:lnTo>
                                  <a:pt x="56" y="831"/>
                                </a:lnTo>
                                <a:lnTo>
                                  <a:pt x="46" y="816"/>
                                </a:lnTo>
                                <a:lnTo>
                                  <a:pt x="41" y="807"/>
                                </a:lnTo>
                                <a:lnTo>
                                  <a:pt x="41" y="795"/>
                                </a:lnTo>
                                <a:lnTo>
                                  <a:pt x="39" y="783"/>
                                </a:lnTo>
                                <a:lnTo>
                                  <a:pt x="41" y="773"/>
                                </a:lnTo>
                                <a:lnTo>
                                  <a:pt x="41" y="759"/>
                                </a:lnTo>
                                <a:lnTo>
                                  <a:pt x="49" y="715"/>
                                </a:lnTo>
                                <a:lnTo>
                                  <a:pt x="49" y="679"/>
                                </a:lnTo>
                                <a:lnTo>
                                  <a:pt x="46" y="667"/>
                                </a:lnTo>
                                <a:lnTo>
                                  <a:pt x="46" y="655"/>
                                </a:lnTo>
                                <a:lnTo>
                                  <a:pt x="41" y="646"/>
                                </a:lnTo>
                                <a:lnTo>
                                  <a:pt x="37" y="627"/>
                                </a:lnTo>
                                <a:lnTo>
                                  <a:pt x="27" y="607"/>
                                </a:lnTo>
                                <a:lnTo>
                                  <a:pt x="20" y="600"/>
                                </a:lnTo>
                                <a:lnTo>
                                  <a:pt x="15" y="593"/>
                                </a:lnTo>
                                <a:lnTo>
                                  <a:pt x="8" y="586"/>
                                </a:lnTo>
                                <a:lnTo>
                                  <a:pt x="5" y="581"/>
                                </a:lnTo>
                                <a:lnTo>
                                  <a:pt x="8" y="576"/>
                                </a:lnTo>
                                <a:lnTo>
                                  <a:pt x="8" y="574"/>
                                </a:lnTo>
                                <a:lnTo>
                                  <a:pt x="13" y="571"/>
                                </a:lnTo>
                                <a:lnTo>
                                  <a:pt x="15" y="579"/>
                                </a:lnTo>
                                <a:lnTo>
                                  <a:pt x="20" y="583"/>
                                </a:lnTo>
                                <a:lnTo>
                                  <a:pt x="25" y="586"/>
                                </a:lnTo>
                                <a:lnTo>
                                  <a:pt x="107" y="586"/>
                                </a:lnTo>
                                <a:lnTo>
                                  <a:pt x="106" y="588"/>
                                </a:lnTo>
                                <a:lnTo>
                                  <a:pt x="104" y="605"/>
                                </a:lnTo>
                                <a:lnTo>
                                  <a:pt x="104" y="655"/>
                                </a:lnTo>
                                <a:lnTo>
                                  <a:pt x="106" y="684"/>
                                </a:lnTo>
                                <a:lnTo>
                                  <a:pt x="111" y="711"/>
                                </a:lnTo>
                                <a:lnTo>
                                  <a:pt x="116" y="739"/>
                                </a:lnTo>
                                <a:lnTo>
                                  <a:pt x="123" y="768"/>
                                </a:lnTo>
                                <a:lnTo>
                                  <a:pt x="125" y="780"/>
                                </a:lnTo>
                                <a:lnTo>
                                  <a:pt x="123" y="792"/>
                                </a:lnTo>
                                <a:lnTo>
                                  <a:pt x="118" y="811"/>
                                </a:lnTo>
                                <a:lnTo>
                                  <a:pt x="113" y="821"/>
                                </a:lnTo>
                                <a:lnTo>
                                  <a:pt x="106" y="828"/>
                                </a:lnTo>
                                <a:lnTo>
                                  <a:pt x="92" y="838"/>
                                </a:lnTo>
                                <a:lnTo>
                                  <a:pt x="82" y="840"/>
                                </a:lnTo>
                                <a:close/>
                              </a:path>
                            </a:pathLst>
                          </a:custGeom>
                          <a:solidFill>
                            <a:srgbClr val="FF0000"/>
                          </a:solidFill>
                          <a:ln>
                            <a:noFill/>
                          </a:ln>
                        </wps:spPr>
                        <wps:bodyPr upright="1"/>
                      </wps:wsp>
                    </wpg:wgp>
                  </a:graphicData>
                </a:graphic>
              </wp:anchor>
            </w:drawing>
          </mc:Choice>
          <mc:Fallback>
            <w:pict>
              <v:group id="组合 102" o:spid="_x0000_s1026" o:spt="203" style="position:absolute;left:0pt;margin-left:304.65pt;margin-top:-63.3pt;height:42.2pt;width:27.15pt;mso-position-horizontal-relative:page;z-index:-1024;mso-width-relative:page;mso-height-relative:page;" coordorigin="6093,-1267" coordsize="543,845" o:gfxdata="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">
                <o:lock v:ext="edit" aspectratio="f"/>
                <v:shape id="任意多边形 103" o:spid="_x0000_s1026" o:spt="100" style="position:absolute;left:6093;top:-1267;height:845;width:543;" fillcolor="#FF0000" filled="t" stroked="f" coordsize="543,845" o:gfxdata="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K9EUugAAANwA&#10;AAAPAAAAAAAAAAEAIAAAACIAAABkcnMvZG93bnJldi54bWxQSwECFAAUAAAACACHTuJAMy8FnjsA&#10;AAA5AAAAEAAAAAAAAAABACAAAAAJAQAAZHJzL3NoYXBleG1sLnhtbFBLBQYAAAAABgAGAFsBAACz&#10;AwAAAAA=&#10;" path="m394,312l339,312,339,60,336,6,336,4,337,3,341,0,356,3,389,17,409,27,409,31,411,34,409,39,409,41,406,48,394,60,394,312xe">
                  <v:fill on="t" focussize="0,0"/>
                  <v:stroke on="f"/>
                  <v:imagedata o:title=""/>
                  <o:lock v:ext="edit" aspectratio="f"/>
                </v:shape>
                <v:shape id="任意多边形 104" o:spid="_x0000_s1026" o:spt="100" style="position:absolute;left:6093;top:-1267;height:845;width:543;" fillcolor="#FF0000" filled="t" stroked="f" coordsize="543,845" o:gfxdata="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5T2O8AAAA&#10;3AAAAA8AAAAAAAAAAQAgAAAAIgAAAGRycy9kb3ducmV2LnhtbFBLAQIUABQAAAAIAIdO4kAzLwWe&#10;OwAAADkAAAAQAAAAAAAAAAEAIAAAAAsBAABkcnMvc2hhcGV4bWwueG1sUEsFBgAAAAAGAAYAWwEA&#10;ALUDAAAAAA==&#10;" path="m483,75l469,75,473,72,475,71,476,70,483,75xe">
                  <v:fill on="t" focussize="0,0"/>
                  <v:stroke on="f"/>
                  <v:imagedata o:title=""/>
                  <o:lock v:ext="edit" aspectratio="f"/>
                </v:shape>
                <v:shape id="任意多边形 105" o:spid="_x0000_s1026" o:spt="100" style="position:absolute;left:6093;top:-1267;height:845;width:543;" fillcolor="#FF0000" filled="t" stroked="f" coordsize="543,845" o:gfxdata="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i16vi8AAAA&#10;3AAAAA8AAAAAAAAAAQAgAAAAIgAAAGRycy9kb3ducmV2LnhtbFBLAQIUABQAAAAIAIdO4kAzLwWe&#10;OwAAADkAAAAQAAAAAAAAAAEAIAAAAAsBAABkcnMvc2hhcGV4bWwueG1sUEsFBgAAAAAGAAYAWwEA&#10;ALUDAAAAAA==&#10;" path="m422,283l421,282,421,279,435,228,447,178,457,125,468,73,468,75,469,75,483,75,495,82,512,96,526,108,543,123,543,132,544,135,543,137,536,139,526,144,500,183,457,240,425,281,422,283xe">
                  <v:fill on="t" focussize="0,0"/>
                  <v:stroke on="f"/>
                  <v:imagedata o:title=""/>
                  <o:lock v:ext="edit" aspectratio="f"/>
                </v:shape>
                <v:shape id="任意多边形 106" o:spid="_x0000_s1026" o:spt="100" style="position:absolute;left:6093;top:-1267;height:845;width:543;" fillcolor="#FF0000" filled="t" stroked="f" coordsize="543,845" o:gfxdata="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ccoy8AAAA&#10;3AAAAA8AAAAAAAAAAQAgAAAAIgAAAGRycy9kb3ducmV2LnhtbFBLAQIUABQAAAAIAIdO4kAzLwWe&#10;OwAAADkAAAAQAAAAAAAAAAEAIAAAAAsBAABkcnMvc2hhcGV4bWwueG1sUEsFBgAAAAAGAAYAWwEA&#10;ALUDAAAAAA==&#10;" path="m267,264l262,262,257,262,253,259,245,255,241,250,236,243,231,228,231,216,233,204,231,185,231,166,229,149,224,132,221,118,214,106,209,94,202,84,201,82,202,80,205,79,207,77,226,87,243,99,250,103,272,125,277,132,286,151,291,159,293,168,296,180,301,199,296,223,293,233,289,240,286,247,281,252,279,257,269,262,267,264xe">
                  <v:fill on="t" focussize="0,0"/>
                  <v:stroke on="f"/>
                  <v:imagedata o:title=""/>
                  <o:lock v:ext="edit" aspectratio="f"/>
                </v:shape>
                <v:shape id="任意多边形 107" o:spid="_x0000_s1026" o:spt="100" style="position:absolute;left:6093;top:-1267;height:845;width:543;" fillcolor="#FF0000" filled="t" stroked="f" coordsize="543,845" o:gfxdata="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Q1xe8AAAA&#10;3AAAAA8AAAAAAAAAAQAgAAAAIgAAAGRycy9kb3ducmV2LnhtbFBLAQIUABQAAAAIAIdO4kAzLwWe&#10;OwAAADkAAAAQAAAAAAAAAAEAIAAAAAsBAABkcnMvc2hhcGV4bWwueG1sUEsFBgAAAAAGAAYAWwEA&#10;ALUDAAAAAA==&#10;" path="m236,845l224,845,219,843,217,843,214,840,212,835,212,274,224,281,241,291,277,312,527,312,536,319,538,324,538,331,274,331,274,454,519,454,519,473,274,473,274,595,519,595,519,612,274,612,274,819,269,828,265,833,250,840,236,845xe">
                  <v:fill on="t" focussize="0,0"/>
                  <v:stroke on="f"/>
                  <v:imagedata o:title=""/>
                  <o:lock v:ext="edit" aspectratio="f"/>
                </v:shape>
                <v:shape id="任意多边形 108" o:spid="_x0000_s1026" o:spt="100" style="position:absolute;left:6093;top:-1267;height:845;width:543;" fillcolor="#FF0000" filled="t" stroked="f" coordsize="543,845" o:gfxdata="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CSWC8AAAA&#10;3AAAAA8AAAAAAAAAAQAgAAAAIgAAAGRycy9kb3ducmV2LnhtbFBLAQIUABQAAAAIAIdO4kAzLwWe&#10;OwAAADkAAAAQAAAAAAAAAAEAIAAAAAsBAABkcnMvc2hhcGV4bWwueG1sUEsFBgAAAAAGAAYAWwEA&#10;ALUDAAAAAA==&#10;" path="m527,312l452,312,454,305,461,295,466,286,473,279,478,276,483,276,485,279,527,312xe">
                  <v:fill on="t" focussize="0,0"/>
                  <v:stroke on="f"/>
                  <v:imagedata o:title=""/>
                  <o:lock v:ext="edit" aspectratio="f"/>
                </v:shape>
                <v:shape id="任意多边形 109" o:spid="_x0000_s1026" o:spt="100" style="position:absolute;left:6093;top:-1267;height:845;width:543;" fillcolor="#FF0000" filled="t" stroked="f" coordsize="543,845" o:gfxdata="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juz7ugAAANwA&#10;AAAPAAAAAAAAAAEAIAAAACIAAABkcnMvZG93bnJldi54bWxQSwECFAAUAAAACACHTuJAMy8FnjsA&#10;AAA5AAAAEAAAAAAAAAABACAAAAAJAQAAZHJzL3NoYXBleG1sLnhtbFBLBQYAAAAABgAGAFsBAACz&#10;AwAAAAA=&#10;" path="m519,454l457,454,457,331,538,331,538,334,526,351,519,360,519,454xe">
                  <v:fill on="t" focussize="0,0"/>
                  <v:stroke on="f"/>
                  <v:imagedata o:title=""/>
                  <o:lock v:ext="edit" aspectratio="f"/>
                </v:shape>
                <v:shape id="任意多边形 110" o:spid="_x0000_s1026" o:spt="100" style="position:absolute;left:6093;top:-1267;height:845;width:543;" fillcolor="#FF0000" filled="t" stroked="f" coordsize="543,845" o:gfxdata="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YReIm/&#10;AAAA3AAAAA8AAAAAAAAAAQAgAAAAIgAAAGRycy9kb3ducmV2LnhtbFBLAQIUABQAAAAIAIdO4kAz&#10;LwWeOwAAADkAAAAQAAAAAAAAAAEAIAAAAA4BAABkcnMvc2hhcGV4bWwueG1sUEsFBgAAAAAGAAYA&#10;WwEAALgDAAAAAA==&#10;" path="m519,595l457,595,457,473,519,473,519,595xe">
                  <v:fill on="t" focussize="0,0"/>
                  <v:stroke on="f"/>
                  <v:imagedata o:title=""/>
                  <o:lock v:ext="edit" aspectratio="f"/>
                </v:shape>
                <v:shape id="任意多边形 111" o:spid="_x0000_s1026" o:spt="100" style="position:absolute;left:6093;top:-1267;height:845;width:543;" fillcolor="#FF0000" filled="t" stroked="f" coordsize="543,845" o:gfxdata="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Xd0SugAAANwA&#10;AAAPAAAAAAAAAAEAIAAAACIAAABkcnMvZG93bnJldi54bWxQSwECFAAUAAAACACHTuJAMy8FnjsA&#10;AAA5AAAAEAAAAAAAAAABACAAAAAJAQAAZHJzL3NoYXBleG1sLnhtbFBLBQYAAAAABgAGAFsBAACz&#10;AwAAAAA=&#10;" path="m520,759l435,759,457,751,457,612,519,612,519,713,520,759xe">
                  <v:fill on="t" focussize="0,0"/>
                  <v:stroke on="f"/>
                  <v:imagedata o:title=""/>
                  <o:lock v:ext="edit" aspectratio="f"/>
                </v:shape>
                <v:shape id="任意多边形 112" o:spid="_x0000_s1026" o:spt="100" style="position:absolute;left:6093;top:-1267;height:845;width:543;" fillcolor="#FF0000" filled="t" stroked="f" coordsize="543,845" o:gfxdata="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2+4lK/&#10;AAAA3AAAAA8AAAAAAAAAAQAgAAAAIgAAAGRycy9kb3ducmV2LnhtbFBLAQIUABQAAAAIAIdO4kAz&#10;LwWeOwAAADkAAAAQAAAAAAAAAAEAIAAAAA4BAABkcnMvc2hhcGV4bWwueG1sUEsFBgAAAAAGAAYA&#10;WwEAALgDAAAAAA==&#10;" path="m444,843l442,842,440,841,437,838,437,835,428,807,423,795,416,785,411,778,404,771,385,761,385,756,382,751,387,751,399,754,418,759,520,759,521,792,521,799,514,814,500,828,476,838,461,840,444,843xe">
                  <v:fill on="t" focussize="0,0"/>
                  <v:stroke on="f"/>
                  <v:imagedata o:title=""/>
                  <o:lock v:ext="edit" aspectratio="f"/>
                </v:shape>
                <v:shape id="任意多边形 113" o:spid="_x0000_s1026" o:spt="100" style="position:absolute;left:6093;top:-1267;height:845;width:543;" fillcolor="#FF0000" filled="t" stroked="f" coordsize="543,845" o:gfxdata="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yR8m8AAAA&#10;3AAAAA8AAAAAAAAAAQAgAAAAIgAAAGRycy9kb3ducmV2LnhtbFBLAQIUABQAAAAIAIdO4kAzLwWe&#10;OwAAADkAAAAQAAAAAAAAAAEAIAAAAAsBAABkcnMvc2hhcGV4bWwueG1sUEsFBgAAAAAGAAYAWwEA&#10;ALUDAAAAAA==&#10;" path="m109,175l104,175,97,173,92,168,85,154,80,139,77,125,77,113,75,99,70,87,68,77,63,67,56,58,51,48,41,41,39,41,39,39,39,36,41,31,61,31,128,60,145,99,147,108,147,127,145,137,140,144,137,154,133,161,123,168,116,173,109,175xe">
                  <v:fill on="t" focussize="0,0"/>
                  <v:stroke on="f"/>
                  <v:imagedata o:title=""/>
                  <o:lock v:ext="edit" aspectratio="f"/>
                </v:shape>
                <v:shape id="任意多边形 114" o:spid="_x0000_s1026" o:spt="100" style="position:absolute;left:6093;top:-1267;height:845;width:543;" fillcolor="#FF0000" filled="t" stroked="f" coordsize="543,845" o:gfxdata="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INm+ugAAANwA&#10;AAAPAAAAAAAAAAEAIAAAACIAAABkcnMvZG93bnJldi54bWxQSwECFAAUAAAACACHTuJAMy8FnjsA&#10;AAA5AAAAEAAAAAAAAAABACAAAAAJAQAAZHJzL3NoYXBleG1sLnhtbFBLBQYAAAAABgAGAFsBAACz&#10;AwAAAAA=&#10;" path="m185,169l181,169,183,167,184,168,185,168,185,169xe">
                  <v:fill on="t" focussize="0,0"/>
                  <v:stroke on="f"/>
                  <v:imagedata o:title=""/>
                  <o:lock v:ext="edit" aspectratio="f"/>
                </v:shape>
                <v:shape id="任意多边形 115" o:spid="_x0000_s1026" o:spt="100" style="position:absolute;left:6093;top:-1267;height:845;width:543;" fillcolor="#FF0000" filled="t" stroked="f" coordsize="543,845" o:gfxdata="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Wx8JbsAAADc&#10;AAAADwAAAAAAAAABACAAAAAiAAAAZHJzL2Rvd25yZXYueG1sUEsBAhQAFAAAAAgAh07iQDMvBZ47&#10;AAAAOQAAABAAAAAAAAAAAQAgAAAACgEAAGRycy9zaGFwZXhtbC54bWxQSwUGAAAAAAYABgBbAQAA&#10;tAMAAAAA&#10;" path="m107,586l29,586,34,583,44,574,51,564,56,555,63,543,68,526,75,509,87,468,101,420,121,351,142,286,161,226,181,168,181,169,185,169,185,173,166,259,149,339,135,411,123,473,113,526,109,569,107,586xe">
                  <v:fill on="t" focussize="0,0"/>
                  <v:stroke on="f"/>
                  <v:imagedata o:title=""/>
                  <o:lock v:ext="edit" aspectratio="f"/>
                </v:shape>
                <v:shape id="任意多边形 116" o:spid="_x0000_s1026" o:spt="100" style="position:absolute;left:6093;top:-1267;height:845;width:543;" fillcolor="#FF0000" filled="t" stroked="f" coordsize="543,845" o:gfxdata="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oXkUbsAAADc&#10;AAAADwAAAAAAAAABACAAAAAiAAAAZHJzL2Rvd25yZXYueG1sUEsBAhQAFAAAAAgAh07iQDMvBZ47&#10;AAAAOQAAABAAAAAAAAAAAQAgAAAACgEAAGRycy9zaGFwZXhtbC54bWxQSwUGAAAAAAYABgBbAQAA&#10;tAMAAAAA&#10;" path="m63,384l49,384,44,382,32,372,29,367,25,348,22,334,22,312,20,300,15,281,10,271,5,264,3,257,1,255,1,250,0,248,3,245,20,250,34,252,75,288,80,295,82,303,82,310,85,317,85,329,82,339,82,348,75,370,70,379,68,382,63,384xe">
                  <v:fill on="t" focussize="0,0"/>
                  <v:stroke on="f"/>
                  <v:imagedata o:title=""/>
                  <o:lock v:ext="edit" aspectratio="f"/>
                </v:shape>
                <v:shape id="任意多边形 117" o:spid="_x0000_s1026" o:spt="100" style="position:absolute;left:6093;top:-1267;height:845;width:543;" fillcolor="#FF0000" filled="t" stroked="f" coordsize="543,845" o:gfxdata="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lByrsAAADc&#10;AAAADwAAAAAAAAABACAAAAAiAAAAZHJzL2Rvd25yZXYueG1sUEsBAhQAFAAAAAgAh07iQDMvBZ47&#10;AAAAOQAAABAAAAAAAAAAAQAgAAAACgEAAGRycy9zaGFwZXhtbC54bWxQSwUGAAAAAAYABgBbAQAA&#10;tAMAAAAA&#10;" path="m82,840l63,835,56,831,46,816,41,807,41,795,39,783,41,773,41,759,49,715,49,679,46,667,46,655,41,646,37,627,27,607,20,600,15,593,8,586,5,581,8,576,8,574,13,571,15,579,20,583,25,586,107,586,106,588,104,605,104,655,106,684,111,711,116,739,123,768,125,780,123,792,118,811,113,821,106,828,92,838,82,840xe">
                  <v:fill on="t" focussize="0,0"/>
                  <v:stroke on="f"/>
                  <v:imagedata o:title=""/>
                  <o:lock v:ext="edit" aspectratio="f"/>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503315456" behindDoc="1" locked="0" layoutInCell="1" allowOverlap="1">
                <wp:simplePos x="0" y="0"/>
                <wp:positionH relativeFrom="page">
                  <wp:posOffset>4441825</wp:posOffset>
                </wp:positionH>
                <wp:positionV relativeFrom="paragraph">
                  <wp:posOffset>-777875</wp:posOffset>
                </wp:positionV>
                <wp:extent cx="360680" cy="508000"/>
                <wp:effectExtent l="0" t="0" r="1270" b="6350"/>
                <wp:wrapNone/>
                <wp:docPr id="129" name="组合 118"/>
                <wp:cNvGraphicFramePr/>
                <a:graphic xmlns:a="http://schemas.openxmlformats.org/drawingml/2006/main">
                  <a:graphicData uri="http://schemas.microsoft.com/office/word/2010/wordprocessingGroup">
                    <wpg:wgp>
                      <wpg:cNvGrpSpPr/>
                      <wpg:grpSpPr>
                        <a:xfrm>
                          <a:off x="0" y="0"/>
                          <a:ext cx="360680" cy="508000"/>
                          <a:chOff x="6996" y="-1226"/>
                          <a:chExt cx="569" cy="800"/>
                        </a:xfrm>
                      </wpg:grpSpPr>
                      <wps:wsp>
                        <wps:cNvPr id="117" name="任意多边形 119"/>
                        <wps:cNvSpPr/>
                        <wps:spPr>
                          <a:xfrm>
                            <a:off x="6996" y="-1226"/>
                            <a:ext cx="569" cy="800"/>
                          </a:xfrm>
                          <a:custGeom>
                            <a:avLst/>
                            <a:gdLst/>
                            <a:ahLst/>
                            <a:cxnLst/>
                            <a:pathLst>
                              <a:path w="569" h="800">
                                <a:moveTo>
                                  <a:pt x="41" y="790"/>
                                </a:moveTo>
                                <a:lnTo>
                                  <a:pt x="14" y="790"/>
                                </a:lnTo>
                                <a:lnTo>
                                  <a:pt x="5" y="786"/>
                                </a:lnTo>
                                <a:lnTo>
                                  <a:pt x="2" y="780"/>
                                </a:lnTo>
                                <a:lnTo>
                                  <a:pt x="0" y="770"/>
                                </a:lnTo>
                                <a:lnTo>
                                  <a:pt x="0" y="758"/>
                                </a:lnTo>
                                <a:lnTo>
                                  <a:pt x="2" y="740"/>
                                </a:lnTo>
                                <a:lnTo>
                                  <a:pt x="3" y="696"/>
                                </a:lnTo>
                                <a:lnTo>
                                  <a:pt x="5" y="656"/>
                                </a:lnTo>
                                <a:lnTo>
                                  <a:pt x="4" y="0"/>
                                </a:lnTo>
                                <a:lnTo>
                                  <a:pt x="7" y="0"/>
                                </a:lnTo>
                                <a:lnTo>
                                  <a:pt x="10" y="2"/>
                                </a:lnTo>
                                <a:lnTo>
                                  <a:pt x="24" y="6"/>
                                </a:lnTo>
                                <a:lnTo>
                                  <a:pt x="43" y="18"/>
                                </a:lnTo>
                                <a:lnTo>
                                  <a:pt x="70" y="34"/>
                                </a:lnTo>
                                <a:lnTo>
                                  <a:pt x="184" y="34"/>
                                </a:lnTo>
                                <a:lnTo>
                                  <a:pt x="203" y="56"/>
                                </a:lnTo>
                                <a:lnTo>
                                  <a:pt x="67" y="56"/>
                                </a:lnTo>
                                <a:lnTo>
                                  <a:pt x="67" y="764"/>
                                </a:lnTo>
                                <a:lnTo>
                                  <a:pt x="62" y="774"/>
                                </a:lnTo>
                                <a:lnTo>
                                  <a:pt x="55" y="782"/>
                                </a:lnTo>
                                <a:lnTo>
                                  <a:pt x="41" y="790"/>
                                </a:lnTo>
                                <a:close/>
                              </a:path>
                            </a:pathLst>
                          </a:custGeom>
                          <a:solidFill>
                            <a:srgbClr val="FF0000"/>
                          </a:solidFill>
                          <a:ln>
                            <a:noFill/>
                          </a:ln>
                        </wps:spPr>
                        <wps:bodyPr upright="1"/>
                      </wps:wsp>
                      <wps:wsp>
                        <wps:cNvPr id="118" name="任意多边形 120"/>
                        <wps:cNvSpPr/>
                        <wps:spPr>
                          <a:xfrm>
                            <a:off x="6996" y="-1226"/>
                            <a:ext cx="569" cy="800"/>
                          </a:xfrm>
                          <a:custGeom>
                            <a:avLst/>
                            <a:gdLst/>
                            <a:ahLst/>
                            <a:cxnLst/>
                            <a:pathLst>
                              <a:path w="569" h="800">
                                <a:moveTo>
                                  <a:pt x="184" y="34"/>
                                </a:moveTo>
                                <a:lnTo>
                                  <a:pt x="125" y="34"/>
                                </a:lnTo>
                                <a:lnTo>
                                  <a:pt x="139" y="6"/>
                                </a:lnTo>
                                <a:lnTo>
                                  <a:pt x="140" y="4"/>
                                </a:lnTo>
                                <a:lnTo>
                                  <a:pt x="142" y="2"/>
                                </a:lnTo>
                                <a:lnTo>
                                  <a:pt x="144" y="0"/>
                                </a:lnTo>
                                <a:lnTo>
                                  <a:pt x="149" y="0"/>
                                </a:lnTo>
                                <a:lnTo>
                                  <a:pt x="182" y="32"/>
                                </a:lnTo>
                                <a:lnTo>
                                  <a:pt x="184" y="34"/>
                                </a:lnTo>
                                <a:close/>
                              </a:path>
                            </a:pathLst>
                          </a:custGeom>
                          <a:solidFill>
                            <a:srgbClr val="FF0000"/>
                          </a:solidFill>
                          <a:ln>
                            <a:noFill/>
                          </a:ln>
                        </wps:spPr>
                        <wps:bodyPr upright="1"/>
                      </wps:wsp>
                      <wps:wsp>
                        <wps:cNvPr id="119" name="任意多边形 121"/>
                        <wps:cNvSpPr/>
                        <wps:spPr>
                          <a:xfrm>
                            <a:off x="6996" y="-1226"/>
                            <a:ext cx="569" cy="800"/>
                          </a:xfrm>
                          <a:custGeom>
                            <a:avLst/>
                            <a:gdLst/>
                            <a:ahLst/>
                            <a:cxnLst/>
                            <a:pathLst>
                              <a:path w="569" h="800">
                                <a:moveTo>
                                  <a:pt x="362" y="134"/>
                                </a:moveTo>
                                <a:lnTo>
                                  <a:pt x="350" y="134"/>
                                </a:lnTo>
                                <a:lnTo>
                                  <a:pt x="338" y="124"/>
                                </a:lnTo>
                                <a:lnTo>
                                  <a:pt x="334" y="116"/>
                                </a:lnTo>
                                <a:lnTo>
                                  <a:pt x="329" y="112"/>
                                </a:lnTo>
                                <a:lnTo>
                                  <a:pt x="326" y="104"/>
                                </a:lnTo>
                                <a:lnTo>
                                  <a:pt x="326" y="94"/>
                                </a:lnTo>
                                <a:lnTo>
                                  <a:pt x="322" y="74"/>
                                </a:lnTo>
                                <a:lnTo>
                                  <a:pt x="319" y="62"/>
                                </a:lnTo>
                                <a:lnTo>
                                  <a:pt x="317" y="52"/>
                                </a:lnTo>
                                <a:lnTo>
                                  <a:pt x="312" y="44"/>
                                </a:lnTo>
                                <a:lnTo>
                                  <a:pt x="310" y="34"/>
                                </a:lnTo>
                                <a:lnTo>
                                  <a:pt x="302" y="28"/>
                                </a:lnTo>
                                <a:lnTo>
                                  <a:pt x="298" y="20"/>
                                </a:lnTo>
                                <a:lnTo>
                                  <a:pt x="290" y="14"/>
                                </a:lnTo>
                                <a:lnTo>
                                  <a:pt x="290" y="10"/>
                                </a:lnTo>
                                <a:lnTo>
                                  <a:pt x="288" y="6"/>
                                </a:lnTo>
                                <a:lnTo>
                                  <a:pt x="290" y="4"/>
                                </a:lnTo>
                                <a:lnTo>
                                  <a:pt x="293" y="0"/>
                                </a:lnTo>
                                <a:lnTo>
                                  <a:pt x="312" y="0"/>
                                </a:lnTo>
                                <a:lnTo>
                                  <a:pt x="384" y="28"/>
                                </a:lnTo>
                                <a:lnTo>
                                  <a:pt x="394" y="50"/>
                                </a:lnTo>
                                <a:lnTo>
                                  <a:pt x="394" y="62"/>
                                </a:lnTo>
                                <a:lnTo>
                                  <a:pt x="396" y="70"/>
                                </a:lnTo>
                                <a:lnTo>
                                  <a:pt x="396" y="80"/>
                                </a:lnTo>
                                <a:lnTo>
                                  <a:pt x="394" y="92"/>
                                </a:lnTo>
                                <a:lnTo>
                                  <a:pt x="391" y="102"/>
                                </a:lnTo>
                                <a:lnTo>
                                  <a:pt x="386" y="110"/>
                                </a:lnTo>
                                <a:lnTo>
                                  <a:pt x="382" y="120"/>
                                </a:lnTo>
                                <a:lnTo>
                                  <a:pt x="370" y="130"/>
                                </a:lnTo>
                                <a:lnTo>
                                  <a:pt x="362" y="134"/>
                                </a:lnTo>
                                <a:close/>
                              </a:path>
                            </a:pathLst>
                          </a:custGeom>
                          <a:solidFill>
                            <a:srgbClr val="FF0000"/>
                          </a:solidFill>
                          <a:ln>
                            <a:noFill/>
                          </a:ln>
                        </wps:spPr>
                        <wps:bodyPr upright="1"/>
                      </wps:wsp>
                      <wps:wsp>
                        <wps:cNvPr id="120" name="任意多边形 122"/>
                        <wps:cNvSpPr/>
                        <wps:spPr>
                          <a:xfrm>
                            <a:off x="6996" y="-1226"/>
                            <a:ext cx="569" cy="800"/>
                          </a:xfrm>
                          <a:custGeom>
                            <a:avLst/>
                            <a:gdLst/>
                            <a:ahLst/>
                            <a:cxnLst/>
                            <a:pathLst>
                              <a:path w="569" h="800">
                                <a:moveTo>
                                  <a:pt x="151" y="600"/>
                                </a:moveTo>
                                <a:lnTo>
                                  <a:pt x="122" y="600"/>
                                </a:lnTo>
                                <a:lnTo>
                                  <a:pt x="120" y="594"/>
                                </a:lnTo>
                                <a:lnTo>
                                  <a:pt x="110" y="556"/>
                                </a:lnTo>
                                <a:lnTo>
                                  <a:pt x="110" y="548"/>
                                </a:lnTo>
                                <a:lnTo>
                                  <a:pt x="108" y="542"/>
                                </a:lnTo>
                                <a:lnTo>
                                  <a:pt x="103" y="536"/>
                                </a:lnTo>
                                <a:lnTo>
                                  <a:pt x="98" y="528"/>
                                </a:lnTo>
                                <a:lnTo>
                                  <a:pt x="94" y="524"/>
                                </a:lnTo>
                                <a:lnTo>
                                  <a:pt x="86" y="524"/>
                                </a:lnTo>
                                <a:lnTo>
                                  <a:pt x="84" y="522"/>
                                </a:lnTo>
                                <a:lnTo>
                                  <a:pt x="82" y="518"/>
                                </a:lnTo>
                                <a:lnTo>
                                  <a:pt x="113" y="518"/>
                                </a:lnTo>
                                <a:lnTo>
                                  <a:pt x="120" y="516"/>
                                </a:lnTo>
                                <a:lnTo>
                                  <a:pt x="134" y="508"/>
                                </a:lnTo>
                                <a:lnTo>
                                  <a:pt x="139" y="504"/>
                                </a:lnTo>
                                <a:lnTo>
                                  <a:pt x="142" y="498"/>
                                </a:lnTo>
                                <a:lnTo>
                                  <a:pt x="146" y="490"/>
                                </a:lnTo>
                                <a:lnTo>
                                  <a:pt x="149" y="484"/>
                                </a:lnTo>
                                <a:lnTo>
                                  <a:pt x="154" y="476"/>
                                </a:lnTo>
                                <a:lnTo>
                                  <a:pt x="161" y="448"/>
                                </a:lnTo>
                                <a:lnTo>
                                  <a:pt x="161" y="392"/>
                                </a:lnTo>
                                <a:lnTo>
                                  <a:pt x="156" y="374"/>
                                </a:lnTo>
                                <a:lnTo>
                                  <a:pt x="151" y="352"/>
                                </a:lnTo>
                                <a:lnTo>
                                  <a:pt x="144" y="330"/>
                                </a:lnTo>
                                <a:lnTo>
                                  <a:pt x="125" y="292"/>
                                </a:lnTo>
                                <a:lnTo>
                                  <a:pt x="113" y="270"/>
                                </a:lnTo>
                                <a:lnTo>
                                  <a:pt x="125" y="56"/>
                                </a:lnTo>
                                <a:lnTo>
                                  <a:pt x="203" y="56"/>
                                </a:lnTo>
                                <a:lnTo>
                                  <a:pt x="206" y="60"/>
                                </a:lnTo>
                                <a:lnTo>
                                  <a:pt x="209" y="66"/>
                                </a:lnTo>
                                <a:lnTo>
                                  <a:pt x="211" y="70"/>
                                </a:lnTo>
                                <a:lnTo>
                                  <a:pt x="208" y="76"/>
                                </a:lnTo>
                                <a:lnTo>
                                  <a:pt x="206" y="76"/>
                                </a:lnTo>
                                <a:lnTo>
                                  <a:pt x="204" y="78"/>
                                </a:lnTo>
                                <a:lnTo>
                                  <a:pt x="192" y="84"/>
                                </a:lnTo>
                                <a:lnTo>
                                  <a:pt x="132" y="270"/>
                                </a:lnTo>
                                <a:lnTo>
                                  <a:pt x="163" y="302"/>
                                </a:lnTo>
                                <a:lnTo>
                                  <a:pt x="173" y="314"/>
                                </a:lnTo>
                                <a:lnTo>
                                  <a:pt x="180" y="326"/>
                                </a:lnTo>
                                <a:lnTo>
                                  <a:pt x="187" y="334"/>
                                </a:lnTo>
                                <a:lnTo>
                                  <a:pt x="202" y="360"/>
                                </a:lnTo>
                                <a:lnTo>
                                  <a:pt x="211" y="384"/>
                                </a:lnTo>
                                <a:lnTo>
                                  <a:pt x="214" y="394"/>
                                </a:lnTo>
                                <a:lnTo>
                                  <a:pt x="218" y="408"/>
                                </a:lnTo>
                                <a:lnTo>
                                  <a:pt x="221" y="420"/>
                                </a:lnTo>
                                <a:lnTo>
                                  <a:pt x="221" y="434"/>
                                </a:lnTo>
                                <a:lnTo>
                                  <a:pt x="223" y="446"/>
                                </a:lnTo>
                                <a:lnTo>
                                  <a:pt x="223" y="458"/>
                                </a:lnTo>
                                <a:lnTo>
                                  <a:pt x="221" y="476"/>
                                </a:lnTo>
                                <a:lnTo>
                                  <a:pt x="216" y="494"/>
                                </a:lnTo>
                                <a:lnTo>
                                  <a:pt x="214" y="510"/>
                                </a:lnTo>
                                <a:lnTo>
                                  <a:pt x="190" y="570"/>
                                </a:lnTo>
                                <a:lnTo>
                                  <a:pt x="161" y="594"/>
                                </a:lnTo>
                                <a:lnTo>
                                  <a:pt x="151" y="600"/>
                                </a:lnTo>
                                <a:close/>
                              </a:path>
                            </a:pathLst>
                          </a:custGeom>
                          <a:solidFill>
                            <a:srgbClr val="FF0000"/>
                          </a:solidFill>
                          <a:ln>
                            <a:noFill/>
                          </a:ln>
                        </wps:spPr>
                        <wps:bodyPr upright="1"/>
                      </wps:wsp>
                      <wps:wsp>
                        <wps:cNvPr id="121" name="任意多边形 123"/>
                        <wps:cNvSpPr/>
                        <wps:spPr>
                          <a:xfrm>
                            <a:off x="6996" y="-1226"/>
                            <a:ext cx="569" cy="800"/>
                          </a:xfrm>
                          <a:custGeom>
                            <a:avLst/>
                            <a:gdLst/>
                            <a:ahLst/>
                            <a:cxnLst/>
                            <a:pathLst>
                              <a:path w="569" h="800">
                                <a:moveTo>
                                  <a:pt x="566" y="158"/>
                                </a:moveTo>
                                <a:lnTo>
                                  <a:pt x="454" y="158"/>
                                </a:lnTo>
                                <a:lnTo>
                                  <a:pt x="454" y="154"/>
                                </a:lnTo>
                                <a:lnTo>
                                  <a:pt x="466" y="128"/>
                                </a:lnTo>
                                <a:lnTo>
                                  <a:pt x="478" y="110"/>
                                </a:lnTo>
                                <a:lnTo>
                                  <a:pt x="487" y="94"/>
                                </a:lnTo>
                                <a:lnTo>
                                  <a:pt x="492" y="84"/>
                                </a:lnTo>
                                <a:lnTo>
                                  <a:pt x="499" y="84"/>
                                </a:lnTo>
                                <a:lnTo>
                                  <a:pt x="554" y="138"/>
                                </a:lnTo>
                                <a:lnTo>
                                  <a:pt x="562" y="148"/>
                                </a:lnTo>
                                <a:lnTo>
                                  <a:pt x="564" y="154"/>
                                </a:lnTo>
                                <a:lnTo>
                                  <a:pt x="566" y="158"/>
                                </a:lnTo>
                                <a:close/>
                              </a:path>
                            </a:pathLst>
                          </a:custGeom>
                          <a:solidFill>
                            <a:srgbClr val="FF0000"/>
                          </a:solidFill>
                          <a:ln>
                            <a:noFill/>
                          </a:ln>
                        </wps:spPr>
                        <wps:bodyPr upright="1"/>
                      </wps:wsp>
                      <wps:wsp>
                        <wps:cNvPr id="122" name="任意多边形 124"/>
                        <wps:cNvSpPr/>
                        <wps:spPr>
                          <a:xfrm>
                            <a:off x="6996" y="-1226"/>
                            <a:ext cx="569" cy="800"/>
                          </a:xfrm>
                          <a:custGeom>
                            <a:avLst/>
                            <a:gdLst/>
                            <a:ahLst/>
                            <a:cxnLst/>
                            <a:pathLst>
                              <a:path w="569" h="800">
                                <a:moveTo>
                                  <a:pt x="214" y="180"/>
                                </a:moveTo>
                                <a:lnTo>
                                  <a:pt x="194" y="180"/>
                                </a:lnTo>
                                <a:lnTo>
                                  <a:pt x="180" y="154"/>
                                </a:lnTo>
                                <a:lnTo>
                                  <a:pt x="190" y="158"/>
                                </a:lnTo>
                                <a:lnTo>
                                  <a:pt x="566" y="158"/>
                                </a:lnTo>
                                <a:lnTo>
                                  <a:pt x="569" y="162"/>
                                </a:lnTo>
                                <a:lnTo>
                                  <a:pt x="569" y="172"/>
                                </a:lnTo>
                                <a:lnTo>
                                  <a:pt x="564" y="176"/>
                                </a:lnTo>
                                <a:lnTo>
                                  <a:pt x="233" y="176"/>
                                </a:lnTo>
                                <a:lnTo>
                                  <a:pt x="214" y="180"/>
                                </a:lnTo>
                                <a:close/>
                              </a:path>
                            </a:pathLst>
                          </a:custGeom>
                          <a:solidFill>
                            <a:srgbClr val="FF0000"/>
                          </a:solidFill>
                          <a:ln>
                            <a:noFill/>
                          </a:ln>
                        </wps:spPr>
                        <wps:bodyPr upright="1"/>
                      </wps:wsp>
                      <wps:wsp>
                        <wps:cNvPr id="123" name="任意多边形 125"/>
                        <wps:cNvSpPr/>
                        <wps:spPr>
                          <a:xfrm>
                            <a:off x="6996" y="-1226"/>
                            <a:ext cx="569" cy="800"/>
                          </a:xfrm>
                          <a:custGeom>
                            <a:avLst/>
                            <a:gdLst/>
                            <a:ahLst/>
                            <a:cxnLst/>
                            <a:pathLst>
                              <a:path w="569" h="800">
                                <a:moveTo>
                                  <a:pt x="120" y="762"/>
                                </a:moveTo>
                                <a:lnTo>
                                  <a:pt x="108" y="762"/>
                                </a:lnTo>
                                <a:lnTo>
                                  <a:pt x="108" y="760"/>
                                </a:lnTo>
                                <a:lnTo>
                                  <a:pt x="110" y="760"/>
                                </a:lnTo>
                                <a:lnTo>
                                  <a:pt x="118" y="756"/>
                                </a:lnTo>
                                <a:lnTo>
                                  <a:pt x="149" y="730"/>
                                </a:lnTo>
                                <a:lnTo>
                                  <a:pt x="158" y="724"/>
                                </a:lnTo>
                                <a:lnTo>
                                  <a:pt x="168" y="714"/>
                                </a:lnTo>
                                <a:lnTo>
                                  <a:pt x="175" y="702"/>
                                </a:lnTo>
                                <a:lnTo>
                                  <a:pt x="185" y="692"/>
                                </a:lnTo>
                                <a:lnTo>
                                  <a:pt x="192" y="680"/>
                                </a:lnTo>
                                <a:lnTo>
                                  <a:pt x="202" y="668"/>
                                </a:lnTo>
                                <a:lnTo>
                                  <a:pt x="209" y="656"/>
                                </a:lnTo>
                                <a:lnTo>
                                  <a:pt x="230" y="614"/>
                                </a:lnTo>
                                <a:lnTo>
                                  <a:pt x="235" y="596"/>
                                </a:lnTo>
                                <a:lnTo>
                                  <a:pt x="247" y="566"/>
                                </a:lnTo>
                                <a:lnTo>
                                  <a:pt x="259" y="530"/>
                                </a:lnTo>
                                <a:lnTo>
                                  <a:pt x="266" y="490"/>
                                </a:lnTo>
                                <a:lnTo>
                                  <a:pt x="276" y="450"/>
                                </a:lnTo>
                                <a:lnTo>
                                  <a:pt x="286" y="360"/>
                                </a:lnTo>
                                <a:lnTo>
                                  <a:pt x="290" y="310"/>
                                </a:lnTo>
                                <a:lnTo>
                                  <a:pt x="293" y="258"/>
                                </a:lnTo>
                                <a:lnTo>
                                  <a:pt x="293" y="176"/>
                                </a:lnTo>
                                <a:lnTo>
                                  <a:pt x="379" y="176"/>
                                </a:lnTo>
                                <a:lnTo>
                                  <a:pt x="377" y="188"/>
                                </a:lnTo>
                                <a:lnTo>
                                  <a:pt x="372" y="198"/>
                                </a:lnTo>
                                <a:lnTo>
                                  <a:pt x="367" y="206"/>
                                </a:lnTo>
                                <a:lnTo>
                                  <a:pt x="362" y="210"/>
                                </a:lnTo>
                                <a:lnTo>
                                  <a:pt x="358" y="338"/>
                                </a:lnTo>
                                <a:lnTo>
                                  <a:pt x="525" y="338"/>
                                </a:lnTo>
                                <a:lnTo>
                                  <a:pt x="530" y="344"/>
                                </a:lnTo>
                                <a:lnTo>
                                  <a:pt x="530" y="352"/>
                                </a:lnTo>
                                <a:lnTo>
                                  <a:pt x="529" y="356"/>
                                </a:lnTo>
                                <a:lnTo>
                                  <a:pt x="355" y="356"/>
                                </a:lnTo>
                                <a:lnTo>
                                  <a:pt x="350" y="398"/>
                                </a:lnTo>
                                <a:lnTo>
                                  <a:pt x="336" y="474"/>
                                </a:lnTo>
                                <a:lnTo>
                                  <a:pt x="317" y="542"/>
                                </a:lnTo>
                                <a:lnTo>
                                  <a:pt x="293" y="602"/>
                                </a:lnTo>
                                <a:lnTo>
                                  <a:pt x="247" y="674"/>
                                </a:lnTo>
                                <a:lnTo>
                                  <a:pt x="190" y="726"/>
                                </a:lnTo>
                                <a:lnTo>
                                  <a:pt x="144" y="752"/>
                                </a:lnTo>
                                <a:lnTo>
                                  <a:pt x="120" y="762"/>
                                </a:lnTo>
                                <a:close/>
                              </a:path>
                            </a:pathLst>
                          </a:custGeom>
                          <a:solidFill>
                            <a:srgbClr val="FF0000"/>
                          </a:solidFill>
                          <a:ln>
                            <a:noFill/>
                          </a:ln>
                        </wps:spPr>
                        <wps:bodyPr upright="1"/>
                      </wps:wsp>
                      <wps:wsp>
                        <wps:cNvPr id="124" name="任意多边形 126"/>
                        <wps:cNvSpPr/>
                        <wps:spPr>
                          <a:xfrm>
                            <a:off x="6996" y="-1226"/>
                            <a:ext cx="569" cy="800"/>
                          </a:xfrm>
                          <a:custGeom>
                            <a:avLst/>
                            <a:gdLst/>
                            <a:ahLst/>
                            <a:cxnLst/>
                            <a:pathLst>
                              <a:path w="569" h="800">
                                <a:moveTo>
                                  <a:pt x="525" y="338"/>
                                </a:moveTo>
                                <a:lnTo>
                                  <a:pt x="437" y="338"/>
                                </a:lnTo>
                                <a:lnTo>
                                  <a:pt x="454" y="304"/>
                                </a:lnTo>
                                <a:lnTo>
                                  <a:pt x="461" y="294"/>
                                </a:lnTo>
                                <a:lnTo>
                                  <a:pt x="463" y="290"/>
                                </a:lnTo>
                                <a:lnTo>
                                  <a:pt x="468" y="290"/>
                                </a:lnTo>
                                <a:lnTo>
                                  <a:pt x="487" y="304"/>
                                </a:lnTo>
                                <a:lnTo>
                                  <a:pt x="518" y="330"/>
                                </a:lnTo>
                                <a:lnTo>
                                  <a:pt x="525" y="338"/>
                                </a:lnTo>
                                <a:close/>
                              </a:path>
                            </a:pathLst>
                          </a:custGeom>
                          <a:solidFill>
                            <a:srgbClr val="FF0000"/>
                          </a:solidFill>
                          <a:ln>
                            <a:noFill/>
                          </a:ln>
                        </wps:spPr>
                        <wps:bodyPr upright="1"/>
                      </wps:wsp>
                      <wps:wsp>
                        <wps:cNvPr id="125" name="任意多边形 127"/>
                        <wps:cNvSpPr/>
                        <wps:spPr>
                          <a:xfrm>
                            <a:off x="6996" y="-1226"/>
                            <a:ext cx="569" cy="800"/>
                          </a:xfrm>
                          <a:custGeom>
                            <a:avLst/>
                            <a:gdLst/>
                            <a:ahLst/>
                            <a:cxnLst/>
                            <a:pathLst>
                              <a:path w="569" h="800">
                                <a:moveTo>
                                  <a:pt x="471" y="700"/>
                                </a:moveTo>
                                <a:lnTo>
                                  <a:pt x="362" y="700"/>
                                </a:lnTo>
                                <a:lnTo>
                                  <a:pt x="377" y="696"/>
                                </a:lnTo>
                                <a:lnTo>
                                  <a:pt x="384" y="690"/>
                                </a:lnTo>
                                <a:lnTo>
                                  <a:pt x="389" y="688"/>
                                </a:lnTo>
                                <a:lnTo>
                                  <a:pt x="394" y="680"/>
                                </a:lnTo>
                                <a:lnTo>
                                  <a:pt x="401" y="676"/>
                                </a:lnTo>
                                <a:lnTo>
                                  <a:pt x="410" y="662"/>
                                </a:lnTo>
                                <a:lnTo>
                                  <a:pt x="420" y="642"/>
                                </a:lnTo>
                                <a:lnTo>
                                  <a:pt x="422" y="630"/>
                                </a:lnTo>
                                <a:lnTo>
                                  <a:pt x="427" y="618"/>
                                </a:lnTo>
                                <a:lnTo>
                                  <a:pt x="430" y="606"/>
                                </a:lnTo>
                                <a:lnTo>
                                  <a:pt x="437" y="580"/>
                                </a:lnTo>
                                <a:lnTo>
                                  <a:pt x="446" y="512"/>
                                </a:lnTo>
                                <a:lnTo>
                                  <a:pt x="449" y="474"/>
                                </a:lnTo>
                                <a:lnTo>
                                  <a:pt x="451" y="430"/>
                                </a:lnTo>
                                <a:lnTo>
                                  <a:pt x="451" y="356"/>
                                </a:lnTo>
                                <a:lnTo>
                                  <a:pt x="529" y="356"/>
                                </a:lnTo>
                                <a:lnTo>
                                  <a:pt x="528" y="362"/>
                                </a:lnTo>
                                <a:lnTo>
                                  <a:pt x="526" y="368"/>
                                </a:lnTo>
                                <a:lnTo>
                                  <a:pt x="511" y="398"/>
                                </a:lnTo>
                                <a:lnTo>
                                  <a:pt x="511" y="402"/>
                                </a:lnTo>
                                <a:lnTo>
                                  <a:pt x="509" y="450"/>
                                </a:lnTo>
                                <a:lnTo>
                                  <a:pt x="504" y="540"/>
                                </a:lnTo>
                                <a:lnTo>
                                  <a:pt x="499" y="578"/>
                                </a:lnTo>
                                <a:lnTo>
                                  <a:pt x="492" y="614"/>
                                </a:lnTo>
                                <a:lnTo>
                                  <a:pt x="487" y="648"/>
                                </a:lnTo>
                                <a:lnTo>
                                  <a:pt x="478" y="676"/>
                                </a:lnTo>
                                <a:lnTo>
                                  <a:pt x="471" y="700"/>
                                </a:lnTo>
                                <a:close/>
                              </a:path>
                            </a:pathLst>
                          </a:custGeom>
                          <a:solidFill>
                            <a:srgbClr val="FF0000"/>
                          </a:solidFill>
                          <a:ln>
                            <a:noFill/>
                          </a:ln>
                        </wps:spPr>
                        <wps:bodyPr upright="1"/>
                      </wps:wsp>
                      <wps:wsp>
                        <wps:cNvPr id="126" name="任意多边形 128"/>
                        <wps:cNvSpPr/>
                        <wps:spPr>
                          <a:xfrm>
                            <a:off x="6996" y="-1226"/>
                            <a:ext cx="569" cy="800"/>
                          </a:xfrm>
                          <a:custGeom>
                            <a:avLst/>
                            <a:gdLst/>
                            <a:ahLst/>
                            <a:cxnLst/>
                            <a:pathLst>
                              <a:path w="569" h="800">
                                <a:moveTo>
                                  <a:pt x="106" y="518"/>
                                </a:moveTo>
                                <a:lnTo>
                                  <a:pt x="84" y="518"/>
                                </a:lnTo>
                                <a:lnTo>
                                  <a:pt x="86" y="516"/>
                                </a:lnTo>
                                <a:lnTo>
                                  <a:pt x="101" y="516"/>
                                </a:lnTo>
                                <a:lnTo>
                                  <a:pt x="106" y="518"/>
                                </a:lnTo>
                                <a:close/>
                              </a:path>
                            </a:pathLst>
                          </a:custGeom>
                          <a:solidFill>
                            <a:srgbClr val="FF0000"/>
                          </a:solidFill>
                          <a:ln>
                            <a:noFill/>
                          </a:ln>
                        </wps:spPr>
                        <wps:bodyPr upright="1"/>
                      </wps:wsp>
                      <wps:wsp>
                        <wps:cNvPr id="127" name="任意多边形 129"/>
                        <wps:cNvSpPr/>
                        <wps:spPr>
                          <a:xfrm>
                            <a:off x="6996" y="-1226"/>
                            <a:ext cx="569" cy="800"/>
                          </a:xfrm>
                          <a:custGeom>
                            <a:avLst/>
                            <a:gdLst/>
                            <a:ahLst/>
                            <a:cxnLst/>
                            <a:pathLst>
                              <a:path w="569" h="800">
                                <a:moveTo>
                                  <a:pt x="134" y="602"/>
                                </a:moveTo>
                                <a:lnTo>
                                  <a:pt x="124" y="600"/>
                                </a:lnTo>
                                <a:lnTo>
                                  <a:pt x="144" y="600"/>
                                </a:lnTo>
                                <a:lnTo>
                                  <a:pt x="134" y="602"/>
                                </a:lnTo>
                                <a:close/>
                              </a:path>
                            </a:pathLst>
                          </a:custGeom>
                          <a:solidFill>
                            <a:srgbClr val="FF0000"/>
                          </a:solidFill>
                          <a:ln>
                            <a:noFill/>
                          </a:ln>
                        </wps:spPr>
                        <wps:bodyPr upright="1"/>
                      </wps:wsp>
                      <wps:wsp>
                        <wps:cNvPr id="128" name="任意多边形 130"/>
                        <wps:cNvSpPr/>
                        <wps:spPr>
                          <a:xfrm>
                            <a:off x="6996" y="-1226"/>
                            <a:ext cx="569" cy="800"/>
                          </a:xfrm>
                          <a:custGeom>
                            <a:avLst/>
                            <a:gdLst/>
                            <a:ahLst/>
                            <a:cxnLst/>
                            <a:pathLst>
                              <a:path w="569" h="800">
                                <a:moveTo>
                                  <a:pt x="384" y="800"/>
                                </a:moveTo>
                                <a:lnTo>
                                  <a:pt x="367" y="800"/>
                                </a:lnTo>
                                <a:lnTo>
                                  <a:pt x="367" y="798"/>
                                </a:lnTo>
                                <a:lnTo>
                                  <a:pt x="365" y="794"/>
                                </a:lnTo>
                                <a:lnTo>
                                  <a:pt x="362" y="786"/>
                                </a:lnTo>
                                <a:lnTo>
                                  <a:pt x="360" y="776"/>
                                </a:lnTo>
                                <a:lnTo>
                                  <a:pt x="355" y="762"/>
                                </a:lnTo>
                                <a:lnTo>
                                  <a:pt x="324" y="708"/>
                                </a:lnTo>
                                <a:lnTo>
                                  <a:pt x="314" y="698"/>
                                </a:lnTo>
                                <a:lnTo>
                                  <a:pt x="295" y="684"/>
                                </a:lnTo>
                                <a:lnTo>
                                  <a:pt x="293" y="680"/>
                                </a:lnTo>
                                <a:lnTo>
                                  <a:pt x="293" y="678"/>
                                </a:lnTo>
                                <a:lnTo>
                                  <a:pt x="317" y="690"/>
                                </a:lnTo>
                                <a:lnTo>
                                  <a:pt x="324" y="692"/>
                                </a:lnTo>
                                <a:lnTo>
                                  <a:pt x="334" y="696"/>
                                </a:lnTo>
                                <a:lnTo>
                                  <a:pt x="348" y="700"/>
                                </a:lnTo>
                                <a:lnTo>
                                  <a:pt x="471" y="700"/>
                                </a:lnTo>
                                <a:lnTo>
                                  <a:pt x="470" y="702"/>
                                </a:lnTo>
                                <a:lnTo>
                                  <a:pt x="461" y="726"/>
                                </a:lnTo>
                                <a:lnTo>
                                  <a:pt x="451" y="746"/>
                                </a:lnTo>
                                <a:lnTo>
                                  <a:pt x="444" y="756"/>
                                </a:lnTo>
                                <a:lnTo>
                                  <a:pt x="439" y="762"/>
                                </a:lnTo>
                                <a:lnTo>
                                  <a:pt x="432" y="772"/>
                                </a:lnTo>
                                <a:lnTo>
                                  <a:pt x="420" y="784"/>
                                </a:lnTo>
                                <a:lnTo>
                                  <a:pt x="413" y="788"/>
                                </a:lnTo>
                                <a:lnTo>
                                  <a:pt x="406" y="790"/>
                                </a:lnTo>
                                <a:lnTo>
                                  <a:pt x="398" y="796"/>
                                </a:lnTo>
                                <a:lnTo>
                                  <a:pt x="384" y="800"/>
                                </a:lnTo>
                                <a:close/>
                              </a:path>
                            </a:pathLst>
                          </a:custGeom>
                          <a:solidFill>
                            <a:srgbClr val="FF0000"/>
                          </a:solidFill>
                          <a:ln>
                            <a:noFill/>
                          </a:ln>
                        </wps:spPr>
                        <wps:bodyPr upright="1"/>
                      </wps:wsp>
                    </wpg:wgp>
                  </a:graphicData>
                </a:graphic>
              </wp:anchor>
            </w:drawing>
          </mc:Choice>
          <mc:Fallback>
            <w:pict>
              <v:group id="组合 118" o:spid="_x0000_s1026" o:spt="203" style="position:absolute;left:0pt;margin-left:349.75pt;margin-top:-61.25pt;height:40pt;width:28.4pt;mso-position-horizontal-relative:page;z-index:-1024;mso-width-relative:page;mso-height-relative:page;" coordorigin="6996,-1226" coordsize="569,800" o:gfxdata="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">
                <o:lock v:ext="edit" aspectratio="f"/>
                <v:shape id="任意多边形 119" o:spid="_x0000_s1026" o:spt="100" style="position:absolute;left:6996;top:-1226;height:800;width:569;" fillcolor="#FF0000" filled="t" stroked="f" coordsize="569,800" o:gfxdata="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1GGVu5AAAA3AAA&#10;AA8AAAAAAAAAAQAgAAAAIgAAAGRycy9kb3ducmV2LnhtbFBLAQIUABQAAAAIAIdO4kAzLwWeOwAA&#10;ADkAAAAQAAAAAAAAAAEAIAAAAAgBAABkcnMvc2hhcGV4bWwueG1sUEsFBgAAAAAGAAYAWwEAALID&#10;AAAAAA==&#10;" path="m41,790l14,790,5,786,2,780,0,770,0,758,2,740,3,696,5,656,4,0,7,0,10,2,24,6,43,18,70,34,184,34,203,56,67,56,67,764,62,774,55,782,41,790xe">
                  <v:fill on="t" focussize="0,0"/>
                  <v:stroke on="f"/>
                  <v:imagedata o:title=""/>
                  <o:lock v:ext="edit" aspectratio="f"/>
                </v:shape>
                <v:shape id="任意多边形 120" o:spid="_x0000_s1026" o:spt="100" style="position:absolute;left:6996;top:-1226;height:800;width:569;" fillcolor="#FF0000" filled="t" stroked="f" coordsize="569,800" o:gfxdata="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ZjSm8AAAA&#10;3AAAAA8AAAAAAAAAAQAgAAAAIgAAAGRycy9kb3ducmV2LnhtbFBLAQIUABQAAAAIAIdO4kAzLwWe&#10;OwAAADkAAAAQAAAAAAAAAAEAIAAAAAsBAABkcnMvc2hhcGV4bWwueG1sUEsFBgAAAAAGAAYAWwEA&#10;ALUDAAAAAA==&#10;" path="m184,34l125,34,139,6,140,4,142,2,144,0,149,0,182,32,184,34xe">
                  <v:fill on="t" focussize="0,0"/>
                  <v:stroke on="f"/>
                  <v:imagedata o:title=""/>
                  <o:lock v:ext="edit" aspectratio="f"/>
                </v:shape>
                <v:shape id="任意多边形 121" o:spid="_x0000_s1026" o:spt="100" style="position:absolute;left:6996;top:-1226;height:800;width:569;" fillcolor="#FF0000" filled="t" stroked="f" coordsize="569,800" o:gfxdata="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VKLK5AAAA3AAA&#10;AA8AAAAAAAAAAQAgAAAAIgAAAGRycy9kb3ducmV2LnhtbFBLAQIUABQAAAAIAIdO4kAzLwWeOwAA&#10;ADkAAAAQAAAAAAAAAAEAIAAAAAgBAABkcnMvc2hhcGV4bWwueG1sUEsFBgAAAAAGAAYAWwEAALID&#10;AAAAAA==&#10;" path="m362,134l350,134,338,124,334,116,329,112,326,104,326,94,322,74,319,62,317,52,312,44,310,34,302,28,298,20,290,14,290,10,288,6,290,4,293,0,312,0,384,28,394,50,394,62,396,70,396,80,394,92,391,102,386,110,382,120,370,130,362,134xe">
                  <v:fill on="t" focussize="0,0"/>
                  <v:stroke on="f"/>
                  <v:imagedata o:title=""/>
                  <o:lock v:ext="edit" aspectratio="f"/>
                </v:shape>
                <v:shape id="任意多边形 122" o:spid="_x0000_s1026" o:spt="100" style="position:absolute;left:6996;top:-1226;height:800;width:569;" fillcolor="#FF0000" filled="t" stroked="f" coordsize="569,800" o:gfxdata="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DS5K8AAAA&#10;3AAAAA8AAAAAAAAAAQAgAAAAIgAAAGRycy9kb3ducmV2LnhtbFBLAQIUABQAAAAIAIdO4kAzLwWe&#10;OwAAADkAAAAQAAAAAAAAAAEAIAAAAAsBAABkcnMvc2hhcGV4bWwueG1sUEsFBgAAAAAGAAYAWwEA&#10;ALUDAAAAAA==&#10;" path="m151,600l122,600,120,594,110,556,110,548,108,542,103,536,98,528,94,524,86,524,84,522,82,518,113,518,120,516,134,508,139,504,142,498,146,490,149,484,154,476,161,448,161,392,156,374,151,352,144,330,125,292,113,270,125,56,203,56,206,60,209,66,211,70,208,76,206,76,204,78,192,84,132,270,163,302,173,314,180,326,187,334,202,360,211,384,214,394,218,408,221,420,221,434,223,446,223,458,221,476,216,494,214,510,190,570,161,594,151,600xe">
                  <v:fill on="t" focussize="0,0"/>
                  <v:stroke on="f"/>
                  <v:imagedata o:title=""/>
                  <o:lock v:ext="edit" aspectratio="f"/>
                </v:shape>
                <v:shape id="任意多边形 123" o:spid="_x0000_s1026" o:spt="100" style="position:absolute;left:6996;top:-1226;height:800;width:569;" fillcolor="#FF0000" filled="t" stroked="f" coordsize="569,800" o:gfxdata="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4JugAAANwA&#10;AAAPAAAAAAAAAAEAIAAAACIAAABkcnMvZG93bnJldi54bWxQSwECFAAUAAAACACHTuJAMy8FnjsA&#10;AAA5AAAAEAAAAAAAAAABACAAAAAJAQAAZHJzL3NoYXBleG1sLnhtbFBLBQYAAAAABgAGAFsBAACz&#10;AwAAAAA=&#10;" path="m566,158l454,158,454,154,466,128,478,110,487,94,492,84,499,84,554,138,562,148,564,154,566,158xe">
                  <v:fill on="t" focussize="0,0"/>
                  <v:stroke on="f"/>
                  <v:imagedata o:title=""/>
                  <o:lock v:ext="edit" aspectratio="f"/>
                </v:shape>
                <v:shape id="任意多边形 124" o:spid="_x0000_s1026" o:spt="100" style="position:absolute;left:6996;top:-1226;height:800;width:569;" fillcolor="#FF0000" filled="t" stroked="f" coordsize="569,800" o:gfxdata="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NdcH62AAAA3AAAAA8A&#10;AAAAAAAAAQAgAAAAIgAAAGRycy9kb3ducmV2LnhtbFBLAQIUABQAAAAIAIdO4kAzLwWeOwAAADkA&#10;AAAQAAAAAAAAAAEAIAAAAAUBAABkcnMvc2hhcGV4bWwueG1sUEsFBgAAAAAGAAYAWwEAAK8DAAAA&#10;AA==&#10;" path="m214,180l194,180,180,154,190,158,566,158,569,162,569,172,564,176,233,176,214,180xe">
                  <v:fill on="t" focussize="0,0"/>
                  <v:stroke on="f"/>
                  <v:imagedata o:title=""/>
                  <o:lock v:ext="edit" aspectratio="f"/>
                </v:shape>
                <v:shape id="任意多边形 125" o:spid="_x0000_s1026" o:spt="100" style="position:absolute;left:6996;top:-1226;height:800;width:569;" fillcolor="#FF0000" filled="t" stroked="f" coordsize="569,800" o:gfxdata="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BHV5bsAAADc&#10;AAAADwAAAAAAAAABACAAAAAiAAAAZHJzL2Rvd25yZXYueG1sUEsBAhQAFAAAAAgAh07iQDMvBZ47&#10;AAAAOQAAABAAAAAAAAAAAQAgAAAACgEAAGRycy9zaGFwZXhtbC54bWxQSwUGAAAAAAYABgBbAQAA&#10;tAMAAAAA&#10;" path="m120,762l108,762,108,760,110,760,118,756,149,730,158,724,168,714,175,702,185,692,192,680,202,668,209,656,230,614,235,596,247,566,259,530,266,490,276,450,286,360,290,310,293,258,293,176,379,176,377,188,372,198,367,206,362,210,358,338,525,338,530,344,530,352,529,356,355,356,350,398,336,474,317,542,293,602,247,674,190,726,144,752,120,762xe">
                  <v:fill on="t" focussize="0,0"/>
                  <v:stroke on="f"/>
                  <v:imagedata o:title=""/>
                  <o:lock v:ext="edit" aspectratio="f"/>
                </v:shape>
                <v:shape id="任意多边形 126" o:spid="_x0000_s1026" o:spt="100" style="position:absolute;left:6996;top:-1226;height:800;width:569;" fillcolor="#FF0000" filled="t" stroked="f" coordsize="569,800" o:gfxdata="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hNkbsAAADc&#10;AAAADwAAAAAAAAABACAAAAAiAAAAZHJzL2Rvd25yZXYueG1sUEsBAhQAFAAAAAgAh07iQDMvBZ47&#10;AAAAOQAAABAAAAAAAAAAAQAgAAAACgEAAGRycy9zaGFwZXhtbC54bWxQSwUGAAAAAAYABgBbAQAA&#10;tAMAAAAA&#10;" path="m525,338l437,338,454,304,461,294,463,290,468,290,487,304,518,330,525,338xe">
                  <v:fill on="t" focussize="0,0"/>
                  <v:stroke on="f"/>
                  <v:imagedata o:title=""/>
                  <o:lock v:ext="edit" aspectratio="f"/>
                </v:shape>
                <v:shape id="任意多边形 127" o:spid="_x0000_s1026" o:spt="100" style="position:absolute;left:6996;top:-1226;height:800;width:569;" fillcolor="#FF0000" filled="t" stroked="f" coordsize="569,800" o:gfxdata="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ToCrsAAADc&#10;AAAADwAAAAAAAAABACAAAAAiAAAAZHJzL2Rvd25yZXYueG1sUEsBAhQAFAAAAAgAh07iQDMvBZ47&#10;AAAAOQAAABAAAAAAAAAAAQAgAAAACgEAAGRycy9zaGFwZXhtbC54bWxQSwUGAAAAAAYABgBbAQAA&#10;tAMAAAAA&#10;" path="m471,700l362,700,377,696,384,690,389,688,394,680,401,676,410,662,420,642,422,630,427,618,430,606,437,580,446,512,449,474,451,430,451,356,529,356,528,362,526,368,511,398,511,402,509,450,504,540,499,578,492,614,487,648,478,676,471,700xe">
                  <v:fill on="t" focussize="0,0"/>
                  <v:stroke on="f"/>
                  <v:imagedata o:title=""/>
                  <o:lock v:ext="edit" aspectratio="f"/>
                </v:shape>
                <v:shape id="任意多边形 128" o:spid="_x0000_s1026" o:spt="100" style="position:absolute;left:6996;top:-1226;height:800;width:569;" fillcolor="#FF0000" filled="t" stroked="f" coordsize="569,800" o:gfxdata="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cZnZ9twAAANwAAAAP&#10;AAAAAAAAAAEAIAAAACIAAABkcnMvZG93bnJldi54bWxQSwECFAAUAAAACACHTuJAMy8FnjsAAAA5&#10;AAAAEAAAAAAAAAABACAAAAAGAQAAZHJzL3NoYXBleG1sLnhtbFBLBQYAAAAABgAGAFsBAACwAwAA&#10;AAA=&#10;" path="m106,518l84,518,86,516,101,516,106,518xe">
                  <v:fill on="t" focussize="0,0"/>
                  <v:stroke on="f"/>
                  <v:imagedata o:title=""/>
                  <o:lock v:ext="edit" aspectratio="f"/>
                </v:shape>
                <v:shape id="任意多边形 129" o:spid="_x0000_s1026" o:spt="100" style="position:absolute;left:6996;top:-1226;height:800;width:569;" fillcolor="#FF0000" filled="t" stroked="f" coordsize="569,800" o:gfxdata="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rT5rsAAADc&#10;AAAADwAAAAAAAAABACAAAAAiAAAAZHJzL2Rvd25yZXYueG1sUEsBAhQAFAAAAAgAh07iQDMvBZ47&#10;AAAAOQAAABAAAAAAAAAAAQAgAAAACgEAAGRycy9zaGFwZXhtbC54bWxQSwUGAAAAAAYABgBbAQAA&#10;tAMAAAAA&#10;" path="m134,602l124,600,144,600,134,602xe">
                  <v:fill on="t" focussize="0,0"/>
                  <v:stroke on="f"/>
                  <v:imagedata o:title=""/>
                  <o:lock v:ext="edit" aspectratio="f"/>
                </v:shape>
                <v:shape id="任意多边形 130" o:spid="_x0000_s1026" o:spt="100" style="position:absolute;left:6996;top:-1226;height:800;width:569;" fillcolor="#FF0000" filled="t" stroked="f" coordsize="569,800" o:gfxdata="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1R5S8AAAA&#10;3AAAAA8AAAAAAAAAAQAgAAAAIgAAAGRycy9kb3ducmV2LnhtbFBLAQIUABQAAAAIAIdO4kAzLwWe&#10;OwAAADkAAAAQAAAAAAAAAAEAIAAAAAsBAABkcnMvc2hhcGV4bWwueG1sUEsFBgAAAAAGAAYAWwEA&#10;ALUDAAAAAA==&#10;" path="m384,800l367,800,367,798,365,794,362,786,360,776,355,762,324,708,314,698,295,684,293,680,293,678,317,690,324,692,334,696,348,700,471,700,470,702,461,726,451,746,444,756,439,762,432,772,420,784,413,788,406,790,398,796,384,800xe">
                  <v:fill on="t" focussize="0,0"/>
                  <v:stroke on="f"/>
                  <v:imagedata o:title=""/>
                  <o:lock v:ext="edit" aspectratio="f"/>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503315456" behindDoc="1" locked="0" layoutInCell="1" allowOverlap="1">
                <wp:simplePos x="0" y="0"/>
                <wp:positionH relativeFrom="page">
                  <wp:posOffset>5006340</wp:posOffset>
                </wp:positionH>
                <wp:positionV relativeFrom="paragraph">
                  <wp:posOffset>-798195</wp:posOffset>
                </wp:positionV>
                <wp:extent cx="365760" cy="534670"/>
                <wp:effectExtent l="0" t="0" r="15240" b="17780"/>
                <wp:wrapNone/>
                <wp:docPr id="146" name="组合 131"/>
                <wp:cNvGraphicFramePr/>
                <a:graphic xmlns:a="http://schemas.openxmlformats.org/drawingml/2006/main">
                  <a:graphicData uri="http://schemas.microsoft.com/office/word/2010/wordprocessingGroup">
                    <wpg:wgp>
                      <wpg:cNvGrpSpPr/>
                      <wpg:grpSpPr>
                        <a:xfrm>
                          <a:off x="0" y="0"/>
                          <a:ext cx="365760" cy="534670"/>
                          <a:chOff x="7884" y="-1257"/>
                          <a:chExt cx="577" cy="842"/>
                        </a:xfrm>
                      </wpg:grpSpPr>
                      <wps:wsp>
                        <wps:cNvPr id="130" name="任意多边形 132"/>
                        <wps:cNvSpPr/>
                        <wps:spPr>
                          <a:xfrm>
                            <a:off x="7884" y="-1257"/>
                            <a:ext cx="577" cy="842"/>
                          </a:xfrm>
                          <a:custGeom>
                            <a:avLst/>
                            <a:gdLst/>
                            <a:ahLst/>
                            <a:cxnLst/>
                            <a:pathLst>
                              <a:path w="577" h="842">
                                <a:moveTo>
                                  <a:pt x="175" y="230"/>
                                </a:moveTo>
                                <a:lnTo>
                                  <a:pt x="120" y="230"/>
                                </a:lnTo>
                                <a:lnTo>
                                  <a:pt x="120" y="56"/>
                                </a:lnTo>
                                <a:lnTo>
                                  <a:pt x="118" y="2"/>
                                </a:lnTo>
                                <a:lnTo>
                                  <a:pt x="122" y="0"/>
                                </a:lnTo>
                                <a:lnTo>
                                  <a:pt x="144" y="4"/>
                                </a:lnTo>
                                <a:lnTo>
                                  <a:pt x="178" y="18"/>
                                </a:lnTo>
                                <a:lnTo>
                                  <a:pt x="192" y="30"/>
                                </a:lnTo>
                                <a:lnTo>
                                  <a:pt x="192" y="38"/>
                                </a:lnTo>
                                <a:lnTo>
                                  <a:pt x="190" y="42"/>
                                </a:lnTo>
                                <a:lnTo>
                                  <a:pt x="187" y="50"/>
                                </a:lnTo>
                                <a:lnTo>
                                  <a:pt x="179" y="58"/>
                                </a:lnTo>
                                <a:lnTo>
                                  <a:pt x="175" y="60"/>
                                </a:lnTo>
                                <a:lnTo>
                                  <a:pt x="175" y="230"/>
                                </a:lnTo>
                                <a:close/>
                              </a:path>
                            </a:pathLst>
                          </a:custGeom>
                          <a:solidFill>
                            <a:srgbClr val="FF0000"/>
                          </a:solidFill>
                          <a:ln>
                            <a:noFill/>
                          </a:ln>
                        </wps:spPr>
                        <wps:bodyPr upright="1"/>
                      </wps:wsp>
                      <wps:wsp>
                        <wps:cNvPr id="131" name="任意多边形 133"/>
                        <wps:cNvSpPr/>
                        <wps:spPr>
                          <a:xfrm>
                            <a:off x="7884" y="-1257"/>
                            <a:ext cx="577" cy="842"/>
                          </a:xfrm>
                          <a:custGeom>
                            <a:avLst/>
                            <a:gdLst/>
                            <a:ahLst/>
                            <a:cxnLst/>
                            <a:pathLst>
                              <a:path w="577" h="842">
                                <a:moveTo>
                                  <a:pt x="277" y="456"/>
                                </a:moveTo>
                                <a:lnTo>
                                  <a:pt x="276" y="454"/>
                                </a:lnTo>
                                <a:lnTo>
                                  <a:pt x="274" y="452"/>
                                </a:lnTo>
                                <a:lnTo>
                                  <a:pt x="274" y="448"/>
                                </a:lnTo>
                                <a:lnTo>
                                  <a:pt x="286" y="398"/>
                                </a:lnTo>
                                <a:lnTo>
                                  <a:pt x="300" y="348"/>
                                </a:lnTo>
                                <a:lnTo>
                                  <a:pt x="319" y="242"/>
                                </a:lnTo>
                                <a:lnTo>
                                  <a:pt x="329" y="186"/>
                                </a:lnTo>
                                <a:lnTo>
                                  <a:pt x="336" y="128"/>
                                </a:lnTo>
                                <a:lnTo>
                                  <a:pt x="346" y="8"/>
                                </a:lnTo>
                                <a:lnTo>
                                  <a:pt x="350" y="4"/>
                                </a:lnTo>
                                <a:lnTo>
                                  <a:pt x="353" y="4"/>
                                </a:lnTo>
                                <a:lnTo>
                                  <a:pt x="358" y="2"/>
                                </a:lnTo>
                                <a:lnTo>
                                  <a:pt x="406" y="24"/>
                                </a:lnTo>
                                <a:lnTo>
                                  <a:pt x="425" y="32"/>
                                </a:lnTo>
                                <a:lnTo>
                                  <a:pt x="437" y="42"/>
                                </a:lnTo>
                                <a:lnTo>
                                  <a:pt x="437" y="48"/>
                                </a:lnTo>
                                <a:lnTo>
                                  <a:pt x="439" y="50"/>
                                </a:lnTo>
                                <a:lnTo>
                                  <a:pt x="438" y="54"/>
                                </a:lnTo>
                                <a:lnTo>
                                  <a:pt x="437" y="54"/>
                                </a:lnTo>
                                <a:lnTo>
                                  <a:pt x="432" y="62"/>
                                </a:lnTo>
                                <a:lnTo>
                                  <a:pt x="425" y="66"/>
                                </a:lnTo>
                                <a:lnTo>
                                  <a:pt x="420" y="68"/>
                                </a:lnTo>
                                <a:lnTo>
                                  <a:pt x="415" y="68"/>
                                </a:lnTo>
                                <a:lnTo>
                                  <a:pt x="406" y="112"/>
                                </a:lnTo>
                                <a:lnTo>
                                  <a:pt x="394" y="154"/>
                                </a:lnTo>
                                <a:lnTo>
                                  <a:pt x="379" y="198"/>
                                </a:lnTo>
                                <a:lnTo>
                                  <a:pt x="365" y="246"/>
                                </a:lnTo>
                                <a:lnTo>
                                  <a:pt x="567" y="246"/>
                                </a:lnTo>
                                <a:lnTo>
                                  <a:pt x="569" y="248"/>
                                </a:lnTo>
                                <a:lnTo>
                                  <a:pt x="569" y="260"/>
                                </a:lnTo>
                                <a:lnTo>
                                  <a:pt x="568" y="262"/>
                                </a:lnTo>
                                <a:lnTo>
                                  <a:pt x="566" y="264"/>
                                </a:lnTo>
                                <a:lnTo>
                                  <a:pt x="358" y="264"/>
                                </a:lnTo>
                                <a:lnTo>
                                  <a:pt x="353" y="282"/>
                                </a:lnTo>
                                <a:lnTo>
                                  <a:pt x="354" y="300"/>
                                </a:lnTo>
                                <a:lnTo>
                                  <a:pt x="346" y="300"/>
                                </a:lnTo>
                                <a:lnTo>
                                  <a:pt x="329" y="342"/>
                                </a:lnTo>
                                <a:lnTo>
                                  <a:pt x="314" y="384"/>
                                </a:lnTo>
                                <a:lnTo>
                                  <a:pt x="298" y="420"/>
                                </a:lnTo>
                                <a:lnTo>
                                  <a:pt x="280" y="454"/>
                                </a:lnTo>
                                <a:lnTo>
                                  <a:pt x="277" y="456"/>
                                </a:lnTo>
                                <a:close/>
                              </a:path>
                            </a:pathLst>
                          </a:custGeom>
                          <a:solidFill>
                            <a:srgbClr val="FF0000"/>
                          </a:solidFill>
                          <a:ln>
                            <a:noFill/>
                          </a:ln>
                        </wps:spPr>
                        <wps:bodyPr upright="1"/>
                      </wps:wsp>
                      <wps:wsp>
                        <wps:cNvPr id="132" name="任意多边形 134"/>
                        <wps:cNvSpPr/>
                        <wps:spPr>
                          <a:xfrm>
                            <a:off x="7884" y="-1257"/>
                            <a:ext cx="577" cy="842"/>
                          </a:xfrm>
                          <a:custGeom>
                            <a:avLst/>
                            <a:gdLst/>
                            <a:ahLst/>
                            <a:cxnLst/>
                            <a:pathLst>
                              <a:path w="577" h="842">
                                <a:moveTo>
                                  <a:pt x="250" y="162"/>
                                </a:moveTo>
                                <a:lnTo>
                                  <a:pt x="247" y="160"/>
                                </a:lnTo>
                                <a:lnTo>
                                  <a:pt x="238" y="154"/>
                                </a:lnTo>
                                <a:lnTo>
                                  <a:pt x="235" y="150"/>
                                </a:lnTo>
                                <a:lnTo>
                                  <a:pt x="230" y="144"/>
                                </a:lnTo>
                                <a:lnTo>
                                  <a:pt x="228" y="134"/>
                                </a:lnTo>
                                <a:lnTo>
                                  <a:pt x="227" y="132"/>
                                </a:lnTo>
                                <a:lnTo>
                                  <a:pt x="226" y="132"/>
                                </a:lnTo>
                                <a:lnTo>
                                  <a:pt x="226" y="114"/>
                                </a:lnTo>
                                <a:lnTo>
                                  <a:pt x="223" y="108"/>
                                </a:lnTo>
                                <a:lnTo>
                                  <a:pt x="223" y="98"/>
                                </a:lnTo>
                                <a:lnTo>
                                  <a:pt x="221" y="90"/>
                                </a:lnTo>
                                <a:lnTo>
                                  <a:pt x="211" y="76"/>
                                </a:lnTo>
                                <a:lnTo>
                                  <a:pt x="202" y="58"/>
                                </a:lnTo>
                                <a:lnTo>
                                  <a:pt x="199" y="56"/>
                                </a:lnTo>
                                <a:lnTo>
                                  <a:pt x="199" y="54"/>
                                </a:lnTo>
                                <a:lnTo>
                                  <a:pt x="204" y="50"/>
                                </a:lnTo>
                                <a:lnTo>
                                  <a:pt x="218" y="52"/>
                                </a:lnTo>
                                <a:lnTo>
                                  <a:pt x="274" y="88"/>
                                </a:lnTo>
                                <a:lnTo>
                                  <a:pt x="278" y="98"/>
                                </a:lnTo>
                                <a:lnTo>
                                  <a:pt x="278" y="124"/>
                                </a:lnTo>
                                <a:lnTo>
                                  <a:pt x="271" y="146"/>
                                </a:lnTo>
                                <a:lnTo>
                                  <a:pt x="266" y="150"/>
                                </a:lnTo>
                                <a:lnTo>
                                  <a:pt x="262" y="158"/>
                                </a:lnTo>
                                <a:lnTo>
                                  <a:pt x="257" y="160"/>
                                </a:lnTo>
                                <a:lnTo>
                                  <a:pt x="250" y="162"/>
                                </a:lnTo>
                                <a:close/>
                              </a:path>
                            </a:pathLst>
                          </a:custGeom>
                          <a:solidFill>
                            <a:srgbClr val="FF0000"/>
                          </a:solidFill>
                          <a:ln>
                            <a:noFill/>
                          </a:ln>
                        </wps:spPr>
                        <wps:bodyPr upright="1"/>
                      </wps:wsp>
                      <wps:wsp>
                        <wps:cNvPr id="133" name="任意多边形 135"/>
                        <wps:cNvSpPr/>
                        <wps:spPr>
                          <a:xfrm>
                            <a:off x="7884" y="-1257"/>
                            <a:ext cx="577" cy="842"/>
                          </a:xfrm>
                          <a:custGeom>
                            <a:avLst/>
                            <a:gdLst/>
                            <a:ahLst/>
                            <a:cxnLst/>
                            <a:pathLst>
                              <a:path w="577" h="842">
                                <a:moveTo>
                                  <a:pt x="299" y="230"/>
                                </a:moveTo>
                                <a:lnTo>
                                  <a:pt x="226" y="230"/>
                                </a:lnTo>
                                <a:lnTo>
                                  <a:pt x="233" y="212"/>
                                </a:lnTo>
                                <a:lnTo>
                                  <a:pt x="240" y="198"/>
                                </a:lnTo>
                                <a:lnTo>
                                  <a:pt x="247" y="186"/>
                                </a:lnTo>
                                <a:lnTo>
                                  <a:pt x="254" y="178"/>
                                </a:lnTo>
                                <a:lnTo>
                                  <a:pt x="259" y="178"/>
                                </a:lnTo>
                                <a:lnTo>
                                  <a:pt x="262" y="180"/>
                                </a:lnTo>
                                <a:lnTo>
                                  <a:pt x="276" y="200"/>
                                </a:lnTo>
                                <a:lnTo>
                                  <a:pt x="299" y="230"/>
                                </a:lnTo>
                                <a:close/>
                              </a:path>
                            </a:pathLst>
                          </a:custGeom>
                          <a:solidFill>
                            <a:srgbClr val="FF0000"/>
                          </a:solidFill>
                          <a:ln>
                            <a:noFill/>
                          </a:ln>
                        </wps:spPr>
                        <wps:bodyPr upright="1"/>
                      </wps:wsp>
                      <wps:wsp>
                        <wps:cNvPr id="134" name="任意多边形 136"/>
                        <wps:cNvSpPr/>
                        <wps:spPr>
                          <a:xfrm>
                            <a:off x="7884" y="-1257"/>
                            <a:ext cx="577" cy="842"/>
                          </a:xfrm>
                          <a:custGeom>
                            <a:avLst/>
                            <a:gdLst/>
                            <a:ahLst/>
                            <a:cxnLst/>
                            <a:pathLst>
                              <a:path w="577" h="842">
                                <a:moveTo>
                                  <a:pt x="567" y="246"/>
                                </a:moveTo>
                                <a:lnTo>
                                  <a:pt x="473" y="246"/>
                                </a:lnTo>
                                <a:lnTo>
                                  <a:pt x="487" y="212"/>
                                </a:lnTo>
                                <a:lnTo>
                                  <a:pt x="497" y="196"/>
                                </a:lnTo>
                                <a:lnTo>
                                  <a:pt x="506" y="182"/>
                                </a:lnTo>
                                <a:lnTo>
                                  <a:pt x="514" y="182"/>
                                </a:lnTo>
                                <a:lnTo>
                                  <a:pt x="530" y="198"/>
                                </a:lnTo>
                                <a:lnTo>
                                  <a:pt x="542" y="212"/>
                                </a:lnTo>
                                <a:lnTo>
                                  <a:pt x="557" y="232"/>
                                </a:lnTo>
                                <a:lnTo>
                                  <a:pt x="567" y="246"/>
                                </a:lnTo>
                                <a:close/>
                              </a:path>
                            </a:pathLst>
                          </a:custGeom>
                          <a:solidFill>
                            <a:srgbClr val="FF0000"/>
                          </a:solidFill>
                          <a:ln>
                            <a:noFill/>
                          </a:ln>
                        </wps:spPr>
                        <wps:bodyPr upright="1"/>
                      </wps:wsp>
                      <wps:wsp>
                        <wps:cNvPr id="135" name="任意多边形 137"/>
                        <wps:cNvSpPr/>
                        <wps:spPr>
                          <a:xfrm>
                            <a:off x="7884" y="-1257"/>
                            <a:ext cx="577" cy="842"/>
                          </a:xfrm>
                          <a:custGeom>
                            <a:avLst/>
                            <a:gdLst/>
                            <a:ahLst/>
                            <a:cxnLst/>
                            <a:pathLst>
                              <a:path w="577" h="842">
                                <a:moveTo>
                                  <a:pt x="50" y="248"/>
                                </a:moveTo>
                                <a:lnTo>
                                  <a:pt x="14" y="248"/>
                                </a:lnTo>
                                <a:lnTo>
                                  <a:pt x="2" y="224"/>
                                </a:lnTo>
                                <a:lnTo>
                                  <a:pt x="22" y="230"/>
                                </a:lnTo>
                                <a:lnTo>
                                  <a:pt x="299" y="230"/>
                                </a:lnTo>
                                <a:lnTo>
                                  <a:pt x="300" y="232"/>
                                </a:lnTo>
                                <a:lnTo>
                                  <a:pt x="302" y="236"/>
                                </a:lnTo>
                                <a:lnTo>
                                  <a:pt x="300" y="242"/>
                                </a:lnTo>
                                <a:lnTo>
                                  <a:pt x="300" y="244"/>
                                </a:lnTo>
                                <a:lnTo>
                                  <a:pt x="295" y="246"/>
                                </a:lnTo>
                                <a:lnTo>
                                  <a:pt x="53" y="246"/>
                                </a:lnTo>
                                <a:lnTo>
                                  <a:pt x="50" y="248"/>
                                </a:lnTo>
                                <a:close/>
                              </a:path>
                            </a:pathLst>
                          </a:custGeom>
                          <a:solidFill>
                            <a:srgbClr val="FF0000"/>
                          </a:solidFill>
                          <a:ln>
                            <a:noFill/>
                          </a:ln>
                        </wps:spPr>
                        <wps:bodyPr upright="1"/>
                      </wps:wsp>
                      <wps:wsp>
                        <wps:cNvPr id="136" name="任意多边形 138"/>
                        <wps:cNvSpPr/>
                        <wps:spPr>
                          <a:xfrm>
                            <a:off x="7884" y="-1257"/>
                            <a:ext cx="577" cy="842"/>
                          </a:xfrm>
                          <a:custGeom>
                            <a:avLst/>
                            <a:gdLst/>
                            <a:ahLst/>
                            <a:cxnLst/>
                            <a:pathLst>
                              <a:path w="577" h="842">
                                <a:moveTo>
                                  <a:pt x="26" y="662"/>
                                </a:moveTo>
                                <a:lnTo>
                                  <a:pt x="25" y="662"/>
                                </a:lnTo>
                                <a:lnTo>
                                  <a:pt x="22" y="660"/>
                                </a:lnTo>
                                <a:lnTo>
                                  <a:pt x="22" y="656"/>
                                </a:lnTo>
                                <a:lnTo>
                                  <a:pt x="19" y="636"/>
                                </a:lnTo>
                                <a:lnTo>
                                  <a:pt x="14" y="612"/>
                                </a:lnTo>
                                <a:lnTo>
                                  <a:pt x="10" y="582"/>
                                </a:lnTo>
                                <a:lnTo>
                                  <a:pt x="2" y="554"/>
                                </a:lnTo>
                                <a:lnTo>
                                  <a:pt x="0" y="546"/>
                                </a:lnTo>
                                <a:lnTo>
                                  <a:pt x="0" y="542"/>
                                </a:lnTo>
                                <a:lnTo>
                                  <a:pt x="2" y="540"/>
                                </a:lnTo>
                                <a:lnTo>
                                  <a:pt x="3" y="538"/>
                                </a:lnTo>
                                <a:lnTo>
                                  <a:pt x="4" y="536"/>
                                </a:lnTo>
                                <a:lnTo>
                                  <a:pt x="10" y="536"/>
                                </a:lnTo>
                                <a:lnTo>
                                  <a:pt x="31" y="530"/>
                                </a:lnTo>
                                <a:lnTo>
                                  <a:pt x="55" y="522"/>
                                </a:lnTo>
                                <a:lnTo>
                                  <a:pt x="86" y="508"/>
                                </a:lnTo>
                                <a:lnTo>
                                  <a:pt x="120" y="494"/>
                                </a:lnTo>
                                <a:lnTo>
                                  <a:pt x="120" y="246"/>
                                </a:lnTo>
                                <a:lnTo>
                                  <a:pt x="175" y="246"/>
                                </a:lnTo>
                                <a:lnTo>
                                  <a:pt x="180" y="434"/>
                                </a:lnTo>
                                <a:lnTo>
                                  <a:pt x="206" y="434"/>
                                </a:lnTo>
                                <a:lnTo>
                                  <a:pt x="202" y="440"/>
                                </a:lnTo>
                                <a:lnTo>
                                  <a:pt x="180" y="462"/>
                                </a:lnTo>
                                <a:lnTo>
                                  <a:pt x="180" y="480"/>
                                </a:lnTo>
                                <a:lnTo>
                                  <a:pt x="199" y="482"/>
                                </a:lnTo>
                                <a:lnTo>
                                  <a:pt x="218" y="486"/>
                                </a:lnTo>
                                <a:lnTo>
                                  <a:pt x="235" y="492"/>
                                </a:lnTo>
                                <a:lnTo>
                                  <a:pt x="240" y="494"/>
                                </a:lnTo>
                                <a:lnTo>
                                  <a:pt x="180" y="494"/>
                                </a:lnTo>
                                <a:lnTo>
                                  <a:pt x="181" y="522"/>
                                </a:lnTo>
                                <a:lnTo>
                                  <a:pt x="120" y="522"/>
                                </a:lnTo>
                                <a:lnTo>
                                  <a:pt x="98" y="548"/>
                                </a:lnTo>
                                <a:lnTo>
                                  <a:pt x="77" y="582"/>
                                </a:lnTo>
                                <a:lnTo>
                                  <a:pt x="55" y="618"/>
                                </a:lnTo>
                                <a:lnTo>
                                  <a:pt x="31" y="660"/>
                                </a:lnTo>
                                <a:lnTo>
                                  <a:pt x="26" y="662"/>
                                </a:lnTo>
                                <a:close/>
                              </a:path>
                            </a:pathLst>
                          </a:custGeom>
                          <a:solidFill>
                            <a:srgbClr val="FF0000"/>
                          </a:solidFill>
                          <a:ln>
                            <a:noFill/>
                          </a:ln>
                        </wps:spPr>
                        <wps:bodyPr upright="1"/>
                      </wps:wsp>
                      <wps:wsp>
                        <wps:cNvPr id="137" name="任意多边形 139"/>
                        <wps:cNvSpPr/>
                        <wps:spPr>
                          <a:xfrm>
                            <a:off x="7884" y="-1257"/>
                            <a:ext cx="577" cy="842"/>
                          </a:xfrm>
                          <a:custGeom>
                            <a:avLst/>
                            <a:gdLst/>
                            <a:ahLst/>
                            <a:cxnLst/>
                            <a:pathLst>
                              <a:path w="577" h="842">
                                <a:moveTo>
                                  <a:pt x="468" y="518"/>
                                </a:moveTo>
                                <a:lnTo>
                                  <a:pt x="403" y="518"/>
                                </a:lnTo>
                                <a:lnTo>
                                  <a:pt x="410" y="492"/>
                                </a:lnTo>
                                <a:lnTo>
                                  <a:pt x="418" y="462"/>
                                </a:lnTo>
                                <a:lnTo>
                                  <a:pt x="422" y="434"/>
                                </a:lnTo>
                                <a:lnTo>
                                  <a:pt x="427" y="402"/>
                                </a:lnTo>
                                <a:lnTo>
                                  <a:pt x="432" y="368"/>
                                </a:lnTo>
                                <a:lnTo>
                                  <a:pt x="439" y="264"/>
                                </a:lnTo>
                                <a:lnTo>
                                  <a:pt x="506" y="264"/>
                                </a:lnTo>
                                <a:lnTo>
                                  <a:pt x="514" y="274"/>
                                </a:lnTo>
                                <a:lnTo>
                                  <a:pt x="518" y="278"/>
                                </a:lnTo>
                                <a:lnTo>
                                  <a:pt x="521" y="278"/>
                                </a:lnTo>
                                <a:lnTo>
                                  <a:pt x="523" y="282"/>
                                </a:lnTo>
                                <a:lnTo>
                                  <a:pt x="523" y="288"/>
                                </a:lnTo>
                                <a:lnTo>
                                  <a:pt x="523" y="290"/>
                                </a:lnTo>
                                <a:lnTo>
                                  <a:pt x="521" y="292"/>
                                </a:lnTo>
                                <a:lnTo>
                                  <a:pt x="516" y="300"/>
                                </a:lnTo>
                                <a:lnTo>
                                  <a:pt x="506" y="306"/>
                                </a:lnTo>
                                <a:lnTo>
                                  <a:pt x="502" y="350"/>
                                </a:lnTo>
                                <a:lnTo>
                                  <a:pt x="497" y="390"/>
                                </a:lnTo>
                                <a:lnTo>
                                  <a:pt x="490" y="428"/>
                                </a:lnTo>
                                <a:lnTo>
                                  <a:pt x="482" y="464"/>
                                </a:lnTo>
                                <a:lnTo>
                                  <a:pt x="468" y="518"/>
                                </a:lnTo>
                                <a:close/>
                              </a:path>
                            </a:pathLst>
                          </a:custGeom>
                          <a:solidFill>
                            <a:srgbClr val="FF0000"/>
                          </a:solidFill>
                          <a:ln>
                            <a:noFill/>
                          </a:ln>
                        </wps:spPr>
                        <wps:bodyPr upright="1"/>
                      </wps:wsp>
                      <wps:wsp>
                        <wps:cNvPr id="138" name="任意多边形 140"/>
                        <wps:cNvSpPr/>
                        <wps:spPr>
                          <a:xfrm>
                            <a:off x="7884" y="-1257"/>
                            <a:ext cx="577" cy="842"/>
                          </a:xfrm>
                          <a:custGeom>
                            <a:avLst/>
                            <a:gdLst/>
                            <a:ahLst/>
                            <a:cxnLst/>
                            <a:pathLst>
                              <a:path w="577" h="842">
                                <a:moveTo>
                                  <a:pt x="206" y="434"/>
                                </a:moveTo>
                                <a:lnTo>
                                  <a:pt x="180" y="434"/>
                                </a:lnTo>
                                <a:lnTo>
                                  <a:pt x="194" y="400"/>
                                </a:lnTo>
                                <a:lnTo>
                                  <a:pt x="206" y="364"/>
                                </a:lnTo>
                                <a:lnTo>
                                  <a:pt x="216" y="326"/>
                                </a:lnTo>
                                <a:lnTo>
                                  <a:pt x="226" y="290"/>
                                </a:lnTo>
                                <a:lnTo>
                                  <a:pt x="233" y="288"/>
                                </a:lnTo>
                                <a:lnTo>
                                  <a:pt x="238" y="284"/>
                                </a:lnTo>
                                <a:lnTo>
                                  <a:pt x="266" y="312"/>
                                </a:lnTo>
                                <a:lnTo>
                                  <a:pt x="288" y="338"/>
                                </a:lnTo>
                                <a:lnTo>
                                  <a:pt x="290" y="350"/>
                                </a:lnTo>
                                <a:lnTo>
                                  <a:pt x="290" y="350"/>
                                </a:lnTo>
                                <a:lnTo>
                                  <a:pt x="288" y="352"/>
                                </a:lnTo>
                                <a:lnTo>
                                  <a:pt x="288" y="354"/>
                                </a:lnTo>
                                <a:lnTo>
                                  <a:pt x="278" y="354"/>
                                </a:lnTo>
                                <a:lnTo>
                                  <a:pt x="273" y="356"/>
                                </a:lnTo>
                                <a:lnTo>
                                  <a:pt x="271" y="358"/>
                                </a:lnTo>
                                <a:lnTo>
                                  <a:pt x="271" y="360"/>
                                </a:lnTo>
                                <a:lnTo>
                                  <a:pt x="221" y="416"/>
                                </a:lnTo>
                                <a:lnTo>
                                  <a:pt x="206" y="434"/>
                                </a:lnTo>
                                <a:close/>
                              </a:path>
                            </a:pathLst>
                          </a:custGeom>
                          <a:solidFill>
                            <a:srgbClr val="FF0000"/>
                          </a:solidFill>
                          <a:ln>
                            <a:noFill/>
                          </a:ln>
                        </wps:spPr>
                        <wps:bodyPr upright="1"/>
                      </wps:wsp>
                      <wps:wsp>
                        <wps:cNvPr id="139" name="任意多边形 141"/>
                        <wps:cNvSpPr/>
                        <wps:spPr>
                          <a:xfrm>
                            <a:off x="7884" y="-1257"/>
                            <a:ext cx="577" cy="842"/>
                          </a:xfrm>
                          <a:custGeom>
                            <a:avLst/>
                            <a:gdLst/>
                            <a:ahLst/>
                            <a:cxnLst/>
                            <a:pathLst>
                              <a:path w="577" h="842">
                                <a:moveTo>
                                  <a:pt x="194" y="842"/>
                                </a:moveTo>
                                <a:lnTo>
                                  <a:pt x="190" y="840"/>
                                </a:lnTo>
                                <a:lnTo>
                                  <a:pt x="189" y="838"/>
                                </a:lnTo>
                                <a:lnTo>
                                  <a:pt x="188" y="836"/>
                                </a:lnTo>
                                <a:lnTo>
                                  <a:pt x="187" y="834"/>
                                </a:lnTo>
                                <a:lnTo>
                                  <a:pt x="187" y="832"/>
                                </a:lnTo>
                                <a:lnTo>
                                  <a:pt x="190" y="824"/>
                                </a:lnTo>
                                <a:lnTo>
                                  <a:pt x="206" y="816"/>
                                </a:lnTo>
                                <a:lnTo>
                                  <a:pt x="221" y="808"/>
                                </a:lnTo>
                                <a:lnTo>
                                  <a:pt x="262" y="774"/>
                                </a:lnTo>
                                <a:lnTo>
                                  <a:pt x="286" y="750"/>
                                </a:lnTo>
                                <a:lnTo>
                                  <a:pt x="298" y="736"/>
                                </a:lnTo>
                                <a:lnTo>
                                  <a:pt x="310" y="724"/>
                                </a:lnTo>
                                <a:lnTo>
                                  <a:pt x="319" y="708"/>
                                </a:lnTo>
                                <a:lnTo>
                                  <a:pt x="331" y="692"/>
                                </a:lnTo>
                                <a:lnTo>
                                  <a:pt x="360" y="642"/>
                                </a:lnTo>
                                <a:lnTo>
                                  <a:pt x="367" y="626"/>
                                </a:lnTo>
                                <a:lnTo>
                                  <a:pt x="377" y="606"/>
                                </a:lnTo>
                                <a:lnTo>
                                  <a:pt x="367" y="576"/>
                                </a:lnTo>
                                <a:lnTo>
                                  <a:pt x="350" y="470"/>
                                </a:lnTo>
                                <a:lnTo>
                                  <a:pt x="346" y="390"/>
                                </a:lnTo>
                                <a:lnTo>
                                  <a:pt x="346" y="300"/>
                                </a:lnTo>
                                <a:lnTo>
                                  <a:pt x="354" y="300"/>
                                </a:lnTo>
                                <a:lnTo>
                                  <a:pt x="355" y="312"/>
                                </a:lnTo>
                                <a:lnTo>
                                  <a:pt x="365" y="374"/>
                                </a:lnTo>
                                <a:lnTo>
                                  <a:pt x="394" y="488"/>
                                </a:lnTo>
                                <a:lnTo>
                                  <a:pt x="403" y="518"/>
                                </a:lnTo>
                                <a:lnTo>
                                  <a:pt x="468" y="518"/>
                                </a:lnTo>
                                <a:lnTo>
                                  <a:pt x="463" y="536"/>
                                </a:lnTo>
                                <a:lnTo>
                                  <a:pt x="454" y="568"/>
                                </a:lnTo>
                                <a:lnTo>
                                  <a:pt x="442" y="600"/>
                                </a:lnTo>
                                <a:lnTo>
                                  <a:pt x="439" y="602"/>
                                </a:lnTo>
                                <a:lnTo>
                                  <a:pt x="454" y="628"/>
                                </a:lnTo>
                                <a:lnTo>
                                  <a:pt x="470" y="652"/>
                                </a:lnTo>
                                <a:lnTo>
                                  <a:pt x="487" y="674"/>
                                </a:lnTo>
                                <a:lnTo>
                                  <a:pt x="489" y="676"/>
                                </a:lnTo>
                                <a:lnTo>
                                  <a:pt x="401" y="676"/>
                                </a:lnTo>
                                <a:lnTo>
                                  <a:pt x="379" y="708"/>
                                </a:lnTo>
                                <a:lnTo>
                                  <a:pt x="358" y="734"/>
                                </a:lnTo>
                                <a:lnTo>
                                  <a:pt x="322" y="770"/>
                                </a:lnTo>
                                <a:lnTo>
                                  <a:pt x="307" y="780"/>
                                </a:lnTo>
                                <a:lnTo>
                                  <a:pt x="295" y="792"/>
                                </a:lnTo>
                                <a:lnTo>
                                  <a:pt x="281" y="798"/>
                                </a:lnTo>
                                <a:lnTo>
                                  <a:pt x="269" y="808"/>
                                </a:lnTo>
                                <a:lnTo>
                                  <a:pt x="254" y="818"/>
                                </a:lnTo>
                                <a:lnTo>
                                  <a:pt x="226" y="832"/>
                                </a:lnTo>
                                <a:lnTo>
                                  <a:pt x="211" y="836"/>
                                </a:lnTo>
                                <a:lnTo>
                                  <a:pt x="194" y="842"/>
                                </a:lnTo>
                                <a:close/>
                              </a:path>
                            </a:pathLst>
                          </a:custGeom>
                          <a:solidFill>
                            <a:srgbClr val="FF0000"/>
                          </a:solidFill>
                          <a:ln>
                            <a:noFill/>
                          </a:ln>
                        </wps:spPr>
                        <wps:bodyPr upright="1"/>
                      </wps:wsp>
                      <wps:wsp>
                        <wps:cNvPr id="140" name="任意多边形 142"/>
                        <wps:cNvSpPr/>
                        <wps:spPr>
                          <a:xfrm>
                            <a:off x="7884" y="-1257"/>
                            <a:ext cx="577" cy="842"/>
                          </a:xfrm>
                          <a:custGeom>
                            <a:avLst/>
                            <a:gdLst/>
                            <a:ahLst/>
                            <a:cxnLst/>
                            <a:pathLst>
                              <a:path w="577" h="842">
                                <a:moveTo>
                                  <a:pt x="74" y="464"/>
                                </a:moveTo>
                                <a:lnTo>
                                  <a:pt x="62" y="464"/>
                                </a:lnTo>
                                <a:lnTo>
                                  <a:pt x="55" y="462"/>
                                </a:lnTo>
                                <a:lnTo>
                                  <a:pt x="50" y="458"/>
                                </a:lnTo>
                                <a:lnTo>
                                  <a:pt x="43" y="444"/>
                                </a:lnTo>
                                <a:lnTo>
                                  <a:pt x="41" y="434"/>
                                </a:lnTo>
                                <a:lnTo>
                                  <a:pt x="40" y="422"/>
                                </a:lnTo>
                                <a:lnTo>
                                  <a:pt x="38" y="422"/>
                                </a:lnTo>
                                <a:lnTo>
                                  <a:pt x="38" y="414"/>
                                </a:lnTo>
                                <a:lnTo>
                                  <a:pt x="41" y="410"/>
                                </a:lnTo>
                                <a:lnTo>
                                  <a:pt x="41" y="378"/>
                                </a:lnTo>
                                <a:lnTo>
                                  <a:pt x="38" y="368"/>
                                </a:lnTo>
                                <a:lnTo>
                                  <a:pt x="34" y="356"/>
                                </a:lnTo>
                                <a:lnTo>
                                  <a:pt x="29" y="348"/>
                                </a:lnTo>
                                <a:lnTo>
                                  <a:pt x="24" y="334"/>
                                </a:lnTo>
                                <a:lnTo>
                                  <a:pt x="16" y="324"/>
                                </a:lnTo>
                                <a:lnTo>
                                  <a:pt x="17" y="320"/>
                                </a:lnTo>
                                <a:lnTo>
                                  <a:pt x="17" y="318"/>
                                </a:lnTo>
                                <a:lnTo>
                                  <a:pt x="22" y="314"/>
                                </a:lnTo>
                                <a:lnTo>
                                  <a:pt x="55" y="328"/>
                                </a:lnTo>
                                <a:lnTo>
                                  <a:pt x="79" y="348"/>
                                </a:lnTo>
                                <a:lnTo>
                                  <a:pt x="86" y="360"/>
                                </a:lnTo>
                                <a:lnTo>
                                  <a:pt x="91" y="366"/>
                                </a:lnTo>
                                <a:lnTo>
                                  <a:pt x="94" y="372"/>
                                </a:lnTo>
                                <a:lnTo>
                                  <a:pt x="101" y="392"/>
                                </a:lnTo>
                                <a:lnTo>
                                  <a:pt x="101" y="426"/>
                                </a:lnTo>
                                <a:lnTo>
                                  <a:pt x="98" y="436"/>
                                </a:lnTo>
                                <a:lnTo>
                                  <a:pt x="96" y="444"/>
                                </a:lnTo>
                                <a:lnTo>
                                  <a:pt x="86" y="458"/>
                                </a:lnTo>
                                <a:lnTo>
                                  <a:pt x="82" y="462"/>
                                </a:lnTo>
                                <a:lnTo>
                                  <a:pt x="74" y="464"/>
                                </a:lnTo>
                                <a:close/>
                              </a:path>
                            </a:pathLst>
                          </a:custGeom>
                          <a:solidFill>
                            <a:srgbClr val="FF0000"/>
                          </a:solidFill>
                          <a:ln>
                            <a:noFill/>
                          </a:ln>
                        </wps:spPr>
                        <wps:bodyPr upright="1"/>
                      </wps:wsp>
                      <wps:wsp>
                        <wps:cNvPr id="141" name="任意多边形 143"/>
                        <wps:cNvSpPr/>
                        <wps:spPr>
                          <a:xfrm>
                            <a:off x="7884" y="-1257"/>
                            <a:ext cx="577" cy="842"/>
                          </a:xfrm>
                          <a:custGeom>
                            <a:avLst/>
                            <a:gdLst/>
                            <a:ahLst/>
                            <a:cxnLst/>
                            <a:pathLst>
                              <a:path w="577" h="842">
                                <a:moveTo>
                                  <a:pt x="286" y="356"/>
                                </a:moveTo>
                                <a:lnTo>
                                  <a:pt x="283" y="356"/>
                                </a:lnTo>
                                <a:lnTo>
                                  <a:pt x="278" y="354"/>
                                </a:lnTo>
                                <a:lnTo>
                                  <a:pt x="288" y="354"/>
                                </a:lnTo>
                                <a:lnTo>
                                  <a:pt x="286" y="356"/>
                                </a:lnTo>
                                <a:close/>
                              </a:path>
                            </a:pathLst>
                          </a:custGeom>
                          <a:solidFill>
                            <a:srgbClr val="FF0000"/>
                          </a:solidFill>
                          <a:ln>
                            <a:noFill/>
                          </a:ln>
                        </wps:spPr>
                        <wps:bodyPr upright="1"/>
                      </wps:wsp>
                      <wps:wsp>
                        <wps:cNvPr id="142" name="任意多边形 144"/>
                        <wps:cNvSpPr/>
                        <wps:spPr>
                          <a:xfrm>
                            <a:off x="7884" y="-1257"/>
                            <a:ext cx="577" cy="842"/>
                          </a:xfrm>
                          <a:custGeom>
                            <a:avLst/>
                            <a:gdLst/>
                            <a:ahLst/>
                            <a:cxnLst/>
                            <a:pathLst>
                              <a:path w="577" h="842">
                                <a:moveTo>
                                  <a:pt x="274" y="642"/>
                                </a:moveTo>
                                <a:lnTo>
                                  <a:pt x="269" y="642"/>
                                </a:lnTo>
                                <a:lnTo>
                                  <a:pt x="262" y="640"/>
                                </a:lnTo>
                                <a:lnTo>
                                  <a:pt x="250" y="628"/>
                                </a:lnTo>
                                <a:lnTo>
                                  <a:pt x="245" y="620"/>
                                </a:lnTo>
                                <a:lnTo>
                                  <a:pt x="242" y="618"/>
                                </a:lnTo>
                                <a:lnTo>
                                  <a:pt x="240" y="614"/>
                                </a:lnTo>
                                <a:lnTo>
                                  <a:pt x="238" y="604"/>
                                </a:lnTo>
                                <a:lnTo>
                                  <a:pt x="235" y="596"/>
                                </a:lnTo>
                                <a:lnTo>
                                  <a:pt x="211" y="532"/>
                                </a:lnTo>
                                <a:lnTo>
                                  <a:pt x="180" y="494"/>
                                </a:lnTo>
                                <a:lnTo>
                                  <a:pt x="240" y="494"/>
                                </a:lnTo>
                                <a:lnTo>
                                  <a:pt x="290" y="532"/>
                                </a:lnTo>
                                <a:lnTo>
                                  <a:pt x="307" y="570"/>
                                </a:lnTo>
                                <a:lnTo>
                                  <a:pt x="307" y="592"/>
                                </a:lnTo>
                                <a:lnTo>
                                  <a:pt x="305" y="602"/>
                                </a:lnTo>
                                <a:lnTo>
                                  <a:pt x="302" y="614"/>
                                </a:lnTo>
                                <a:lnTo>
                                  <a:pt x="300" y="620"/>
                                </a:lnTo>
                                <a:lnTo>
                                  <a:pt x="293" y="630"/>
                                </a:lnTo>
                                <a:lnTo>
                                  <a:pt x="288" y="638"/>
                                </a:lnTo>
                                <a:lnTo>
                                  <a:pt x="274" y="642"/>
                                </a:lnTo>
                                <a:close/>
                              </a:path>
                            </a:pathLst>
                          </a:custGeom>
                          <a:solidFill>
                            <a:srgbClr val="FF0000"/>
                          </a:solidFill>
                          <a:ln>
                            <a:noFill/>
                          </a:ln>
                        </wps:spPr>
                        <wps:bodyPr upright="1"/>
                      </wps:wsp>
                      <wps:wsp>
                        <wps:cNvPr id="143" name="任意多边形 145"/>
                        <wps:cNvSpPr/>
                        <wps:spPr>
                          <a:xfrm>
                            <a:off x="7884" y="-1257"/>
                            <a:ext cx="577" cy="842"/>
                          </a:xfrm>
                          <a:custGeom>
                            <a:avLst/>
                            <a:gdLst/>
                            <a:ahLst/>
                            <a:cxnLst/>
                            <a:pathLst>
                              <a:path w="577" h="842">
                                <a:moveTo>
                                  <a:pt x="184" y="728"/>
                                </a:moveTo>
                                <a:lnTo>
                                  <a:pt x="106" y="728"/>
                                </a:lnTo>
                                <a:lnTo>
                                  <a:pt x="113" y="726"/>
                                </a:lnTo>
                                <a:lnTo>
                                  <a:pt x="117" y="724"/>
                                </a:lnTo>
                                <a:lnTo>
                                  <a:pt x="120" y="722"/>
                                </a:lnTo>
                                <a:lnTo>
                                  <a:pt x="120" y="522"/>
                                </a:lnTo>
                                <a:lnTo>
                                  <a:pt x="181" y="522"/>
                                </a:lnTo>
                                <a:lnTo>
                                  <a:pt x="184" y="728"/>
                                </a:lnTo>
                                <a:close/>
                              </a:path>
                            </a:pathLst>
                          </a:custGeom>
                          <a:solidFill>
                            <a:srgbClr val="FF0000"/>
                          </a:solidFill>
                          <a:ln>
                            <a:noFill/>
                          </a:ln>
                        </wps:spPr>
                        <wps:bodyPr upright="1"/>
                      </wps:wsp>
                      <wps:wsp>
                        <wps:cNvPr id="144" name="任意多边形 146"/>
                        <wps:cNvSpPr/>
                        <wps:spPr>
                          <a:xfrm>
                            <a:off x="7884" y="-1257"/>
                            <a:ext cx="577" cy="842"/>
                          </a:xfrm>
                          <a:custGeom>
                            <a:avLst/>
                            <a:gdLst/>
                            <a:ahLst/>
                            <a:cxnLst/>
                            <a:pathLst>
                              <a:path w="577" h="842">
                                <a:moveTo>
                                  <a:pt x="502" y="824"/>
                                </a:moveTo>
                                <a:lnTo>
                                  <a:pt x="492" y="824"/>
                                </a:lnTo>
                                <a:lnTo>
                                  <a:pt x="475" y="804"/>
                                </a:lnTo>
                                <a:lnTo>
                                  <a:pt x="446" y="764"/>
                                </a:lnTo>
                                <a:lnTo>
                                  <a:pt x="434" y="746"/>
                                </a:lnTo>
                                <a:lnTo>
                                  <a:pt x="425" y="726"/>
                                </a:lnTo>
                                <a:lnTo>
                                  <a:pt x="415" y="710"/>
                                </a:lnTo>
                                <a:lnTo>
                                  <a:pt x="401" y="676"/>
                                </a:lnTo>
                                <a:lnTo>
                                  <a:pt x="489" y="676"/>
                                </a:lnTo>
                                <a:lnTo>
                                  <a:pt x="504" y="692"/>
                                </a:lnTo>
                                <a:lnTo>
                                  <a:pt x="538" y="722"/>
                                </a:lnTo>
                                <a:lnTo>
                                  <a:pt x="557" y="732"/>
                                </a:lnTo>
                                <a:lnTo>
                                  <a:pt x="577" y="740"/>
                                </a:lnTo>
                                <a:lnTo>
                                  <a:pt x="576" y="744"/>
                                </a:lnTo>
                                <a:lnTo>
                                  <a:pt x="576" y="748"/>
                                </a:lnTo>
                                <a:lnTo>
                                  <a:pt x="562" y="756"/>
                                </a:lnTo>
                                <a:lnTo>
                                  <a:pt x="550" y="762"/>
                                </a:lnTo>
                                <a:lnTo>
                                  <a:pt x="521" y="792"/>
                                </a:lnTo>
                                <a:lnTo>
                                  <a:pt x="514" y="800"/>
                                </a:lnTo>
                                <a:lnTo>
                                  <a:pt x="506" y="812"/>
                                </a:lnTo>
                                <a:lnTo>
                                  <a:pt x="502" y="824"/>
                                </a:lnTo>
                                <a:close/>
                              </a:path>
                            </a:pathLst>
                          </a:custGeom>
                          <a:solidFill>
                            <a:srgbClr val="FF0000"/>
                          </a:solidFill>
                          <a:ln>
                            <a:noFill/>
                          </a:ln>
                        </wps:spPr>
                        <wps:bodyPr upright="1"/>
                      </wps:wsp>
                      <wps:wsp>
                        <wps:cNvPr id="145" name="任意多边形 147"/>
                        <wps:cNvSpPr/>
                        <wps:spPr>
                          <a:xfrm>
                            <a:off x="7884" y="-1257"/>
                            <a:ext cx="577" cy="842"/>
                          </a:xfrm>
                          <a:custGeom>
                            <a:avLst/>
                            <a:gdLst/>
                            <a:ahLst/>
                            <a:cxnLst/>
                            <a:pathLst>
                              <a:path w="577" h="842">
                                <a:moveTo>
                                  <a:pt x="110" y="832"/>
                                </a:moveTo>
                                <a:lnTo>
                                  <a:pt x="104" y="832"/>
                                </a:lnTo>
                                <a:lnTo>
                                  <a:pt x="103" y="830"/>
                                </a:lnTo>
                                <a:lnTo>
                                  <a:pt x="103" y="830"/>
                                </a:lnTo>
                                <a:lnTo>
                                  <a:pt x="98" y="810"/>
                                </a:lnTo>
                                <a:lnTo>
                                  <a:pt x="70" y="756"/>
                                </a:lnTo>
                                <a:lnTo>
                                  <a:pt x="41" y="736"/>
                                </a:lnTo>
                                <a:lnTo>
                                  <a:pt x="37" y="732"/>
                                </a:lnTo>
                                <a:lnTo>
                                  <a:pt x="37" y="730"/>
                                </a:lnTo>
                                <a:lnTo>
                                  <a:pt x="36" y="726"/>
                                </a:lnTo>
                                <a:lnTo>
                                  <a:pt x="43" y="720"/>
                                </a:lnTo>
                                <a:lnTo>
                                  <a:pt x="58" y="724"/>
                                </a:lnTo>
                                <a:lnTo>
                                  <a:pt x="72" y="726"/>
                                </a:lnTo>
                                <a:lnTo>
                                  <a:pt x="84" y="728"/>
                                </a:lnTo>
                                <a:lnTo>
                                  <a:pt x="184" y="728"/>
                                </a:lnTo>
                                <a:lnTo>
                                  <a:pt x="185" y="756"/>
                                </a:lnTo>
                                <a:lnTo>
                                  <a:pt x="151" y="816"/>
                                </a:lnTo>
                                <a:lnTo>
                                  <a:pt x="139" y="822"/>
                                </a:lnTo>
                                <a:lnTo>
                                  <a:pt x="110" y="832"/>
                                </a:lnTo>
                                <a:close/>
                              </a:path>
                            </a:pathLst>
                          </a:custGeom>
                          <a:solidFill>
                            <a:srgbClr val="FF0000"/>
                          </a:solidFill>
                          <a:ln>
                            <a:noFill/>
                          </a:ln>
                        </wps:spPr>
                        <wps:bodyPr upright="1"/>
                      </wps:wsp>
                    </wpg:wgp>
                  </a:graphicData>
                </a:graphic>
              </wp:anchor>
            </w:drawing>
          </mc:Choice>
          <mc:Fallback>
            <w:pict>
              <v:group id="组合 131" o:spid="_x0000_s1026" o:spt="203" style="position:absolute;left:0pt;margin-left:394.2pt;margin-top:-62.85pt;height:42.1pt;width:28.8pt;mso-position-horizontal-relative:page;z-index:-1024;mso-width-relative:page;mso-height-relative:page;" coordorigin="7884,-1257" coordsize="577,842" o:gfxdata="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">
                <o:lock v:ext="edit" aspectratio="f"/>
                <v:shape id="任意多边形 132" o:spid="_x0000_s1026" o:spt="100" style="position:absolute;left:7884;top:-1257;height:842;width:577;" fillcolor="#FF0000" filled="t" stroked="f" coordsize="577,842" o:gfxdata="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3+Ay&#10;wAAAANwAAAAPAAAAAAAAAAEAIAAAACIAAABkcnMvZG93bnJldi54bWxQSwECFAAUAAAACACHTuJA&#10;My8FnjsAAAA5AAAAEAAAAAAAAAABACAAAAAPAQAAZHJzL3NoYXBleG1sLnhtbFBLBQYAAAAABgAG&#10;AFsBAAC5AwAAAAA=&#10;" path="m175,230l120,230,120,56,118,2,122,0,144,4,178,18,192,30,192,38,190,42,187,50,179,58,175,60,175,230xe">
                  <v:fill on="t" focussize="0,0"/>
                  <v:stroke on="f"/>
                  <v:imagedata o:title=""/>
                  <o:lock v:ext="edit" aspectratio="f"/>
                </v:shape>
                <v:shape id="任意多边形 133" o:spid="_x0000_s1026" o:spt="100" style="position:absolute;left:7884;top:-1257;height:842;width:577;" fillcolor="#FF0000" filled="t" stroked="f" coordsize="577,842" o:gfxdata="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TRam8AAAA&#10;3AAAAA8AAAAAAAAAAQAgAAAAIgAAAGRycy9kb3ducmV2LnhtbFBLAQIUABQAAAAIAIdO4kAzLwWe&#10;OwAAADkAAAAQAAAAAAAAAAEAIAAAAAsBAABkcnMvc2hhcGV4bWwueG1sUEsFBgAAAAAGAAYAWwEA&#10;ALUDAAAAAA==&#10;" path="m277,456l276,454,274,452,274,448,286,398,300,348,319,242,329,186,336,128,346,8,350,4,353,4,358,2,406,24,425,32,437,42,437,48,439,50,438,54,437,54,432,62,425,66,420,68,415,68,406,112,394,154,379,198,365,246,567,246,569,248,569,260,568,262,566,264,358,264,353,282,354,300,346,300,329,342,314,384,298,420,280,454,277,456xe">
                  <v:fill on="t" focussize="0,0"/>
                  <v:stroke on="f"/>
                  <v:imagedata o:title=""/>
                  <o:lock v:ext="edit" aspectratio="f"/>
                </v:shape>
                <v:shape id="任意多边形 134" o:spid="_x0000_s1026" o:spt="100" style="position:absolute;left:7884;top:-1257;height:842;width:577;" fillcolor="#FF0000" filled="t" stroked="f" coordsize="577,842" o:gfxdata="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QdvevQAA&#10;ANwAAAAPAAAAAAAAAAEAIAAAACIAAABkcnMvZG93bnJldi54bWxQSwECFAAUAAAACACHTuJAMy8F&#10;njsAAAA5AAAAEAAAAAAAAAABACAAAAAMAQAAZHJzL3NoYXBleG1sLnhtbFBLBQYAAAAABgAGAFsB&#10;AAC2AwAAAAA=&#10;" path="m250,162l247,160,238,154,235,150,230,144,228,134,227,132,226,132,226,114,223,108,223,98,221,90,211,76,202,58,199,56,199,54,204,50,218,52,274,88,278,98,278,124,271,146,266,150,262,158,257,160,250,162xe">
                  <v:fill on="t" focussize="0,0"/>
                  <v:stroke on="f"/>
                  <v:imagedata o:title=""/>
                  <o:lock v:ext="edit" aspectratio="f"/>
                </v:shape>
                <v:shape id="任意多边形 135" o:spid="_x0000_s1026" o:spt="100" style="position:absolute;left:7884;top:-1257;height:842;width:577;" fillcolor="#FF0000" filled="t" stroked="f" coordsize="577,842" o:gfxdata="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DX5FvQAA&#10;ANwAAAAPAAAAAAAAAAEAIAAAACIAAABkcnMvZG93bnJldi54bWxQSwECFAAUAAAACACHTuJAMy8F&#10;njsAAAA5AAAAEAAAAAAAAAABACAAAAAMAQAAZHJzL3NoYXBleG1sLnhtbFBLBQYAAAAABgAGAFsB&#10;AAC2AwAAAAA=&#10;" path="m299,230l226,230,233,212,240,198,247,186,254,178,259,178,262,180,276,200,299,230xe">
                  <v:fill on="t" focussize="0,0"/>
                  <v:stroke on="f"/>
                  <v:imagedata o:title=""/>
                  <o:lock v:ext="edit" aspectratio="f"/>
                </v:shape>
                <v:shape id="任意多边形 136" o:spid="_x0000_s1026" o:spt="100" style="position:absolute;left:7884;top:-1257;height:842;width:577;" fillcolor="#FF0000" filled="t" stroked="f" coordsize="577,842" o:gfxdata="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5OYxvQAA&#10;ANwAAAAPAAAAAAAAAAEAIAAAACIAAABkcnMvZG93bnJldi54bWxQSwECFAAUAAAACACHTuJAMy8F&#10;njsAAAA5AAAAEAAAAAAAAAABACAAAAAMAQAAZHJzL3NoYXBleG1sLnhtbFBLBQYAAAAABgAGAFsB&#10;AAC2AwAAAAA=&#10;" path="m567,246l473,246,487,212,497,196,506,182,514,182,530,198,542,212,557,232,567,246xe">
                  <v:fill on="t" focussize="0,0"/>
                  <v:stroke on="f"/>
                  <v:imagedata o:title=""/>
                  <o:lock v:ext="edit" aspectratio="f"/>
                </v:shape>
                <v:shape id="任意多边形 137" o:spid="_x0000_s1026" o:spt="100" style="position:absolute;left:7884;top:-1257;height:842;width:577;" fillcolor="#FF0000" filled="t" stroked="f" coordsize="577,842" o:gfxdata="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qEOqvQAA&#10;ANwAAAAPAAAAAAAAAAEAIAAAACIAAABkcnMvZG93bnJldi54bWxQSwECFAAUAAAACACHTuJAMy8F&#10;njsAAAA5AAAAEAAAAAAAAAABACAAAAAMAQAAZHJzL3NoYXBleG1sLnhtbFBLBQYAAAAABgAGAFsB&#10;AAC2AwAAAAA=&#10;" path="m50,248l14,248,2,224,22,230,299,230,300,232,302,236,300,242,300,244,295,246,53,246,50,248xe">
                  <v:fill on="t" focussize="0,0"/>
                  <v:stroke on="f"/>
                  <v:imagedata o:title=""/>
                  <o:lock v:ext="edit" aspectratio="f"/>
                </v:shape>
                <v:shape id="任意多边形 138" o:spid="_x0000_s1026" o:spt="100" style="position:absolute;left:7884;top:-1257;height:842;width:577;" fillcolor="#FF0000" filled="t" stroked="f" coordsize="577,842" o:gfxdata="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et3dvQAA&#10;ANwAAAAPAAAAAAAAAAEAIAAAACIAAABkcnMvZG93bnJldi54bWxQSwECFAAUAAAACACHTuJAMy8F&#10;njsAAAA5AAAAEAAAAAAAAAABACAAAAAMAQAAZHJzL3NoYXBleG1sLnhtbFBLBQYAAAAABgAGAFsB&#10;AAC2AwAAAAA=&#10;" path="m26,662l25,662,22,660,22,656,19,636,14,612,10,582,2,554,0,546,0,542,2,540,3,538,4,536,10,536,31,530,55,522,86,508,120,494,120,246,175,246,180,434,206,434,202,440,180,462,180,480,199,482,218,486,235,492,240,494,180,494,181,522,120,522,98,548,77,582,55,618,31,660,26,662xe">
                  <v:fill on="t" focussize="0,0"/>
                  <v:stroke on="f"/>
                  <v:imagedata o:title=""/>
                  <o:lock v:ext="edit" aspectratio="f"/>
                </v:shape>
                <v:shape id="任意多边形 139" o:spid="_x0000_s1026" o:spt="100" style="position:absolute;left:7884;top:-1257;height:842;width:577;" fillcolor="#FF0000" filled="t" stroked="f" coordsize="577,842" o:gfxdata="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NnhGvQAA&#10;ANwAAAAPAAAAAAAAAAEAIAAAACIAAABkcnMvZG93bnJldi54bWxQSwECFAAUAAAACACHTuJAMy8F&#10;njsAAAA5AAAAEAAAAAAAAAABACAAAAAMAQAAZHJzL3NoYXBleG1sLnhtbFBLBQYAAAAABgAGAFsB&#10;AAC2AwAAAAA=&#10;" path="m468,518l403,518,410,492,418,462,422,434,427,402,432,368,439,264,506,264,514,274,518,278,521,278,523,282,523,288,523,290,521,292,516,300,506,306,502,350,497,390,490,428,482,464,468,518xe">
                  <v:fill on="t" focussize="0,0"/>
                  <v:stroke on="f"/>
                  <v:imagedata o:title=""/>
                  <o:lock v:ext="edit" aspectratio="f"/>
                </v:shape>
                <v:shape id="任意多边形 140" o:spid="_x0000_s1026" o:spt="100" style="position:absolute;left:7884;top:-1257;height:842;width:577;" fillcolor="#FF0000" filled="t" stroked="f" coordsize="577,842" o:gfxdata="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0qew0&#10;wAAAANwAAAAPAAAAAAAAAAEAIAAAACIAAABkcnMvZG93bnJldi54bWxQSwECFAAUAAAACACHTuJA&#10;My8FnjsAAAA5AAAAEAAAAAAAAAABACAAAAAPAQAAZHJzL3NoYXBleG1sLnhtbFBLBQYAAAAABgAG&#10;AFsBAAC5AwAAAAA=&#10;" path="m206,434l180,434,194,400,206,364,216,326,226,290,233,288,238,284,266,312,288,338,290,350,290,350,288,352,288,354,278,354,273,356,271,358,271,360,221,416,206,434xe">
                  <v:fill on="t" focussize="0,0"/>
                  <v:stroke on="f"/>
                  <v:imagedata o:title=""/>
                  <o:lock v:ext="edit" aspectratio="f"/>
                </v:shape>
                <v:shape id="任意多边形 141" o:spid="_x0000_s1026" o:spt="100" style="position:absolute;left:7884;top:-1257;height:842;width:577;" fillcolor="#FF0000" filled="t" stroked="f" coordsize="577,842" o:gfxdata="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UmvvQAA&#10;ANwAAAAPAAAAAAAAAAEAIAAAACIAAABkcnMvZG93bnJldi54bWxQSwECFAAUAAAACACHTuJAMy8F&#10;njsAAAA5AAAAEAAAAAAAAAABACAAAAAMAQAAZHJzL3NoYXBleG1sLnhtbFBLBQYAAAAABgAGAFsB&#10;AAC2AwAAAAA=&#10;" path="m194,842l190,840,189,838,188,836,187,834,187,832,190,824,206,816,221,808,262,774,286,750,298,736,310,724,319,708,331,692,360,642,367,626,377,606,367,576,350,470,346,390,346,300,354,300,355,312,365,374,394,488,403,518,468,518,463,536,454,568,442,600,439,602,454,628,470,652,487,674,489,676,401,676,379,708,358,734,322,770,307,780,295,792,281,798,269,808,254,818,226,832,211,836,194,842xe">
                  <v:fill on="t" focussize="0,0"/>
                  <v:stroke on="f"/>
                  <v:imagedata o:title=""/>
                  <o:lock v:ext="edit" aspectratio="f"/>
                </v:shape>
                <v:shape id="任意多边形 142" o:spid="_x0000_s1026" o:spt="100" style="position:absolute;left:7884;top:-1257;height:842;width:577;" fillcolor="#FF0000" filled="t" stroked="f" coordsize="577,842" o:gfxdata="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2ZNP&#10;wAAAANwAAAAPAAAAAAAAAAEAIAAAACIAAABkcnMvZG93bnJldi54bWxQSwECFAAUAAAACACHTuJA&#10;My8FnjsAAAA5AAAAEAAAAAAAAAABACAAAAAPAQAAZHJzL3NoYXBleG1sLnhtbFBLBQYAAAAABgAG&#10;AFsBAAC5AwAAAAA=&#10;" path="m74,464l62,464,55,462,50,458,43,444,41,434,40,422,38,422,38,414,41,410,41,378,38,368,34,356,29,348,24,334,16,324,17,320,17,318,22,314,55,328,79,348,86,360,91,366,94,372,101,392,101,426,98,436,96,444,86,458,82,462,74,464xe">
                  <v:fill on="t" focussize="0,0"/>
                  <v:stroke on="f"/>
                  <v:imagedata o:title=""/>
                  <o:lock v:ext="edit" aspectratio="f"/>
                </v:shape>
                <v:shape id="任意多边形 143" o:spid="_x0000_s1026" o:spt="100" style="position:absolute;left:7884;top:-1257;height:842;width:577;" fillcolor="#FF0000" filled="t" stroked="f" coordsize="577,842" o:gfxdata="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2VNtS8AAAA&#10;3AAAAA8AAAAAAAAAAQAgAAAAIgAAAGRycy9kb3ducmV2LnhtbFBLAQIUABQAAAAIAIdO4kAzLwWe&#10;OwAAADkAAAAQAAAAAAAAAAEAIAAAAAsBAABkcnMvc2hhcGV4bWwueG1sUEsFBgAAAAAGAAYAWwEA&#10;ALUDAAAAAA==&#10;" path="m286,356l283,356,278,354,288,354,286,356xe">
                  <v:fill on="t" focussize="0,0"/>
                  <v:stroke on="f"/>
                  <v:imagedata o:title=""/>
                  <o:lock v:ext="edit" aspectratio="f"/>
                </v:shape>
                <v:shape id="任意多边形 144" o:spid="_x0000_s1026" o:spt="100" style="position:absolute;left:7884;top:-1257;height:842;width:577;" fillcolor="#FF0000" filled="t" stroked="f" coordsize="577,842" o:gfxdata="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R6ijvQAA&#10;ANwAAAAPAAAAAAAAAAEAIAAAACIAAABkcnMvZG93bnJldi54bWxQSwECFAAUAAAACACHTuJAMy8F&#10;njsAAAA5AAAAEAAAAAAAAAABACAAAAAMAQAAZHJzL3NoYXBleG1sLnhtbFBLBQYAAAAABgAGAFsB&#10;AAC2AwAAAAA=&#10;" path="m274,642l269,642,262,640,250,628,245,620,242,618,240,614,238,604,235,596,211,532,180,494,240,494,290,532,307,570,307,592,305,602,302,614,300,620,293,630,288,638,274,642xe">
                  <v:fill on="t" focussize="0,0"/>
                  <v:stroke on="f"/>
                  <v:imagedata o:title=""/>
                  <o:lock v:ext="edit" aspectratio="f"/>
                </v:shape>
                <v:shape id="任意多边形 145" o:spid="_x0000_s1026" o:spt="100" style="position:absolute;left:7884;top:-1257;height:842;width:577;" fillcolor="#FF0000" filled="t" stroked="f" coordsize="577,842" o:gfxdata="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Cw04vQAA&#10;ANwAAAAPAAAAAAAAAAEAIAAAACIAAABkcnMvZG93bnJldi54bWxQSwECFAAUAAAACACHTuJAMy8F&#10;njsAAAA5AAAAEAAAAAAAAAABACAAAAAMAQAAZHJzL3NoYXBleG1sLnhtbFBLBQYAAAAABgAGAFsB&#10;AAC2AwAAAAA=&#10;" path="m184,728l106,728,113,726,117,724,120,722,120,522,181,522,184,728xe">
                  <v:fill on="t" focussize="0,0"/>
                  <v:stroke on="f"/>
                  <v:imagedata o:title=""/>
                  <o:lock v:ext="edit" aspectratio="f"/>
                </v:shape>
                <v:shape id="任意多边形 146" o:spid="_x0000_s1026" o:spt="100" style="position:absolute;left:7884;top:-1257;height:842;width:577;" fillcolor="#FF0000" filled="t" stroked="f" coordsize="577,842" o:gfxdata="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4pVMvQAA&#10;ANwAAAAPAAAAAAAAAAEAIAAAACIAAABkcnMvZG93bnJldi54bWxQSwECFAAUAAAACACHTuJAMy8F&#10;njsAAAA5AAAAEAAAAAAAAAABACAAAAAMAQAAZHJzL3NoYXBleG1sLnhtbFBLBQYAAAAABgAGAFsB&#10;AAC2AwAAAAA=&#10;" path="m502,824l492,824,475,804,446,764,434,746,425,726,415,710,401,676,489,676,504,692,538,722,557,732,577,740,576,744,576,748,562,756,550,762,521,792,514,800,506,812,502,824xe">
                  <v:fill on="t" focussize="0,0"/>
                  <v:stroke on="f"/>
                  <v:imagedata o:title=""/>
                  <o:lock v:ext="edit" aspectratio="f"/>
                </v:shape>
                <v:shape id="任意多边形 147" o:spid="_x0000_s1026" o:spt="100" style="position:absolute;left:7884;top:-1257;height:842;width:577;" fillcolor="#FF0000" filled="t" stroked="f" coordsize="577,842" o:gfxdata="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rjDXvQAA&#10;ANwAAAAPAAAAAAAAAAEAIAAAACIAAABkcnMvZG93bnJldi54bWxQSwECFAAUAAAACACHTuJAMy8F&#10;njsAAAA5AAAAEAAAAAAAAAABACAAAAAMAQAAZHJzL3NoYXBleG1sLnhtbFBLBQYAAAAABgAGAFsB&#10;AAC2AwAAAAA=&#10;" path="m110,832l104,832,103,830,103,830,98,810,70,756,41,736,37,732,37,730,36,726,43,720,58,724,72,726,84,728,184,728,185,756,151,816,139,822,110,832xe">
                  <v:fill on="t" focussize="0,0"/>
                  <v:stroke on="f"/>
                  <v:imagedata o:title=""/>
                  <o:lock v:ext="edit" aspectratio="f"/>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503315456" behindDoc="1" locked="0" layoutInCell="1" allowOverlap="1">
                <wp:simplePos x="0" y="0"/>
                <wp:positionH relativeFrom="page">
                  <wp:posOffset>5579745</wp:posOffset>
                </wp:positionH>
                <wp:positionV relativeFrom="paragraph">
                  <wp:posOffset>-808355</wp:posOffset>
                </wp:positionV>
                <wp:extent cx="365125" cy="544830"/>
                <wp:effectExtent l="0" t="0" r="15875" b="7620"/>
                <wp:wrapNone/>
                <wp:docPr id="169" name="组合 148"/>
                <wp:cNvGraphicFramePr/>
                <a:graphic xmlns:a="http://schemas.openxmlformats.org/drawingml/2006/main">
                  <a:graphicData uri="http://schemas.microsoft.com/office/word/2010/wordprocessingGroup">
                    <wpg:wgp>
                      <wpg:cNvGrpSpPr/>
                      <wpg:grpSpPr>
                        <a:xfrm>
                          <a:off x="0" y="0"/>
                          <a:ext cx="365125" cy="544830"/>
                          <a:chOff x="8787" y="-1274"/>
                          <a:chExt cx="575" cy="858"/>
                        </a:xfrm>
                      </wpg:grpSpPr>
                      <wps:wsp>
                        <wps:cNvPr id="147" name="任意多边形 149"/>
                        <wps:cNvSpPr/>
                        <wps:spPr>
                          <a:xfrm>
                            <a:off x="8787" y="-1274"/>
                            <a:ext cx="575" cy="858"/>
                          </a:xfrm>
                          <a:custGeom>
                            <a:avLst/>
                            <a:gdLst/>
                            <a:ahLst/>
                            <a:cxnLst/>
                            <a:pathLst>
                              <a:path w="575" h="858">
                                <a:moveTo>
                                  <a:pt x="465" y="2"/>
                                </a:moveTo>
                                <a:lnTo>
                                  <a:pt x="458" y="2"/>
                                </a:lnTo>
                                <a:lnTo>
                                  <a:pt x="460" y="0"/>
                                </a:lnTo>
                                <a:lnTo>
                                  <a:pt x="465" y="2"/>
                                </a:lnTo>
                                <a:close/>
                              </a:path>
                            </a:pathLst>
                          </a:custGeom>
                          <a:solidFill>
                            <a:srgbClr val="FF0000"/>
                          </a:solidFill>
                          <a:ln>
                            <a:noFill/>
                          </a:ln>
                        </wps:spPr>
                        <wps:bodyPr upright="1"/>
                      </wps:wsp>
                      <wps:wsp>
                        <wps:cNvPr id="148" name="任意多边形 150"/>
                        <wps:cNvSpPr/>
                        <wps:spPr>
                          <a:xfrm>
                            <a:off x="8787" y="-1274"/>
                            <a:ext cx="575" cy="858"/>
                          </a:xfrm>
                          <a:custGeom>
                            <a:avLst/>
                            <a:gdLst/>
                            <a:ahLst/>
                            <a:cxnLst/>
                            <a:pathLst>
                              <a:path w="575" h="858">
                                <a:moveTo>
                                  <a:pt x="299" y="134"/>
                                </a:moveTo>
                                <a:lnTo>
                                  <a:pt x="244" y="134"/>
                                </a:lnTo>
                                <a:lnTo>
                                  <a:pt x="220" y="132"/>
                                </a:lnTo>
                                <a:lnTo>
                                  <a:pt x="217" y="132"/>
                                </a:lnTo>
                                <a:lnTo>
                                  <a:pt x="215" y="130"/>
                                </a:lnTo>
                                <a:lnTo>
                                  <a:pt x="215" y="128"/>
                                </a:lnTo>
                                <a:lnTo>
                                  <a:pt x="218" y="126"/>
                                </a:lnTo>
                                <a:lnTo>
                                  <a:pt x="235" y="122"/>
                                </a:lnTo>
                                <a:lnTo>
                                  <a:pt x="249" y="120"/>
                                </a:lnTo>
                                <a:lnTo>
                                  <a:pt x="280" y="110"/>
                                </a:lnTo>
                                <a:lnTo>
                                  <a:pt x="340" y="84"/>
                                </a:lnTo>
                                <a:lnTo>
                                  <a:pt x="400" y="48"/>
                                </a:lnTo>
                                <a:lnTo>
                                  <a:pt x="455" y="2"/>
                                </a:lnTo>
                                <a:lnTo>
                                  <a:pt x="467" y="2"/>
                                </a:lnTo>
                                <a:lnTo>
                                  <a:pt x="472" y="8"/>
                                </a:lnTo>
                                <a:lnTo>
                                  <a:pt x="479" y="18"/>
                                </a:lnTo>
                                <a:lnTo>
                                  <a:pt x="537" y="86"/>
                                </a:lnTo>
                                <a:lnTo>
                                  <a:pt x="539" y="90"/>
                                </a:lnTo>
                                <a:lnTo>
                                  <a:pt x="539" y="92"/>
                                </a:lnTo>
                                <a:lnTo>
                                  <a:pt x="537" y="94"/>
                                </a:lnTo>
                                <a:lnTo>
                                  <a:pt x="535" y="98"/>
                                </a:lnTo>
                                <a:lnTo>
                                  <a:pt x="494" y="108"/>
                                </a:lnTo>
                                <a:lnTo>
                                  <a:pt x="448" y="116"/>
                                </a:lnTo>
                                <a:lnTo>
                                  <a:pt x="369" y="128"/>
                                </a:lnTo>
                                <a:lnTo>
                                  <a:pt x="333" y="132"/>
                                </a:lnTo>
                                <a:lnTo>
                                  <a:pt x="299" y="134"/>
                                </a:lnTo>
                                <a:close/>
                              </a:path>
                            </a:pathLst>
                          </a:custGeom>
                          <a:solidFill>
                            <a:srgbClr val="FF0000"/>
                          </a:solidFill>
                          <a:ln>
                            <a:noFill/>
                          </a:ln>
                        </wps:spPr>
                        <wps:bodyPr upright="1"/>
                      </wps:wsp>
                      <wps:wsp>
                        <wps:cNvPr id="149" name="任意多边形 151"/>
                        <wps:cNvSpPr/>
                        <wps:spPr>
                          <a:xfrm>
                            <a:off x="8787" y="-1274"/>
                            <a:ext cx="575" cy="858"/>
                          </a:xfrm>
                          <a:custGeom>
                            <a:avLst/>
                            <a:gdLst/>
                            <a:ahLst/>
                            <a:cxnLst/>
                            <a:pathLst>
                              <a:path w="575" h="858">
                                <a:moveTo>
                                  <a:pt x="151" y="234"/>
                                </a:moveTo>
                                <a:lnTo>
                                  <a:pt x="93" y="234"/>
                                </a:lnTo>
                                <a:lnTo>
                                  <a:pt x="93" y="8"/>
                                </a:lnTo>
                                <a:lnTo>
                                  <a:pt x="117" y="14"/>
                                </a:lnTo>
                                <a:lnTo>
                                  <a:pt x="139" y="18"/>
                                </a:lnTo>
                                <a:lnTo>
                                  <a:pt x="160" y="26"/>
                                </a:lnTo>
                                <a:lnTo>
                                  <a:pt x="165" y="30"/>
                                </a:lnTo>
                                <a:lnTo>
                                  <a:pt x="165" y="32"/>
                                </a:lnTo>
                                <a:lnTo>
                                  <a:pt x="167" y="38"/>
                                </a:lnTo>
                                <a:lnTo>
                                  <a:pt x="167" y="44"/>
                                </a:lnTo>
                                <a:lnTo>
                                  <a:pt x="163" y="50"/>
                                </a:lnTo>
                                <a:lnTo>
                                  <a:pt x="160" y="54"/>
                                </a:lnTo>
                                <a:lnTo>
                                  <a:pt x="153" y="62"/>
                                </a:lnTo>
                                <a:lnTo>
                                  <a:pt x="151" y="66"/>
                                </a:lnTo>
                                <a:lnTo>
                                  <a:pt x="151" y="234"/>
                                </a:lnTo>
                                <a:close/>
                              </a:path>
                            </a:pathLst>
                          </a:custGeom>
                          <a:solidFill>
                            <a:srgbClr val="FF0000"/>
                          </a:solidFill>
                          <a:ln>
                            <a:noFill/>
                          </a:ln>
                        </wps:spPr>
                        <wps:bodyPr upright="1"/>
                      </wps:wsp>
                      <wps:wsp>
                        <wps:cNvPr id="150" name="任意多边形 152"/>
                        <wps:cNvSpPr/>
                        <wps:spPr>
                          <a:xfrm>
                            <a:off x="8787" y="-1274"/>
                            <a:ext cx="575" cy="858"/>
                          </a:xfrm>
                          <a:custGeom>
                            <a:avLst/>
                            <a:gdLst/>
                            <a:ahLst/>
                            <a:cxnLst/>
                            <a:pathLst>
                              <a:path w="575" h="858">
                                <a:moveTo>
                                  <a:pt x="430" y="310"/>
                                </a:moveTo>
                                <a:lnTo>
                                  <a:pt x="429" y="308"/>
                                </a:lnTo>
                                <a:lnTo>
                                  <a:pt x="427" y="306"/>
                                </a:lnTo>
                                <a:lnTo>
                                  <a:pt x="427" y="302"/>
                                </a:lnTo>
                                <a:lnTo>
                                  <a:pt x="441" y="264"/>
                                </a:lnTo>
                                <a:lnTo>
                                  <a:pt x="446" y="244"/>
                                </a:lnTo>
                                <a:lnTo>
                                  <a:pt x="453" y="222"/>
                                </a:lnTo>
                                <a:lnTo>
                                  <a:pt x="458" y="204"/>
                                </a:lnTo>
                                <a:lnTo>
                                  <a:pt x="463" y="182"/>
                                </a:lnTo>
                                <a:lnTo>
                                  <a:pt x="465" y="158"/>
                                </a:lnTo>
                                <a:lnTo>
                                  <a:pt x="470" y="136"/>
                                </a:lnTo>
                                <a:lnTo>
                                  <a:pt x="470" y="132"/>
                                </a:lnTo>
                                <a:lnTo>
                                  <a:pt x="479" y="132"/>
                                </a:lnTo>
                                <a:lnTo>
                                  <a:pt x="499" y="144"/>
                                </a:lnTo>
                                <a:lnTo>
                                  <a:pt x="527" y="160"/>
                                </a:lnTo>
                                <a:lnTo>
                                  <a:pt x="544" y="168"/>
                                </a:lnTo>
                                <a:lnTo>
                                  <a:pt x="546" y="176"/>
                                </a:lnTo>
                                <a:lnTo>
                                  <a:pt x="546" y="178"/>
                                </a:lnTo>
                                <a:lnTo>
                                  <a:pt x="525" y="200"/>
                                </a:lnTo>
                                <a:lnTo>
                                  <a:pt x="503" y="232"/>
                                </a:lnTo>
                                <a:lnTo>
                                  <a:pt x="467" y="270"/>
                                </a:lnTo>
                                <a:lnTo>
                                  <a:pt x="432" y="308"/>
                                </a:lnTo>
                                <a:lnTo>
                                  <a:pt x="430" y="310"/>
                                </a:lnTo>
                                <a:close/>
                              </a:path>
                            </a:pathLst>
                          </a:custGeom>
                          <a:solidFill>
                            <a:srgbClr val="FF0000"/>
                          </a:solidFill>
                          <a:ln>
                            <a:noFill/>
                          </a:ln>
                        </wps:spPr>
                        <wps:bodyPr upright="1"/>
                      </wps:wsp>
                      <wps:wsp>
                        <wps:cNvPr id="151" name="任意多边形 153"/>
                        <wps:cNvSpPr/>
                        <wps:spPr>
                          <a:xfrm>
                            <a:off x="8787" y="-1274"/>
                            <a:ext cx="575" cy="858"/>
                          </a:xfrm>
                          <a:custGeom>
                            <a:avLst/>
                            <a:gdLst/>
                            <a:ahLst/>
                            <a:cxnLst/>
                            <a:pathLst>
                              <a:path w="575" h="858">
                                <a:moveTo>
                                  <a:pt x="383" y="292"/>
                                </a:moveTo>
                                <a:lnTo>
                                  <a:pt x="371" y="292"/>
                                </a:lnTo>
                                <a:lnTo>
                                  <a:pt x="367" y="290"/>
                                </a:lnTo>
                                <a:lnTo>
                                  <a:pt x="364" y="284"/>
                                </a:lnTo>
                                <a:lnTo>
                                  <a:pt x="359" y="278"/>
                                </a:lnTo>
                                <a:lnTo>
                                  <a:pt x="352" y="256"/>
                                </a:lnTo>
                                <a:lnTo>
                                  <a:pt x="352" y="208"/>
                                </a:lnTo>
                                <a:lnTo>
                                  <a:pt x="345" y="180"/>
                                </a:lnTo>
                                <a:lnTo>
                                  <a:pt x="343" y="172"/>
                                </a:lnTo>
                                <a:lnTo>
                                  <a:pt x="333" y="158"/>
                                </a:lnTo>
                                <a:lnTo>
                                  <a:pt x="331" y="156"/>
                                </a:lnTo>
                                <a:lnTo>
                                  <a:pt x="330" y="154"/>
                                </a:lnTo>
                                <a:lnTo>
                                  <a:pt x="333" y="152"/>
                                </a:lnTo>
                                <a:lnTo>
                                  <a:pt x="335" y="150"/>
                                </a:lnTo>
                                <a:lnTo>
                                  <a:pt x="350" y="152"/>
                                </a:lnTo>
                                <a:lnTo>
                                  <a:pt x="400" y="192"/>
                                </a:lnTo>
                                <a:lnTo>
                                  <a:pt x="415" y="232"/>
                                </a:lnTo>
                                <a:lnTo>
                                  <a:pt x="415" y="242"/>
                                </a:lnTo>
                                <a:lnTo>
                                  <a:pt x="412" y="248"/>
                                </a:lnTo>
                                <a:lnTo>
                                  <a:pt x="410" y="258"/>
                                </a:lnTo>
                                <a:lnTo>
                                  <a:pt x="405" y="272"/>
                                </a:lnTo>
                                <a:lnTo>
                                  <a:pt x="395" y="284"/>
                                </a:lnTo>
                                <a:lnTo>
                                  <a:pt x="388" y="290"/>
                                </a:lnTo>
                                <a:lnTo>
                                  <a:pt x="383" y="292"/>
                                </a:lnTo>
                                <a:close/>
                              </a:path>
                            </a:pathLst>
                          </a:custGeom>
                          <a:solidFill>
                            <a:srgbClr val="FF0000"/>
                          </a:solidFill>
                          <a:ln>
                            <a:noFill/>
                          </a:ln>
                        </wps:spPr>
                        <wps:bodyPr upright="1"/>
                      </wps:wsp>
                      <wps:wsp>
                        <wps:cNvPr id="152" name="任意多边形 154"/>
                        <wps:cNvSpPr/>
                        <wps:spPr>
                          <a:xfrm>
                            <a:off x="8787" y="-1274"/>
                            <a:ext cx="575" cy="858"/>
                          </a:xfrm>
                          <a:custGeom>
                            <a:avLst/>
                            <a:gdLst/>
                            <a:ahLst/>
                            <a:cxnLst/>
                            <a:pathLst>
                              <a:path w="575" h="858">
                                <a:moveTo>
                                  <a:pt x="287" y="312"/>
                                </a:moveTo>
                                <a:lnTo>
                                  <a:pt x="275" y="312"/>
                                </a:lnTo>
                                <a:lnTo>
                                  <a:pt x="263" y="302"/>
                                </a:lnTo>
                                <a:lnTo>
                                  <a:pt x="259" y="288"/>
                                </a:lnTo>
                                <a:lnTo>
                                  <a:pt x="256" y="282"/>
                                </a:lnTo>
                                <a:lnTo>
                                  <a:pt x="254" y="272"/>
                                </a:lnTo>
                                <a:lnTo>
                                  <a:pt x="254" y="212"/>
                                </a:lnTo>
                                <a:lnTo>
                                  <a:pt x="249" y="196"/>
                                </a:lnTo>
                                <a:lnTo>
                                  <a:pt x="244" y="186"/>
                                </a:lnTo>
                                <a:lnTo>
                                  <a:pt x="239" y="182"/>
                                </a:lnTo>
                                <a:lnTo>
                                  <a:pt x="234" y="174"/>
                                </a:lnTo>
                                <a:lnTo>
                                  <a:pt x="232" y="172"/>
                                </a:lnTo>
                                <a:lnTo>
                                  <a:pt x="232" y="170"/>
                                </a:lnTo>
                                <a:lnTo>
                                  <a:pt x="237" y="164"/>
                                </a:lnTo>
                                <a:lnTo>
                                  <a:pt x="254" y="172"/>
                                </a:lnTo>
                                <a:lnTo>
                                  <a:pt x="268" y="180"/>
                                </a:lnTo>
                                <a:lnTo>
                                  <a:pt x="292" y="198"/>
                                </a:lnTo>
                                <a:lnTo>
                                  <a:pt x="307" y="222"/>
                                </a:lnTo>
                                <a:lnTo>
                                  <a:pt x="314" y="244"/>
                                </a:lnTo>
                                <a:lnTo>
                                  <a:pt x="314" y="270"/>
                                </a:lnTo>
                                <a:lnTo>
                                  <a:pt x="307" y="292"/>
                                </a:lnTo>
                                <a:lnTo>
                                  <a:pt x="299" y="304"/>
                                </a:lnTo>
                                <a:lnTo>
                                  <a:pt x="292" y="308"/>
                                </a:lnTo>
                                <a:lnTo>
                                  <a:pt x="287" y="312"/>
                                </a:lnTo>
                                <a:close/>
                              </a:path>
                            </a:pathLst>
                          </a:custGeom>
                          <a:solidFill>
                            <a:srgbClr val="FF0000"/>
                          </a:solidFill>
                          <a:ln>
                            <a:noFill/>
                          </a:ln>
                        </wps:spPr>
                        <wps:bodyPr upright="1"/>
                      </wps:wsp>
                      <wps:wsp>
                        <wps:cNvPr id="153" name="任意多边形 155"/>
                        <wps:cNvSpPr/>
                        <wps:spPr>
                          <a:xfrm>
                            <a:off x="8787" y="-1274"/>
                            <a:ext cx="575" cy="858"/>
                          </a:xfrm>
                          <a:custGeom>
                            <a:avLst/>
                            <a:gdLst/>
                            <a:ahLst/>
                            <a:cxnLst/>
                            <a:pathLst>
                              <a:path w="575" h="858">
                                <a:moveTo>
                                  <a:pt x="233" y="234"/>
                                </a:moveTo>
                                <a:lnTo>
                                  <a:pt x="158" y="234"/>
                                </a:lnTo>
                                <a:lnTo>
                                  <a:pt x="187" y="180"/>
                                </a:lnTo>
                                <a:lnTo>
                                  <a:pt x="194" y="180"/>
                                </a:lnTo>
                                <a:lnTo>
                                  <a:pt x="208" y="196"/>
                                </a:lnTo>
                                <a:lnTo>
                                  <a:pt x="220" y="212"/>
                                </a:lnTo>
                                <a:lnTo>
                                  <a:pt x="230" y="228"/>
                                </a:lnTo>
                                <a:lnTo>
                                  <a:pt x="233" y="234"/>
                                </a:lnTo>
                                <a:close/>
                              </a:path>
                            </a:pathLst>
                          </a:custGeom>
                          <a:solidFill>
                            <a:srgbClr val="FF0000"/>
                          </a:solidFill>
                          <a:ln>
                            <a:noFill/>
                          </a:ln>
                        </wps:spPr>
                        <wps:bodyPr upright="1"/>
                      </wps:wsp>
                      <wps:wsp>
                        <wps:cNvPr id="154" name="任意多边形 156"/>
                        <wps:cNvSpPr/>
                        <wps:spPr>
                          <a:xfrm>
                            <a:off x="8787" y="-1274"/>
                            <a:ext cx="575" cy="858"/>
                          </a:xfrm>
                          <a:custGeom>
                            <a:avLst/>
                            <a:gdLst/>
                            <a:ahLst/>
                            <a:cxnLst/>
                            <a:pathLst>
                              <a:path w="575" h="858">
                                <a:moveTo>
                                  <a:pt x="40" y="256"/>
                                </a:moveTo>
                                <a:lnTo>
                                  <a:pt x="14" y="256"/>
                                </a:lnTo>
                                <a:lnTo>
                                  <a:pt x="2" y="232"/>
                                </a:lnTo>
                                <a:lnTo>
                                  <a:pt x="11" y="234"/>
                                </a:lnTo>
                                <a:lnTo>
                                  <a:pt x="233" y="234"/>
                                </a:lnTo>
                                <a:lnTo>
                                  <a:pt x="237" y="242"/>
                                </a:lnTo>
                                <a:lnTo>
                                  <a:pt x="237" y="246"/>
                                </a:lnTo>
                                <a:lnTo>
                                  <a:pt x="236" y="250"/>
                                </a:lnTo>
                                <a:lnTo>
                                  <a:pt x="234" y="252"/>
                                </a:lnTo>
                                <a:lnTo>
                                  <a:pt x="55" y="252"/>
                                </a:lnTo>
                                <a:lnTo>
                                  <a:pt x="50" y="254"/>
                                </a:lnTo>
                                <a:lnTo>
                                  <a:pt x="40" y="256"/>
                                </a:lnTo>
                                <a:close/>
                              </a:path>
                            </a:pathLst>
                          </a:custGeom>
                          <a:solidFill>
                            <a:srgbClr val="FF0000"/>
                          </a:solidFill>
                          <a:ln>
                            <a:noFill/>
                          </a:ln>
                        </wps:spPr>
                        <wps:bodyPr upright="1"/>
                      </wps:wsp>
                      <wps:wsp>
                        <wps:cNvPr id="155" name="任意多边形 157"/>
                        <wps:cNvSpPr/>
                        <wps:spPr>
                          <a:xfrm>
                            <a:off x="8787" y="-1274"/>
                            <a:ext cx="575" cy="858"/>
                          </a:xfrm>
                          <a:custGeom>
                            <a:avLst/>
                            <a:gdLst/>
                            <a:ahLst/>
                            <a:cxnLst/>
                            <a:pathLst>
                              <a:path w="575" h="858">
                                <a:moveTo>
                                  <a:pt x="16" y="584"/>
                                </a:moveTo>
                                <a:lnTo>
                                  <a:pt x="14" y="582"/>
                                </a:lnTo>
                                <a:lnTo>
                                  <a:pt x="14" y="578"/>
                                </a:lnTo>
                                <a:lnTo>
                                  <a:pt x="11" y="576"/>
                                </a:lnTo>
                                <a:lnTo>
                                  <a:pt x="11" y="568"/>
                                </a:lnTo>
                                <a:lnTo>
                                  <a:pt x="9" y="554"/>
                                </a:lnTo>
                                <a:lnTo>
                                  <a:pt x="4" y="504"/>
                                </a:lnTo>
                                <a:lnTo>
                                  <a:pt x="2" y="484"/>
                                </a:lnTo>
                                <a:lnTo>
                                  <a:pt x="2" y="472"/>
                                </a:lnTo>
                                <a:lnTo>
                                  <a:pt x="0" y="466"/>
                                </a:lnTo>
                                <a:lnTo>
                                  <a:pt x="0" y="464"/>
                                </a:lnTo>
                                <a:lnTo>
                                  <a:pt x="2" y="462"/>
                                </a:lnTo>
                                <a:lnTo>
                                  <a:pt x="2" y="460"/>
                                </a:lnTo>
                                <a:lnTo>
                                  <a:pt x="7" y="458"/>
                                </a:lnTo>
                                <a:lnTo>
                                  <a:pt x="28" y="450"/>
                                </a:lnTo>
                                <a:lnTo>
                                  <a:pt x="50" y="440"/>
                                </a:lnTo>
                                <a:lnTo>
                                  <a:pt x="71" y="428"/>
                                </a:lnTo>
                                <a:lnTo>
                                  <a:pt x="93" y="420"/>
                                </a:lnTo>
                                <a:lnTo>
                                  <a:pt x="93" y="252"/>
                                </a:lnTo>
                                <a:lnTo>
                                  <a:pt x="151" y="252"/>
                                </a:lnTo>
                                <a:lnTo>
                                  <a:pt x="151" y="390"/>
                                </a:lnTo>
                                <a:lnTo>
                                  <a:pt x="193" y="390"/>
                                </a:lnTo>
                                <a:lnTo>
                                  <a:pt x="151" y="436"/>
                                </a:lnTo>
                                <a:lnTo>
                                  <a:pt x="151" y="496"/>
                                </a:lnTo>
                                <a:lnTo>
                                  <a:pt x="93" y="496"/>
                                </a:lnTo>
                                <a:lnTo>
                                  <a:pt x="43" y="556"/>
                                </a:lnTo>
                                <a:lnTo>
                                  <a:pt x="21" y="580"/>
                                </a:lnTo>
                                <a:lnTo>
                                  <a:pt x="18" y="582"/>
                                </a:lnTo>
                                <a:lnTo>
                                  <a:pt x="16" y="584"/>
                                </a:lnTo>
                                <a:close/>
                              </a:path>
                            </a:pathLst>
                          </a:custGeom>
                          <a:solidFill>
                            <a:srgbClr val="FF0000"/>
                          </a:solidFill>
                          <a:ln>
                            <a:noFill/>
                          </a:ln>
                        </wps:spPr>
                        <wps:bodyPr upright="1"/>
                      </wps:wsp>
                      <wps:wsp>
                        <wps:cNvPr id="156" name="任意多边形 158"/>
                        <wps:cNvSpPr/>
                        <wps:spPr>
                          <a:xfrm>
                            <a:off x="8787" y="-1274"/>
                            <a:ext cx="575" cy="858"/>
                          </a:xfrm>
                          <a:custGeom>
                            <a:avLst/>
                            <a:gdLst/>
                            <a:ahLst/>
                            <a:cxnLst/>
                            <a:pathLst>
                              <a:path w="575" h="858">
                                <a:moveTo>
                                  <a:pt x="545" y="330"/>
                                </a:moveTo>
                                <a:lnTo>
                                  <a:pt x="451" y="330"/>
                                </a:lnTo>
                                <a:lnTo>
                                  <a:pt x="458" y="314"/>
                                </a:lnTo>
                                <a:lnTo>
                                  <a:pt x="467" y="300"/>
                                </a:lnTo>
                                <a:lnTo>
                                  <a:pt x="477" y="282"/>
                                </a:lnTo>
                                <a:lnTo>
                                  <a:pt x="488" y="266"/>
                                </a:lnTo>
                                <a:lnTo>
                                  <a:pt x="489" y="264"/>
                                </a:lnTo>
                                <a:lnTo>
                                  <a:pt x="489" y="266"/>
                                </a:lnTo>
                                <a:lnTo>
                                  <a:pt x="496" y="266"/>
                                </a:lnTo>
                                <a:lnTo>
                                  <a:pt x="508" y="280"/>
                                </a:lnTo>
                                <a:lnTo>
                                  <a:pt x="523" y="296"/>
                                </a:lnTo>
                                <a:lnTo>
                                  <a:pt x="545" y="330"/>
                                </a:lnTo>
                                <a:close/>
                              </a:path>
                            </a:pathLst>
                          </a:custGeom>
                          <a:solidFill>
                            <a:srgbClr val="FF0000"/>
                          </a:solidFill>
                          <a:ln>
                            <a:noFill/>
                          </a:ln>
                        </wps:spPr>
                        <wps:bodyPr upright="1"/>
                      </wps:wsp>
                      <wps:wsp>
                        <wps:cNvPr id="157" name="任意多边形 159"/>
                        <wps:cNvSpPr/>
                        <wps:spPr>
                          <a:xfrm>
                            <a:off x="8787" y="-1274"/>
                            <a:ext cx="575" cy="858"/>
                          </a:xfrm>
                          <a:custGeom>
                            <a:avLst/>
                            <a:gdLst/>
                            <a:ahLst/>
                            <a:cxnLst/>
                            <a:pathLst>
                              <a:path w="575" h="858">
                                <a:moveTo>
                                  <a:pt x="232" y="352"/>
                                </a:moveTo>
                                <a:lnTo>
                                  <a:pt x="220" y="326"/>
                                </a:lnTo>
                                <a:lnTo>
                                  <a:pt x="230" y="328"/>
                                </a:lnTo>
                                <a:lnTo>
                                  <a:pt x="242" y="330"/>
                                </a:lnTo>
                                <a:lnTo>
                                  <a:pt x="545" y="330"/>
                                </a:lnTo>
                                <a:lnTo>
                                  <a:pt x="547" y="332"/>
                                </a:lnTo>
                                <a:lnTo>
                                  <a:pt x="549" y="338"/>
                                </a:lnTo>
                                <a:lnTo>
                                  <a:pt x="549" y="342"/>
                                </a:lnTo>
                                <a:lnTo>
                                  <a:pt x="544" y="348"/>
                                </a:lnTo>
                                <a:lnTo>
                                  <a:pt x="273" y="348"/>
                                </a:lnTo>
                                <a:lnTo>
                                  <a:pt x="251" y="350"/>
                                </a:lnTo>
                                <a:lnTo>
                                  <a:pt x="232" y="352"/>
                                </a:lnTo>
                                <a:close/>
                              </a:path>
                            </a:pathLst>
                          </a:custGeom>
                          <a:solidFill>
                            <a:srgbClr val="FF0000"/>
                          </a:solidFill>
                          <a:ln>
                            <a:noFill/>
                          </a:ln>
                        </wps:spPr>
                        <wps:bodyPr upright="1"/>
                      </wps:wsp>
                      <wps:wsp>
                        <wps:cNvPr id="158" name="任意多边形 160"/>
                        <wps:cNvSpPr/>
                        <wps:spPr>
                          <a:xfrm>
                            <a:off x="8787" y="-1274"/>
                            <a:ext cx="575" cy="858"/>
                          </a:xfrm>
                          <a:custGeom>
                            <a:avLst/>
                            <a:gdLst/>
                            <a:ahLst/>
                            <a:cxnLst/>
                            <a:pathLst>
                              <a:path w="575" h="858">
                                <a:moveTo>
                                  <a:pt x="369" y="444"/>
                                </a:moveTo>
                                <a:lnTo>
                                  <a:pt x="299" y="444"/>
                                </a:lnTo>
                                <a:lnTo>
                                  <a:pt x="314" y="348"/>
                                </a:lnTo>
                                <a:lnTo>
                                  <a:pt x="400" y="348"/>
                                </a:lnTo>
                                <a:lnTo>
                                  <a:pt x="393" y="354"/>
                                </a:lnTo>
                                <a:lnTo>
                                  <a:pt x="383" y="368"/>
                                </a:lnTo>
                                <a:lnTo>
                                  <a:pt x="381" y="388"/>
                                </a:lnTo>
                                <a:lnTo>
                                  <a:pt x="376" y="408"/>
                                </a:lnTo>
                                <a:lnTo>
                                  <a:pt x="374" y="424"/>
                                </a:lnTo>
                                <a:lnTo>
                                  <a:pt x="369" y="444"/>
                                </a:lnTo>
                                <a:close/>
                              </a:path>
                            </a:pathLst>
                          </a:custGeom>
                          <a:solidFill>
                            <a:srgbClr val="FF0000"/>
                          </a:solidFill>
                          <a:ln>
                            <a:noFill/>
                          </a:ln>
                        </wps:spPr>
                        <wps:bodyPr upright="1"/>
                      </wps:wsp>
                      <wps:wsp>
                        <wps:cNvPr id="159" name="任意多边形 161"/>
                        <wps:cNvSpPr/>
                        <wps:spPr>
                          <a:xfrm>
                            <a:off x="8787" y="-1274"/>
                            <a:ext cx="575" cy="858"/>
                          </a:xfrm>
                          <a:custGeom>
                            <a:avLst/>
                            <a:gdLst/>
                            <a:ahLst/>
                            <a:cxnLst/>
                            <a:pathLst>
                              <a:path w="575" h="858">
                                <a:moveTo>
                                  <a:pt x="193" y="390"/>
                                </a:moveTo>
                                <a:lnTo>
                                  <a:pt x="151" y="390"/>
                                </a:lnTo>
                                <a:lnTo>
                                  <a:pt x="163" y="384"/>
                                </a:lnTo>
                                <a:lnTo>
                                  <a:pt x="179" y="372"/>
                                </a:lnTo>
                                <a:lnTo>
                                  <a:pt x="213" y="354"/>
                                </a:lnTo>
                                <a:lnTo>
                                  <a:pt x="215" y="362"/>
                                </a:lnTo>
                                <a:lnTo>
                                  <a:pt x="215" y="366"/>
                                </a:lnTo>
                                <a:lnTo>
                                  <a:pt x="193" y="390"/>
                                </a:lnTo>
                                <a:close/>
                              </a:path>
                            </a:pathLst>
                          </a:custGeom>
                          <a:solidFill>
                            <a:srgbClr val="FF0000"/>
                          </a:solidFill>
                          <a:ln>
                            <a:noFill/>
                          </a:ln>
                        </wps:spPr>
                        <wps:bodyPr upright="1"/>
                      </wps:wsp>
                      <wps:wsp>
                        <wps:cNvPr id="160" name="任意多边形 162"/>
                        <wps:cNvSpPr/>
                        <wps:spPr>
                          <a:xfrm>
                            <a:off x="8787" y="-1274"/>
                            <a:ext cx="575" cy="858"/>
                          </a:xfrm>
                          <a:custGeom>
                            <a:avLst/>
                            <a:gdLst/>
                            <a:ahLst/>
                            <a:cxnLst/>
                            <a:pathLst>
                              <a:path w="575" h="858">
                                <a:moveTo>
                                  <a:pt x="572" y="444"/>
                                </a:moveTo>
                                <a:lnTo>
                                  <a:pt x="477" y="444"/>
                                </a:lnTo>
                                <a:lnTo>
                                  <a:pt x="482" y="428"/>
                                </a:lnTo>
                                <a:lnTo>
                                  <a:pt x="489" y="414"/>
                                </a:lnTo>
                                <a:lnTo>
                                  <a:pt x="501" y="398"/>
                                </a:lnTo>
                                <a:lnTo>
                                  <a:pt x="512" y="380"/>
                                </a:lnTo>
                                <a:lnTo>
                                  <a:pt x="514" y="378"/>
                                </a:lnTo>
                                <a:lnTo>
                                  <a:pt x="520" y="378"/>
                                </a:lnTo>
                                <a:lnTo>
                                  <a:pt x="537" y="396"/>
                                </a:lnTo>
                                <a:lnTo>
                                  <a:pt x="572" y="444"/>
                                </a:lnTo>
                                <a:close/>
                              </a:path>
                            </a:pathLst>
                          </a:custGeom>
                          <a:solidFill>
                            <a:srgbClr val="FF0000"/>
                          </a:solidFill>
                          <a:ln>
                            <a:noFill/>
                          </a:ln>
                        </wps:spPr>
                        <wps:bodyPr upright="1"/>
                      </wps:wsp>
                      <wps:wsp>
                        <wps:cNvPr id="161" name="任意多边形 163"/>
                        <wps:cNvSpPr/>
                        <wps:spPr>
                          <a:xfrm>
                            <a:off x="8787" y="-1274"/>
                            <a:ext cx="575" cy="858"/>
                          </a:xfrm>
                          <a:custGeom>
                            <a:avLst/>
                            <a:gdLst/>
                            <a:ahLst/>
                            <a:cxnLst/>
                            <a:pathLst>
                              <a:path w="575" h="858">
                                <a:moveTo>
                                  <a:pt x="208" y="464"/>
                                </a:moveTo>
                                <a:lnTo>
                                  <a:pt x="194" y="438"/>
                                </a:lnTo>
                                <a:lnTo>
                                  <a:pt x="203" y="444"/>
                                </a:lnTo>
                                <a:lnTo>
                                  <a:pt x="572" y="444"/>
                                </a:lnTo>
                                <a:lnTo>
                                  <a:pt x="573" y="446"/>
                                </a:lnTo>
                                <a:lnTo>
                                  <a:pt x="573" y="456"/>
                                </a:lnTo>
                                <a:lnTo>
                                  <a:pt x="573" y="458"/>
                                </a:lnTo>
                                <a:lnTo>
                                  <a:pt x="571" y="460"/>
                                </a:lnTo>
                                <a:lnTo>
                                  <a:pt x="247" y="460"/>
                                </a:lnTo>
                                <a:lnTo>
                                  <a:pt x="208" y="464"/>
                                </a:lnTo>
                                <a:close/>
                              </a:path>
                            </a:pathLst>
                          </a:custGeom>
                          <a:solidFill>
                            <a:srgbClr val="FF0000"/>
                          </a:solidFill>
                          <a:ln>
                            <a:noFill/>
                          </a:ln>
                        </wps:spPr>
                        <wps:bodyPr upright="1"/>
                      </wps:wsp>
                      <wps:wsp>
                        <wps:cNvPr id="162" name="任意多边形 164"/>
                        <wps:cNvSpPr/>
                        <wps:spPr>
                          <a:xfrm>
                            <a:off x="8787" y="-1274"/>
                            <a:ext cx="575" cy="858"/>
                          </a:xfrm>
                          <a:custGeom>
                            <a:avLst/>
                            <a:gdLst/>
                            <a:ahLst/>
                            <a:cxnLst/>
                            <a:pathLst>
                              <a:path w="575" h="858">
                                <a:moveTo>
                                  <a:pt x="172" y="804"/>
                                </a:moveTo>
                                <a:lnTo>
                                  <a:pt x="167" y="800"/>
                                </a:lnTo>
                                <a:lnTo>
                                  <a:pt x="167" y="796"/>
                                </a:lnTo>
                                <a:lnTo>
                                  <a:pt x="167" y="794"/>
                                </a:lnTo>
                                <a:lnTo>
                                  <a:pt x="170" y="794"/>
                                </a:lnTo>
                                <a:lnTo>
                                  <a:pt x="179" y="780"/>
                                </a:lnTo>
                                <a:lnTo>
                                  <a:pt x="191" y="764"/>
                                </a:lnTo>
                                <a:lnTo>
                                  <a:pt x="201" y="750"/>
                                </a:lnTo>
                                <a:lnTo>
                                  <a:pt x="230" y="700"/>
                                </a:lnTo>
                                <a:lnTo>
                                  <a:pt x="237" y="680"/>
                                </a:lnTo>
                                <a:lnTo>
                                  <a:pt x="247" y="660"/>
                                </a:lnTo>
                                <a:lnTo>
                                  <a:pt x="254" y="640"/>
                                </a:lnTo>
                                <a:lnTo>
                                  <a:pt x="275" y="568"/>
                                </a:lnTo>
                                <a:lnTo>
                                  <a:pt x="280" y="544"/>
                                </a:lnTo>
                                <a:lnTo>
                                  <a:pt x="287" y="518"/>
                                </a:lnTo>
                                <a:lnTo>
                                  <a:pt x="297" y="460"/>
                                </a:lnTo>
                                <a:lnTo>
                                  <a:pt x="367" y="460"/>
                                </a:lnTo>
                                <a:lnTo>
                                  <a:pt x="345" y="534"/>
                                </a:lnTo>
                                <a:lnTo>
                                  <a:pt x="486" y="534"/>
                                </a:lnTo>
                                <a:lnTo>
                                  <a:pt x="489" y="536"/>
                                </a:lnTo>
                                <a:lnTo>
                                  <a:pt x="513" y="556"/>
                                </a:lnTo>
                                <a:lnTo>
                                  <a:pt x="338" y="556"/>
                                </a:lnTo>
                                <a:lnTo>
                                  <a:pt x="323" y="600"/>
                                </a:lnTo>
                                <a:lnTo>
                                  <a:pt x="314" y="618"/>
                                </a:lnTo>
                                <a:lnTo>
                                  <a:pt x="307" y="638"/>
                                </a:lnTo>
                                <a:lnTo>
                                  <a:pt x="297" y="656"/>
                                </a:lnTo>
                                <a:lnTo>
                                  <a:pt x="278" y="690"/>
                                </a:lnTo>
                                <a:lnTo>
                                  <a:pt x="266" y="704"/>
                                </a:lnTo>
                                <a:lnTo>
                                  <a:pt x="256" y="722"/>
                                </a:lnTo>
                                <a:lnTo>
                                  <a:pt x="244" y="736"/>
                                </a:lnTo>
                                <a:lnTo>
                                  <a:pt x="235" y="748"/>
                                </a:lnTo>
                                <a:lnTo>
                                  <a:pt x="211" y="772"/>
                                </a:lnTo>
                                <a:lnTo>
                                  <a:pt x="172" y="804"/>
                                </a:lnTo>
                                <a:close/>
                              </a:path>
                            </a:pathLst>
                          </a:custGeom>
                          <a:solidFill>
                            <a:srgbClr val="FF0000"/>
                          </a:solidFill>
                          <a:ln>
                            <a:noFill/>
                          </a:ln>
                        </wps:spPr>
                        <wps:bodyPr upright="1"/>
                      </wps:wsp>
                      <wps:wsp>
                        <wps:cNvPr id="163" name="任意多边形 165"/>
                        <wps:cNvSpPr/>
                        <wps:spPr>
                          <a:xfrm>
                            <a:off x="8787" y="-1274"/>
                            <a:ext cx="575" cy="858"/>
                          </a:xfrm>
                          <a:custGeom>
                            <a:avLst/>
                            <a:gdLst/>
                            <a:ahLst/>
                            <a:cxnLst/>
                            <a:pathLst>
                              <a:path w="575" h="858">
                                <a:moveTo>
                                  <a:pt x="153" y="768"/>
                                </a:moveTo>
                                <a:lnTo>
                                  <a:pt x="76" y="768"/>
                                </a:lnTo>
                                <a:lnTo>
                                  <a:pt x="83" y="764"/>
                                </a:lnTo>
                                <a:lnTo>
                                  <a:pt x="88" y="762"/>
                                </a:lnTo>
                                <a:lnTo>
                                  <a:pt x="93" y="758"/>
                                </a:lnTo>
                                <a:lnTo>
                                  <a:pt x="93" y="496"/>
                                </a:lnTo>
                                <a:lnTo>
                                  <a:pt x="151" y="496"/>
                                </a:lnTo>
                                <a:lnTo>
                                  <a:pt x="151" y="686"/>
                                </a:lnTo>
                                <a:lnTo>
                                  <a:pt x="153" y="740"/>
                                </a:lnTo>
                                <a:lnTo>
                                  <a:pt x="153" y="768"/>
                                </a:lnTo>
                                <a:close/>
                              </a:path>
                            </a:pathLst>
                          </a:custGeom>
                          <a:solidFill>
                            <a:srgbClr val="FF0000"/>
                          </a:solidFill>
                          <a:ln>
                            <a:noFill/>
                          </a:ln>
                        </wps:spPr>
                        <wps:bodyPr upright="1"/>
                      </wps:wsp>
                      <wps:wsp>
                        <wps:cNvPr id="164" name="任意多边形 166"/>
                        <wps:cNvSpPr/>
                        <wps:spPr>
                          <a:xfrm>
                            <a:off x="8787" y="-1274"/>
                            <a:ext cx="575" cy="858"/>
                          </a:xfrm>
                          <a:custGeom>
                            <a:avLst/>
                            <a:gdLst/>
                            <a:ahLst/>
                            <a:cxnLst/>
                            <a:pathLst>
                              <a:path w="575" h="858">
                                <a:moveTo>
                                  <a:pt x="486" y="534"/>
                                </a:moveTo>
                                <a:lnTo>
                                  <a:pt x="424" y="534"/>
                                </a:lnTo>
                                <a:lnTo>
                                  <a:pt x="444" y="510"/>
                                </a:lnTo>
                                <a:lnTo>
                                  <a:pt x="446" y="508"/>
                                </a:lnTo>
                                <a:lnTo>
                                  <a:pt x="451" y="508"/>
                                </a:lnTo>
                                <a:lnTo>
                                  <a:pt x="455" y="510"/>
                                </a:lnTo>
                                <a:lnTo>
                                  <a:pt x="486" y="534"/>
                                </a:lnTo>
                                <a:close/>
                              </a:path>
                            </a:pathLst>
                          </a:custGeom>
                          <a:solidFill>
                            <a:srgbClr val="FF0000"/>
                          </a:solidFill>
                          <a:ln>
                            <a:noFill/>
                          </a:ln>
                        </wps:spPr>
                        <wps:bodyPr upright="1"/>
                      </wps:wsp>
                      <wps:wsp>
                        <wps:cNvPr id="165" name="任意多边形 167"/>
                        <wps:cNvSpPr/>
                        <wps:spPr>
                          <a:xfrm>
                            <a:off x="8787" y="-1274"/>
                            <a:ext cx="575" cy="858"/>
                          </a:xfrm>
                          <a:custGeom>
                            <a:avLst/>
                            <a:gdLst/>
                            <a:ahLst/>
                            <a:cxnLst/>
                            <a:pathLst>
                              <a:path w="575" h="858">
                                <a:moveTo>
                                  <a:pt x="213" y="832"/>
                                </a:moveTo>
                                <a:lnTo>
                                  <a:pt x="211" y="830"/>
                                </a:lnTo>
                                <a:lnTo>
                                  <a:pt x="210" y="828"/>
                                </a:lnTo>
                                <a:lnTo>
                                  <a:pt x="211" y="828"/>
                                </a:lnTo>
                                <a:lnTo>
                                  <a:pt x="213" y="824"/>
                                </a:lnTo>
                                <a:lnTo>
                                  <a:pt x="280" y="782"/>
                                </a:lnTo>
                                <a:lnTo>
                                  <a:pt x="338" y="728"/>
                                </a:lnTo>
                                <a:lnTo>
                                  <a:pt x="371" y="686"/>
                                </a:lnTo>
                                <a:lnTo>
                                  <a:pt x="364" y="672"/>
                                </a:lnTo>
                                <a:lnTo>
                                  <a:pt x="355" y="642"/>
                                </a:lnTo>
                                <a:lnTo>
                                  <a:pt x="345" y="608"/>
                                </a:lnTo>
                                <a:lnTo>
                                  <a:pt x="340" y="576"/>
                                </a:lnTo>
                                <a:lnTo>
                                  <a:pt x="338" y="556"/>
                                </a:lnTo>
                                <a:lnTo>
                                  <a:pt x="343" y="556"/>
                                </a:lnTo>
                                <a:lnTo>
                                  <a:pt x="345" y="568"/>
                                </a:lnTo>
                                <a:lnTo>
                                  <a:pt x="359" y="604"/>
                                </a:lnTo>
                                <a:lnTo>
                                  <a:pt x="367" y="616"/>
                                </a:lnTo>
                                <a:lnTo>
                                  <a:pt x="374" y="626"/>
                                </a:lnTo>
                                <a:lnTo>
                                  <a:pt x="381" y="638"/>
                                </a:lnTo>
                                <a:lnTo>
                                  <a:pt x="391" y="648"/>
                                </a:lnTo>
                                <a:lnTo>
                                  <a:pt x="462" y="648"/>
                                </a:lnTo>
                                <a:lnTo>
                                  <a:pt x="451" y="668"/>
                                </a:lnTo>
                                <a:lnTo>
                                  <a:pt x="434" y="692"/>
                                </a:lnTo>
                                <a:lnTo>
                                  <a:pt x="453" y="704"/>
                                </a:lnTo>
                                <a:lnTo>
                                  <a:pt x="487" y="724"/>
                                </a:lnTo>
                                <a:lnTo>
                                  <a:pt x="503" y="728"/>
                                </a:lnTo>
                                <a:lnTo>
                                  <a:pt x="523" y="734"/>
                                </a:lnTo>
                                <a:lnTo>
                                  <a:pt x="539" y="738"/>
                                </a:lnTo>
                                <a:lnTo>
                                  <a:pt x="398" y="738"/>
                                </a:lnTo>
                                <a:lnTo>
                                  <a:pt x="376" y="758"/>
                                </a:lnTo>
                                <a:lnTo>
                                  <a:pt x="357" y="772"/>
                                </a:lnTo>
                                <a:lnTo>
                                  <a:pt x="335" y="786"/>
                                </a:lnTo>
                                <a:lnTo>
                                  <a:pt x="314" y="798"/>
                                </a:lnTo>
                                <a:lnTo>
                                  <a:pt x="266" y="818"/>
                                </a:lnTo>
                                <a:lnTo>
                                  <a:pt x="213" y="832"/>
                                </a:lnTo>
                                <a:close/>
                              </a:path>
                            </a:pathLst>
                          </a:custGeom>
                          <a:solidFill>
                            <a:srgbClr val="FF0000"/>
                          </a:solidFill>
                          <a:ln>
                            <a:noFill/>
                          </a:ln>
                        </wps:spPr>
                        <wps:bodyPr upright="1"/>
                      </wps:wsp>
                      <wps:wsp>
                        <wps:cNvPr id="166" name="任意多边形 168"/>
                        <wps:cNvSpPr/>
                        <wps:spPr>
                          <a:xfrm>
                            <a:off x="8787" y="-1274"/>
                            <a:ext cx="575" cy="858"/>
                          </a:xfrm>
                          <a:custGeom>
                            <a:avLst/>
                            <a:gdLst/>
                            <a:ahLst/>
                            <a:cxnLst/>
                            <a:pathLst>
                              <a:path w="575" h="858">
                                <a:moveTo>
                                  <a:pt x="462" y="648"/>
                                </a:moveTo>
                                <a:lnTo>
                                  <a:pt x="391" y="648"/>
                                </a:lnTo>
                                <a:lnTo>
                                  <a:pt x="400" y="628"/>
                                </a:lnTo>
                                <a:lnTo>
                                  <a:pt x="410" y="606"/>
                                </a:lnTo>
                                <a:lnTo>
                                  <a:pt x="417" y="582"/>
                                </a:lnTo>
                                <a:lnTo>
                                  <a:pt x="424" y="556"/>
                                </a:lnTo>
                                <a:lnTo>
                                  <a:pt x="513" y="556"/>
                                </a:lnTo>
                                <a:lnTo>
                                  <a:pt x="515" y="560"/>
                                </a:lnTo>
                                <a:lnTo>
                                  <a:pt x="515" y="566"/>
                                </a:lnTo>
                                <a:lnTo>
                                  <a:pt x="501" y="578"/>
                                </a:lnTo>
                                <a:lnTo>
                                  <a:pt x="495" y="580"/>
                                </a:lnTo>
                                <a:lnTo>
                                  <a:pt x="493" y="582"/>
                                </a:lnTo>
                                <a:lnTo>
                                  <a:pt x="494" y="584"/>
                                </a:lnTo>
                                <a:lnTo>
                                  <a:pt x="479" y="616"/>
                                </a:lnTo>
                                <a:lnTo>
                                  <a:pt x="462" y="648"/>
                                </a:lnTo>
                                <a:close/>
                              </a:path>
                            </a:pathLst>
                          </a:custGeom>
                          <a:solidFill>
                            <a:srgbClr val="FF0000"/>
                          </a:solidFill>
                          <a:ln>
                            <a:noFill/>
                          </a:ln>
                        </wps:spPr>
                        <wps:bodyPr upright="1"/>
                      </wps:wsp>
                      <wps:wsp>
                        <wps:cNvPr id="167" name="任意多边形 169"/>
                        <wps:cNvSpPr/>
                        <wps:spPr>
                          <a:xfrm>
                            <a:off x="8787" y="-1274"/>
                            <a:ext cx="575" cy="858"/>
                          </a:xfrm>
                          <a:custGeom>
                            <a:avLst/>
                            <a:gdLst/>
                            <a:ahLst/>
                            <a:cxnLst/>
                            <a:pathLst>
                              <a:path w="575" h="858">
                                <a:moveTo>
                                  <a:pt x="515" y="840"/>
                                </a:moveTo>
                                <a:lnTo>
                                  <a:pt x="501" y="832"/>
                                </a:lnTo>
                                <a:lnTo>
                                  <a:pt x="484" y="824"/>
                                </a:lnTo>
                                <a:lnTo>
                                  <a:pt x="470" y="816"/>
                                </a:lnTo>
                                <a:lnTo>
                                  <a:pt x="453" y="806"/>
                                </a:lnTo>
                                <a:lnTo>
                                  <a:pt x="424" y="776"/>
                                </a:lnTo>
                                <a:lnTo>
                                  <a:pt x="410" y="760"/>
                                </a:lnTo>
                                <a:lnTo>
                                  <a:pt x="398" y="738"/>
                                </a:lnTo>
                                <a:lnTo>
                                  <a:pt x="556" y="738"/>
                                </a:lnTo>
                                <a:lnTo>
                                  <a:pt x="573" y="740"/>
                                </a:lnTo>
                                <a:lnTo>
                                  <a:pt x="575" y="740"/>
                                </a:lnTo>
                                <a:lnTo>
                                  <a:pt x="575" y="748"/>
                                </a:lnTo>
                                <a:lnTo>
                                  <a:pt x="573" y="750"/>
                                </a:lnTo>
                                <a:lnTo>
                                  <a:pt x="563" y="756"/>
                                </a:lnTo>
                                <a:lnTo>
                                  <a:pt x="556" y="760"/>
                                </a:lnTo>
                                <a:lnTo>
                                  <a:pt x="547" y="768"/>
                                </a:lnTo>
                                <a:lnTo>
                                  <a:pt x="542" y="776"/>
                                </a:lnTo>
                                <a:lnTo>
                                  <a:pt x="532" y="800"/>
                                </a:lnTo>
                                <a:lnTo>
                                  <a:pt x="527" y="816"/>
                                </a:lnTo>
                                <a:lnTo>
                                  <a:pt x="526" y="832"/>
                                </a:lnTo>
                                <a:lnTo>
                                  <a:pt x="523" y="832"/>
                                </a:lnTo>
                                <a:lnTo>
                                  <a:pt x="520" y="836"/>
                                </a:lnTo>
                                <a:lnTo>
                                  <a:pt x="515" y="840"/>
                                </a:lnTo>
                                <a:close/>
                              </a:path>
                            </a:pathLst>
                          </a:custGeom>
                          <a:solidFill>
                            <a:srgbClr val="FF0000"/>
                          </a:solidFill>
                          <a:ln>
                            <a:noFill/>
                          </a:ln>
                        </wps:spPr>
                        <wps:bodyPr upright="1"/>
                      </wps:wsp>
                      <wps:wsp>
                        <wps:cNvPr id="168" name="任意多边形 170"/>
                        <wps:cNvSpPr/>
                        <wps:spPr>
                          <a:xfrm>
                            <a:off x="8787" y="-1274"/>
                            <a:ext cx="575" cy="858"/>
                          </a:xfrm>
                          <a:custGeom>
                            <a:avLst/>
                            <a:gdLst/>
                            <a:ahLst/>
                            <a:cxnLst/>
                            <a:pathLst>
                              <a:path w="575" h="858">
                                <a:moveTo>
                                  <a:pt x="81" y="858"/>
                                </a:moveTo>
                                <a:lnTo>
                                  <a:pt x="79" y="858"/>
                                </a:lnTo>
                                <a:lnTo>
                                  <a:pt x="74" y="856"/>
                                </a:lnTo>
                                <a:lnTo>
                                  <a:pt x="74" y="852"/>
                                </a:lnTo>
                                <a:lnTo>
                                  <a:pt x="71" y="848"/>
                                </a:lnTo>
                                <a:lnTo>
                                  <a:pt x="69" y="834"/>
                                </a:lnTo>
                                <a:lnTo>
                                  <a:pt x="64" y="820"/>
                                </a:lnTo>
                                <a:lnTo>
                                  <a:pt x="57" y="808"/>
                                </a:lnTo>
                                <a:lnTo>
                                  <a:pt x="52" y="796"/>
                                </a:lnTo>
                                <a:lnTo>
                                  <a:pt x="43" y="786"/>
                                </a:lnTo>
                                <a:lnTo>
                                  <a:pt x="35" y="776"/>
                                </a:lnTo>
                                <a:lnTo>
                                  <a:pt x="16" y="764"/>
                                </a:lnTo>
                                <a:lnTo>
                                  <a:pt x="13" y="760"/>
                                </a:lnTo>
                                <a:lnTo>
                                  <a:pt x="13" y="758"/>
                                </a:lnTo>
                                <a:lnTo>
                                  <a:pt x="19" y="758"/>
                                </a:lnTo>
                                <a:lnTo>
                                  <a:pt x="33" y="762"/>
                                </a:lnTo>
                                <a:lnTo>
                                  <a:pt x="57" y="768"/>
                                </a:lnTo>
                                <a:lnTo>
                                  <a:pt x="153" y="768"/>
                                </a:lnTo>
                                <a:lnTo>
                                  <a:pt x="153" y="772"/>
                                </a:lnTo>
                                <a:lnTo>
                                  <a:pt x="155" y="804"/>
                                </a:lnTo>
                                <a:lnTo>
                                  <a:pt x="141" y="832"/>
                                </a:lnTo>
                                <a:lnTo>
                                  <a:pt x="131" y="840"/>
                                </a:lnTo>
                                <a:lnTo>
                                  <a:pt x="122" y="844"/>
                                </a:lnTo>
                                <a:lnTo>
                                  <a:pt x="110" y="852"/>
                                </a:lnTo>
                                <a:lnTo>
                                  <a:pt x="98" y="856"/>
                                </a:lnTo>
                                <a:lnTo>
                                  <a:pt x="81" y="858"/>
                                </a:lnTo>
                                <a:close/>
                              </a:path>
                            </a:pathLst>
                          </a:custGeom>
                          <a:solidFill>
                            <a:srgbClr val="FF0000"/>
                          </a:solidFill>
                          <a:ln>
                            <a:noFill/>
                          </a:ln>
                        </wps:spPr>
                        <wps:bodyPr upright="1"/>
                      </wps:wsp>
                    </wpg:wgp>
                  </a:graphicData>
                </a:graphic>
              </wp:anchor>
            </w:drawing>
          </mc:Choice>
          <mc:Fallback>
            <w:pict>
              <v:group id="组合 148" o:spid="_x0000_s1026" o:spt="203" style="position:absolute;left:0pt;margin-left:439.35pt;margin-top:-63.65pt;height:42.9pt;width:28.75pt;mso-position-horizontal-relative:page;z-index:-1024;mso-width-relative:page;mso-height-relative:page;" coordorigin="8787,-1274" coordsize="575,858" o:gfxdata="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">
                <o:lock v:ext="edit" aspectratio="f"/>
                <v:shape id="任意多边形 149" o:spid="_x0000_s1026" o:spt="100" style="position:absolute;left:8787;top:-1274;height:858;width:575;" fillcolor="#FF0000" filled="t" stroked="f" coordsize="575,858" o:gfxdata="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KpVC8AAAA&#10;3AAAAA8AAAAAAAAAAQAgAAAAIgAAAGRycy9kb3ducmV2LnhtbFBLAQIUABQAAAAIAIdO4kAzLwWe&#10;OwAAADkAAAAQAAAAAAAAAAEAIAAAAAsBAABkcnMvc2hhcGV4bWwueG1sUEsFBgAAAAAGAAYAWwEA&#10;ALUDAAAAAA==&#10;" path="m465,2l458,2,460,0,465,2xe">
                  <v:fill on="t" focussize="0,0"/>
                  <v:stroke on="f"/>
                  <v:imagedata o:title=""/>
                  <o:lock v:ext="edit" aspectratio="f"/>
                </v:shape>
                <v:shape id="任意多边形 150" o:spid="_x0000_s1026" o:spt="100" style="position:absolute;left:8787;top:-1274;height:858;width:575;" fillcolor="#FF0000" filled="t" stroked="f" coordsize="575,858" o:gfxdata="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UxIr4A&#10;AADcAAAADwAAAAAAAAABACAAAAAiAAAAZHJzL2Rvd25yZXYueG1sUEsBAhQAFAAAAAgAh07iQDMv&#10;BZ47AAAAOQAAABAAAAAAAAAAAQAgAAAADQEAAGRycy9zaGFwZXhtbC54bWxQSwUGAAAAAAYABgBb&#10;AQAAtwMAAAAA&#10;" path="m299,134l244,134,220,132,217,132,215,130,215,128,218,126,235,122,249,120,280,110,340,84,400,48,455,2,467,2,472,8,479,18,537,86,539,90,539,92,537,94,535,98,494,108,448,116,369,128,333,132,299,134xe">
                  <v:fill on="t" focussize="0,0"/>
                  <v:stroke on="f"/>
                  <v:imagedata o:title=""/>
                  <o:lock v:ext="edit" aspectratio="f"/>
                </v:shape>
                <v:shape id="任意多边形 151" o:spid="_x0000_s1026" o:spt="100" style="position:absolute;left:8787;top:-1274;height:858;width:575;" fillcolor="#FF0000" filled="t" stroked="f" coordsize="575,858" o:gfxdata="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ZlLm8AAAA&#10;3AAAAA8AAAAAAAAAAQAgAAAAIgAAAGRycy9kb3ducmV2LnhtbFBLAQIUABQAAAAIAIdO4kAzLwWe&#10;OwAAADkAAAAQAAAAAAAAAAEAIAAAAAsBAABkcnMvc2hhcGV4bWwueG1sUEsFBgAAAAAGAAYAWwEA&#10;ALUDAAAAAA==&#10;" path="m151,234l93,234,93,8,117,14,139,18,160,26,165,30,165,32,167,38,167,44,163,50,160,54,153,62,151,66,151,234xe">
                  <v:fill on="t" focussize="0,0"/>
                  <v:stroke on="f"/>
                  <v:imagedata o:title=""/>
                  <o:lock v:ext="edit" aspectratio="f"/>
                </v:shape>
                <v:shape id="任意多边形 152" o:spid="_x0000_s1026" o:spt="100" style="position:absolute;left:8787;top:-1274;height:858;width:575;" fillcolor="#FF0000" filled="t" stroked="f" coordsize="575,858" o:gfxdata="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Oqv5vQAA&#10;ANwAAAAPAAAAAAAAAAEAIAAAACIAAABkcnMvZG93bnJldi54bWxQSwECFAAUAAAACACHTuJAMy8F&#10;njsAAAA5AAAAEAAAAAAAAAABACAAAAAMAQAAZHJzL3NoYXBleG1sLnhtbFBLBQYAAAAABgAGAFsB&#10;AAC2AwAAAAA=&#10;" path="m430,310l429,308,427,306,427,302,441,264,446,244,453,222,458,204,463,182,465,158,470,136,470,132,479,132,499,144,527,160,544,168,546,176,546,178,525,200,503,232,467,270,432,308,430,310xe">
                  <v:fill on="t" focussize="0,0"/>
                  <v:stroke on="f"/>
                  <v:imagedata o:title=""/>
                  <o:lock v:ext="edit" aspectratio="f"/>
                </v:shape>
                <v:shape id="任意多边形 153" o:spid="_x0000_s1026" o:spt="100" style="position:absolute;left:8787;top:-1274;height:858;width:575;" fillcolor="#FF0000" filled="t" stroked="f" coordsize="575,858" o:gfxdata="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dg5iugAAANwA&#10;AAAPAAAAAAAAAAEAIAAAACIAAABkcnMvZG93bnJldi54bWxQSwECFAAUAAAACACHTuJAMy8FnjsA&#10;AAA5AAAAEAAAAAAAAAABACAAAAAJAQAAZHJzL3NoYXBleG1sLnhtbFBLBQYAAAAABgAGAFsBAACz&#10;AwAAAAA=&#10;" path="m383,292l371,292,367,290,364,284,359,278,352,256,352,208,345,180,343,172,333,158,331,156,330,154,333,152,335,150,350,152,400,192,415,232,415,242,412,248,410,258,405,272,395,284,388,290,383,292xe">
                  <v:fill on="t" focussize="0,0"/>
                  <v:stroke on="f"/>
                  <v:imagedata o:title=""/>
                  <o:lock v:ext="edit" aspectratio="f"/>
                </v:shape>
                <v:shape id="任意多边形 154" o:spid="_x0000_s1026" o:spt="100" style="position:absolute;left:8787;top:-1274;height:858;width:575;" fillcolor="#FF0000" filled="t" stroked="f" coordsize="575,858" o:gfxdata="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pJAVugAAANwA&#10;AAAPAAAAAAAAAAEAIAAAACIAAABkcnMvZG93bnJldi54bWxQSwECFAAUAAAACACHTuJAMy8FnjsA&#10;AAA5AAAAEAAAAAAAAAABACAAAAAJAQAAZHJzL3NoYXBleG1sLnhtbFBLBQYAAAAABgAGAFsBAACz&#10;AwAAAAA=&#10;" path="m287,312l275,312,263,302,259,288,256,282,254,272,254,212,249,196,244,186,239,182,234,174,232,172,232,170,237,164,254,172,268,180,292,198,307,222,314,244,314,270,307,292,299,304,292,308,287,312xe">
                  <v:fill on="t" focussize="0,0"/>
                  <v:stroke on="f"/>
                  <v:imagedata o:title=""/>
                  <o:lock v:ext="edit" aspectratio="f"/>
                </v:shape>
                <v:shape id="任意多边形 155" o:spid="_x0000_s1026" o:spt="100" style="position:absolute;left:8787;top:-1274;height:858;width:575;" fillcolor="#FF0000" filled="t" stroked="f" coordsize="575,858" o:gfxdata="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oNY68AAAA&#10;3AAAAA8AAAAAAAAAAQAgAAAAIgAAAGRycy9kb3ducmV2LnhtbFBLAQIUABQAAAAIAIdO4kAzLwWe&#10;OwAAADkAAAAQAAAAAAAAAAEAIAAAAAsBAABkcnMvc2hhcGV4bWwueG1sUEsFBgAAAAAGAAYAWwEA&#10;ALUDAAAAAA==&#10;" path="m233,234l158,234,187,180,194,180,208,196,220,212,230,228,233,234xe">
                  <v:fill on="t" focussize="0,0"/>
                  <v:stroke on="f"/>
                  <v:imagedata o:title=""/>
                  <o:lock v:ext="edit" aspectratio="f"/>
                </v:shape>
                <v:shape id="任意多边形 156" o:spid="_x0000_s1026" o:spt="100" style="position:absolute;left:8787;top:-1274;height:858;width:575;" fillcolor="#FF0000" filled="t" stroked="f" coordsize="575,858" o:gfxdata="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Brfq8AAAA&#10;3AAAAA8AAAAAAAAAAQAgAAAAIgAAAGRycy9kb3ducmV2LnhtbFBLAQIUABQAAAAIAIdO4kAzLwWe&#10;OwAAADkAAAAQAAAAAAAAAAEAIAAAAAsBAABkcnMvc2hhcGV4bWwueG1sUEsFBgAAAAAGAAYAWwEA&#10;ALUDAAAAAA==&#10;" path="m40,256l14,256,2,232,11,234,233,234,237,242,237,246,236,250,234,252,55,252,50,254,40,256xe">
                  <v:fill on="t" focussize="0,0"/>
                  <v:stroke on="f"/>
                  <v:imagedata o:title=""/>
                  <o:lock v:ext="edit" aspectratio="f"/>
                </v:shape>
                <v:shape id="任意多边形 157" o:spid="_x0000_s1026" o:spt="100" style="position:absolute;left:8787;top:-1274;height:858;width:575;" fillcolor="#FF0000" filled="t" stroked="f" coordsize="575,858" o:gfxdata="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E0IYbsAAADc&#10;AAAADwAAAAAAAAABACAAAAAiAAAAZHJzL2Rvd25yZXYueG1sUEsBAhQAFAAAAAgAh07iQDMvBZ47&#10;AAAAOQAAABAAAAAAAAAAAQAgAAAACgEAAGRycy9zaGFwZXhtbC54bWxQSwUGAAAAAAYABgBbAQAA&#10;tAMAAAAA&#10;" path="m16,584l14,582,14,578,11,576,11,568,9,554,4,504,2,484,2,472,0,466,0,464,2,462,2,460,7,458,28,450,50,440,71,428,93,420,93,252,151,252,151,390,193,390,151,436,151,496,93,496,43,556,21,580,18,582,16,584xe">
                  <v:fill on="t" focussize="0,0"/>
                  <v:stroke on="f"/>
                  <v:imagedata o:title=""/>
                  <o:lock v:ext="edit" aspectratio="f"/>
                </v:shape>
                <v:shape id="任意多边形 158" o:spid="_x0000_s1026" o:spt="100" style="position:absolute;left:8787;top:-1274;height:858;width:575;" fillcolor="#FF0000" filled="t" stroked="f" coordsize="575,858" o:gfxdata="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WFrsAAADc&#10;AAAADwAAAAAAAAABACAAAAAiAAAAZHJzL2Rvd25yZXYueG1sUEsBAhQAFAAAAAgAh07iQDMvBZ47&#10;AAAAOQAAABAAAAAAAAAAAQAgAAAACgEAAGRycy9zaGFwZXhtbC54bWxQSwUGAAAAAAYABgBbAQAA&#10;tAMAAAAA&#10;" path="m545,330l451,330,458,314,467,300,477,282,488,266,489,264,489,266,496,266,508,280,523,296,545,330xe">
                  <v:fill on="t" focussize="0,0"/>
                  <v:stroke on="f"/>
                  <v:imagedata o:title=""/>
                  <o:lock v:ext="edit" aspectratio="f"/>
                </v:shape>
                <v:shape id="任意多边形 159" o:spid="_x0000_s1026" o:spt="100" style="position:absolute;left:8787;top:-1274;height:858;width:575;" fillcolor="#FF0000" filled="t" stroked="f" coordsize="575,858" o:gfxdata="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9MzjbsAAADc&#10;AAAADwAAAAAAAAABACAAAAAiAAAAZHJzL2Rvd25yZXYueG1sUEsBAhQAFAAAAAgAh07iQDMvBZ47&#10;AAAAOQAAABAAAAAAAAAAAQAgAAAACgEAAGRycy9zaGFwZXhtbC54bWxQSwUGAAAAAAYABgBbAQAA&#10;tAMAAAAA&#10;" path="m232,352l220,326,230,328,242,330,545,330,547,332,549,338,549,342,544,348,273,348,251,350,232,352xe">
                  <v:fill on="t" focussize="0,0"/>
                  <v:stroke on="f"/>
                  <v:imagedata o:title=""/>
                  <o:lock v:ext="edit" aspectratio="f"/>
                </v:shape>
                <v:shape id="任意多边形 160" o:spid="_x0000_s1026" o:spt="100" style="position:absolute;left:8787;top:-1274;height:858;width:575;" fillcolor="#FF0000" filled="t" stroked="f" coordsize="575,858" o:gfxdata="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TKf/vQAA&#10;ANwAAAAPAAAAAAAAAAEAIAAAACIAAABkcnMvZG93bnJldi54bWxQSwECFAAUAAAACACHTuJAMy8F&#10;njsAAAA5AAAAEAAAAAAAAAABACAAAAAMAQAAZHJzL3NoYXBleG1sLnhtbFBLBQYAAAAABgAGAFsB&#10;AAC2AwAAAAA=&#10;" path="m369,444l299,444,314,348,400,348,393,354,383,368,381,388,376,408,374,424,369,444xe">
                  <v:fill on="t" focussize="0,0"/>
                  <v:stroke on="f"/>
                  <v:imagedata o:title=""/>
                  <o:lock v:ext="edit" aspectratio="f"/>
                </v:shape>
                <v:shape id="任意多边形 161" o:spid="_x0000_s1026" o:spt="100" style="position:absolute;left:8787;top:-1274;height:858;width:575;" fillcolor="#FF0000" filled="t" stroked="f" coordsize="575,858" o:gfxdata="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AAmS8AAAA&#10;3AAAAA8AAAAAAAAAAQAgAAAAIgAAAGRycy9kb3ducmV2LnhtbFBLAQIUABQAAAAIAIdO4kAzLwWe&#10;OwAAADkAAAAQAAAAAAAAAAEAIAAAAAsBAABkcnMvc2hhcGV4bWwueG1sUEsFBgAAAAAGAAYAWwEA&#10;ALUDAAAAAA==&#10;" path="m193,390l151,390,163,384,179,372,213,354,215,362,215,366,193,390xe">
                  <v:fill on="t" focussize="0,0"/>
                  <v:stroke on="f"/>
                  <v:imagedata o:title=""/>
                  <o:lock v:ext="edit" aspectratio="f"/>
                </v:shape>
                <v:shape id="任意多边形 162" o:spid="_x0000_s1026" o:spt="100" style="position:absolute;left:8787;top:-1274;height:858;width:575;" fillcolor="#FF0000" filled="t" stroked="f" coordsize="575,858" o:gfxdata="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VmFEvQAA&#10;ANwAAAAPAAAAAAAAAAEAIAAAACIAAABkcnMvZG93bnJldi54bWxQSwECFAAUAAAACACHTuJAMy8F&#10;njsAAAA5AAAAEAAAAAAAAAABACAAAAAMAQAAZHJzL3NoYXBleG1sLnhtbFBLBQYAAAAABgAGAFsB&#10;AAC2AwAAAAA=&#10;" path="m572,444l477,444,482,428,489,414,501,398,512,380,514,378,520,378,537,396,572,444xe">
                  <v:fill on="t" focussize="0,0"/>
                  <v:stroke on="f"/>
                  <v:imagedata o:title=""/>
                  <o:lock v:ext="edit" aspectratio="f"/>
                </v:shape>
                <v:shape id="任意多边形 163" o:spid="_x0000_s1026" o:spt="100" style="position:absolute;left:8787;top:-1274;height:858;width:575;" fillcolor="#FF0000" filled="t" stroked="f" coordsize="575,858" o:gfxdata="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GsTfugAAANwA&#10;AAAPAAAAAAAAAAEAIAAAACIAAABkcnMvZG93bnJldi54bWxQSwECFAAUAAAACACHTuJAMy8FnjsA&#10;AAA5AAAAEAAAAAAAAAABACAAAAAJAQAAZHJzL3NoYXBleG1sLnhtbFBLBQYAAAAABgAGAFsBAACz&#10;AwAAAAA=&#10;" path="m208,464l194,438,203,444,572,444,573,446,573,456,573,458,571,460,247,460,208,464xe">
                  <v:fill on="t" focussize="0,0"/>
                  <v:stroke on="f"/>
                  <v:imagedata o:title=""/>
                  <o:lock v:ext="edit" aspectratio="f"/>
                </v:shape>
                <v:shape id="任意多边形 164" o:spid="_x0000_s1026" o:spt="100" style="position:absolute;left:8787;top:-1274;height:858;width:575;" fillcolor="#FF0000" filled="t" stroked="f" coordsize="575,858" o:gfxdata="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yFqougAAANwA&#10;AAAPAAAAAAAAAAEAIAAAACIAAABkcnMvZG93bnJldi54bWxQSwECFAAUAAAACACHTuJAMy8FnjsA&#10;AAA5AAAAEAAAAAAAAAABACAAAAAJAQAAZHJzL3NoYXBleG1sLnhtbFBLBQYAAAAABgAGAFsBAACz&#10;AwAAAAA=&#10;" path="m172,804l167,800,167,796,167,794,170,794,179,780,191,764,201,750,230,700,237,680,247,660,254,640,275,568,280,544,287,518,297,460,367,460,345,534,486,534,489,536,513,556,338,556,323,600,314,618,307,638,297,656,278,690,266,704,256,722,244,736,235,748,211,772,172,804xe">
                  <v:fill on="t" focussize="0,0"/>
                  <v:stroke on="f"/>
                  <v:imagedata o:title=""/>
                  <o:lock v:ext="edit" aspectratio="f"/>
                </v:shape>
                <v:shape id="任意多边形 165" o:spid="_x0000_s1026" o:spt="100" style="position:absolute;left:8787;top:-1274;height:858;width:575;" fillcolor="#FF0000" filled="t" stroked="f" coordsize="575,858" o:gfxdata="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oT/M7sAAADc&#10;AAAADwAAAAAAAAABACAAAAAiAAAAZHJzL2Rvd25yZXYueG1sUEsBAhQAFAAAAAgAh07iQDMvBZ47&#10;AAAAOQAAABAAAAAAAAAAAQAgAAAACgEAAGRycy9zaGFwZXhtbC54bWxQSwUGAAAAAAYABgBbAQAA&#10;tAMAAAAA&#10;" path="m153,768l76,768,83,764,88,762,93,758,93,496,151,496,151,686,153,740,153,768xe">
                  <v:fill on="t" focussize="0,0"/>
                  <v:stroke on="f"/>
                  <v:imagedata o:title=""/>
                  <o:lock v:ext="edit" aspectratio="f"/>
                </v:shape>
                <v:shape id="任意多边形 166" o:spid="_x0000_s1026" o:spt="100" style="position:absolute;left:8787;top:-1274;height:858;width:575;" fillcolor="#FF0000" filled="t" stroked="f" coordsize="575,858" o:gfxdata="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1nR7sAAADc&#10;AAAADwAAAAAAAAABACAAAAAiAAAAZHJzL2Rvd25yZXYueG1sUEsBAhQAFAAAAAgAh07iQDMvBZ47&#10;AAAAOQAAABAAAAAAAAAAAQAgAAAACgEAAGRycy9zaGFwZXhtbC54bWxQSwUGAAAAAAYABgBbAQAA&#10;tAMAAAAA&#10;" path="m486,534l424,534,444,510,446,508,451,508,455,510,486,534xe">
                  <v:fill on="t" focussize="0,0"/>
                  <v:stroke on="f"/>
                  <v:imagedata o:title=""/>
                  <o:lock v:ext="edit" aspectratio="f"/>
                </v:shape>
                <v:shape id="任意多边形 167" o:spid="_x0000_s1026" o:spt="100" style="position:absolute;left:8787;top:-1274;height:858;width:575;" fillcolor="#FF0000" filled="t" stroked="f" coordsize="575,858" o:gfxdata="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C3LsAAADc&#10;AAAADwAAAAAAAAABACAAAAAiAAAAZHJzL2Rvd25yZXYueG1sUEsBAhQAFAAAAAgAh07iQDMvBZ47&#10;AAAAOQAAABAAAAAAAAAAAQAgAAAACgEAAGRycy9zaGFwZXhtbC54bWxQSwUGAAAAAAYABgBbAQAA&#10;tAMAAAAA&#10;" path="m213,832l211,830,210,828,211,828,213,824,280,782,338,728,371,686,364,672,355,642,345,608,340,576,338,556,343,556,345,568,359,604,367,616,374,626,381,638,391,648,462,648,451,668,434,692,453,704,487,724,503,728,523,734,539,738,398,738,376,758,357,772,335,786,314,798,266,818,213,832xe">
                  <v:fill on="t" focussize="0,0"/>
                  <v:stroke on="f"/>
                  <v:imagedata o:title=""/>
                  <o:lock v:ext="edit" aspectratio="f"/>
                </v:shape>
                <v:shape id="任意多边形 168" o:spid="_x0000_s1026" o:spt="100" style="position:absolute;left:8787;top:-1274;height:858;width:575;" fillcolor="#FF0000" filled="t" stroked="f" coordsize="575,858" o:gfxdata="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vNcq7sAAADc&#10;AAAADwAAAAAAAAABACAAAAAiAAAAZHJzL2Rvd25yZXYueG1sUEsBAhQAFAAAAAgAh07iQDMvBZ47&#10;AAAAOQAAABAAAAAAAAAAAQAgAAAACgEAAGRycy9zaGFwZXhtbC54bWxQSwUGAAAAAAYABgBbAQAA&#10;tAMAAAAA&#10;" path="m462,648l391,648,400,628,410,606,417,582,424,556,513,556,515,560,515,566,501,578,495,580,493,582,494,584,479,616,462,648xe">
                  <v:fill on="t" focussize="0,0"/>
                  <v:stroke on="f"/>
                  <v:imagedata o:title=""/>
                  <o:lock v:ext="edit" aspectratio="f"/>
                </v:shape>
                <v:shape id="任意多边形 169" o:spid="_x0000_s1026" o:spt="100" style="position:absolute;left:8787;top:-1274;height:858;width:575;" fillcolor="#FF0000" filled="t" stroked="f" coordsize="575,858" o:gfxdata="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b/5MLsAAADc&#10;AAAADwAAAAAAAAABACAAAAAiAAAAZHJzL2Rvd25yZXYueG1sUEsBAhQAFAAAAAgAh07iQDMvBZ47&#10;AAAAOQAAABAAAAAAAAAAAQAgAAAACgEAAGRycy9zaGFwZXhtbC54bWxQSwUGAAAAAAYABgBbAQAA&#10;tAMAAAAA&#10;" path="m515,840l501,832,484,824,470,816,453,806,424,776,410,760,398,738,556,738,573,740,575,740,575,748,573,750,563,756,556,760,547,768,542,776,532,800,527,816,526,832,523,832,520,836,515,840xe">
                  <v:fill on="t" focussize="0,0"/>
                  <v:stroke on="f"/>
                  <v:imagedata o:title=""/>
                  <o:lock v:ext="edit" aspectratio="f"/>
                </v:shape>
                <v:shape id="任意多边形 170" o:spid="_x0000_s1026" o:spt="100" style="position:absolute;left:8787;top:-1274;height:858;width:575;" fillcolor="#FF0000" filled="t" stroked="f" coordsize="575,858" o:gfxdata="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IG1CvQAA&#10;ANwAAAAPAAAAAAAAAAEAIAAAACIAAABkcnMvZG93bnJldi54bWxQSwECFAAUAAAACACHTuJAMy8F&#10;njsAAAA5AAAAEAAAAAAAAAABACAAAAAMAQAAZHJzL3NoYXBleG1sLnhtbFBLBQYAAAAABgAGAFsB&#10;AAC2AwAAAAA=&#10;" path="m81,858l79,858,74,856,74,852,71,848,69,834,64,820,57,808,52,796,43,786,35,776,16,764,13,760,13,758,19,758,33,762,57,768,153,768,153,772,155,804,141,832,131,840,122,844,110,852,98,856,81,858xe">
                  <v:fill on="t" focussize="0,0"/>
                  <v:stroke on="f"/>
                  <v:imagedata o:title=""/>
                  <o:lock v:ext="edit" aspectratio="f"/>
                </v:shape>
              </v:group>
            </w:pict>
          </mc:Fallback>
        </mc:AlternateContent>
      </w:r>
      <w:r>
        <w:rPr>
          <w:rFonts w:hint="eastAsia" w:ascii="仿宋_GB2312" w:hAnsi="仿宋_GB2312" w:eastAsia="仿宋_GB2312" w:cs="仿宋_GB2312"/>
          <w:sz w:val="32"/>
          <w:szCs w:val="32"/>
        </w:rPr>
        <mc:AlternateContent>
          <mc:Choice Requires="wpg">
            <w:drawing>
              <wp:anchor distT="0" distB="0" distL="114300" distR="114300" simplePos="0" relativeHeight="503315456" behindDoc="1" locked="0" layoutInCell="1" allowOverlap="1">
                <wp:simplePos x="0" y="0"/>
                <wp:positionH relativeFrom="page">
                  <wp:posOffset>6156325</wp:posOffset>
                </wp:positionH>
                <wp:positionV relativeFrom="paragraph">
                  <wp:posOffset>-791845</wp:posOffset>
                </wp:positionV>
                <wp:extent cx="348615" cy="525780"/>
                <wp:effectExtent l="0" t="0" r="13335" b="7620"/>
                <wp:wrapNone/>
                <wp:docPr id="181" name="组合 171"/>
                <wp:cNvGraphicFramePr/>
                <a:graphic xmlns:a="http://schemas.openxmlformats.org/drawingml/2006/main">
                  <a:graphicData uri="http://schemas.microsoft.com/office/word/2010/wordprocessingGroup">
                    <wpg:wgp>
                      <wpg:cNvGrpSpPr/>
                      <wpg:grpSpPr>
                        <a:xfrm>
                          <a:off x="0" y="0"/>
                          <a:ext cx="348615" cy="525780"/>
                          <a:chOff x="9696" y="-1248"/>
                          <a:chExt cx="550" cy="828"/>
                        </a:xfrm>
                      </wpg:grpSpPr>
                      <wps:wsp>
                        <wps:cNvPr id="170" name="任意多边形 172"/>
                        <wps:cNvSpPr/>
                        <wps:spPr>
                          <a:xfrm>
                            <a:off x="9696" y="-1248"/>
                            <a:ext cx="550" cy="828"/>
                          </a:xfrm>
                          <a:custGeom>
                            <a:avLst/>
                            <a:gdLst/>
                            <a:ahLst/>
                            <a:cxnLst/>
                            <a:pathLst>
                              <a:path w="550" h="828">
                                <a:moveTo>
                                  <a:pt x="7" y="809"/>
                                </a:moveTo>
                                <a:lnTo>
                                  <a:pt x="2" y="809"/>
                                </a:lnTo>
                                <a:lnTo>
                                  <a:pt x="1" y="808"/>
                                </a:lnTo>
                                <a:lnTo>
                                  <a:pt x="0" y="807"/>
                                </a:lnTo>
                                <a:lnTo>
                                  <a:pt x="0" y="802"/>
                                </a:lnTo>
                                <a:lnTo>
                                  <a:pt x="10" y="785"/>
                                </a:lnTo>
                                <a:lnTo>
                                  <a:pt x="22" y="768"/>
                                </a:lnTo>
                                <a:lnTo>
                                  <a:pt x="29" y="749"/>
                                </a:lnTo>
                                <a:lnTo>
                                  <a:pt x="60" y="665"/>
                                </a:lnTo>
                                <a:lnTo>
                                  <a:pt x="79" y="562"/>
                                </a:lnTo>
                                <a:lnTo>
                                  <a:pt x="84" y="500"/>
                                </a:lnTo>
                                <a:lnTo>
                                  <a:pt x="86" y="476"/>
                                </a:lnTo>
                                <a:lnTo>
                                  <a:pt x="86" y="87"/>
                                </a:lnTo>
                                <a:lnTo>
                                  <a:pt x="82" y="29"/>
                                </a:lnTo>
                                <a:lnTo>
                                  <a:pt x="82" y="0"/>
                                </a:lnTo>
                                <a:lnTo>
                                  <a:pt x="94" y="8"/>
                                </a:lnTo>
                                <a:lnTo>
                                  <a:pt x="110" y="20"/>
                                </a:lnTo>
                                <a:lnTo>
                                  <a:pt x="130" y="34"/>
                                </a:lnTo>
                                <a:lnTo>
                                  <a:pt x="151" y="51"/>
                                </a:lnTo>
                                <a:lnTo>
                                  <a:pt x="492" y="51"/>
                                </a:lnTo>
                                <a:lnTo>
                                  <a:pt x="499" y="58"/>
                                </a:lnTo>
                                <a:lnTo>
                                  <a:pt x="499" y="60"/>
                                </a:lnTo>
                                <a:lnTo>
                                  <a:pt x="502" y="65"/>
                                </a:lnTo>
                                <a:lnTo>
                                  <a:pt x="502" y="68"/>
                                </a:lnTo>
                                <a:lnTo>
                                  <a:pt x="151" y="68"/>
                                </a:lnTo>
                                <a:lnTo>
                                  <a:pt x="151" y="209"/>
                                </a:lnTo>
                                <a:lnTo>
                                  <a:pt x="488" y="209"/>
                                </a:lnTo>
                                <a:lnTo>
                                  <a:pt x="489" y="226"/>
                                </a:lnTo>
                                <a:lnTo>
                                  <a:pt x="151" y="226"/>
                                </a:lnTo>
                                <a:lnTo>
                                  <a:pt x="151" y="341"/>
                                </a:lnTo>
                                <a:lnTo>
                                  <a:pt x="538" y="341"/>
                                </a:lnTo>
                                <a:lnTo>
                                  <a:pt x="550" y="353"/>
                                </a:lnTo>
                                <a:lnTo>
                                  <a:pt x="550" y="360"/>
                                </a:lnTo>
                                <a:lnTo>
                                  <a:pt x="151" y="360"/>
                                </a:lnTo>
                                <a:lnTo>
                                  <a:pt x="151" y="408"/>
                                </a:lnTo>
                                <a:lnTo>
                                  <a:pt x="149" y="442"/>
                                </a:lnTo>
                                <a:lnTo>
                                  <a:pt x="149" y="476"/>
                                </a:lnTo>
                                <a:lnTo>
                                  <a:pt x="144" y="507"/>
                                </a:lnTo>
                                <a:lnTo>
                                  <a:pt x="142" y="538"/>
                                </a:lnTo>
                                <a:lnTo>
                                  <a:pt x="134" y="567"/>
                                </a:lnTo>
                                <a:lnTo>
                                  <a:pt x="130" y="596"/>
                                </a:lnTo>
                                <a:lnTo>
                                  <a:pt x="94" y="696"/>
                                </a:lnTo>
                                <a:lnTo>
                                  <a:pt x="41" y="778"/>
                                </a:lnTo>
                                <a:lnTo>
                                  <a:pt x="24" y="795"/>
                                </a:lnTo>
                                <a:lnTo>
                                  <a:pt x="7" y="809"/>
                                </a:lnTo>
                                <a:close/>
                              </a:path>
                            </a:pathLst>
                          </a:custGeom>
                          <a:solidFill>
                            <a:srgbClr val="FF0000"/>
                          </a:solidFill>
                          <a:ln>
                            <a:noFill/>
                          </a:ln>
                        </wps:spPr>
                        <wps:bodyPr upright="1"/>
                      </wps:wsp>
                      <wps:wsp>
                        <wps:cNvPr id="171" name="任意多边形 173"/>
                        <wps:cNvSpPr/>
                        <wps:spPr>
                          <a:xfrm>
                            <a:off x="9696" y="-1248"/>
                            <a:ext cx="550" cy="828"/>
                          </a:xfrm>
                          <a:custGeom>
                            <a:avLst/>
                            <a:gdLst/>
                            <a:ahLst/>
                            <a:cxnLst/>
                            <a:pathLst>
                              <a:path w="550" h="828">
                                <a:moveTo>
                                  <a:pt x="492" y="51"/>
                                </a:moveTo>
                                <a:lnTo>
                                  <a:pt x="403" y="51"/>
                                </a:lnTo>
                                <a:lnTo>
                                  <a:pt x="413" y="24"/>
                                </a:lnTo>
                                <a:lnTo>
                                  <a:pt x="420" y="15"/>
                                </a:lnTo>
                                <a:lnTo>
                                  <a:pt x="425" y="5"/>
                                </a:lnTo>
                                <a:lnTo>
                                  <a:pt x="434" y="5"/>
                                </a:lnTo>
                                <a:lnTo>
                                  <a:pt x="451" y="15"/>
                                </a:lnTo>
                                <a:lnTo>
                                  <a:pt x="468" y="27"/>
                                </a:lnTo>
                                <a:lnTo>
                                  <a:pt x="492" y="51"/>
                                </a:lnTo>
                                <a:close/>
                              </a:path>
                            </a:pathLst>
                          </a:custGeom>
                          <a:solidFill>
                            <a:srgbClr val="FF0000"/>
                          </a:solidFill>
                          <a:ln>
                            <a:noFill/>
                          </a:ln>
                        </wps:spPr>
                        <wps:bodyPr upright="1"/>
                      </wps:wsp>
                      <wps:wsp>
                        <wps:cNvPr id="172" name="任意多边形 174"/>
                        <wps:cNvSpPr/>
                        <wps:spPr>
                          <a:xfrm>
                            <a:off x="9696" y="-1248"/>
                            <a:ext cx="550" cy="828"/>
                          </a:xfrm>
                          <a:custGeom>
                            <a:avLst/>
                            <a:gdLst/>
                            <a:ahLst/>
                            <a:cxnLst/>
                            <a:pathLst>
                              <a:path w="550" h="828">
                                <a:moveTo>
                                  <a:pt x="488" y="209"/>
                                </a:moveTo>
                                <a:lnTo>
                                  <a:pt x="420" y="209"/>
                                </a:lnTo>
                                <a:lnTo>
                                  <a:pt x="420" y="68"/>
                                </a:lnTo>
                                <a:lnTo>
                                  <a:pt x="502" y="68"/>
                                </a:lnTo>
                                <a:lnTo>
                                  <a:pt x="502" y="72"/>
                                </a:lnTo>
                                <a:lnTo>
                                  <a:pt x="492" y="80"/>
                                </a:lnTo>
                                <a:lnTo>
                                  <a:pt x="482" y="89"/>
                                </a:lnTo>
                                <a:lnTo>
                                  <a:pt x="488" y="209"/>
                                </a:lnTo>
                                <a:close/>
                              </a:path>
                            </a:pathLst>
                          </a:custGeom>
                          <a:solidFill>
                            <a:srgbClr val="FF0000"/>
                          </a:solidFill>
                          <a:ln>
                            <a:noFill/>
                          </a:ln>
                        </wps:spPr>
                        <wps:bodyPr upright="1"/>
                      </wps:wsp>
                      <wps:wsp>
                        <wps:cNvPr id="173" name="任意多边形 175"/>
                        <wps:cNvSpPr/>
                        <wps:spPr>
                          <a:xfrm>
                            <a:off x="9696" y="-1248"/>
                            <a:ext cx="550" cy="828"/>
                          </a:xfrm>
                          <a:custGeom>
                            <a:avLst/>
                            <a:gdLst/>
                            <a:ahLst/>
                            <a:cxnLst/>
                            <a:pathLst>
                              <a:path w="550" h="828">
                                <a:moveTo>
                                  <a:pt x="449" y="264"/>
                                </a:moveTo>
                                <a:lnTo>
                                  <a:pt x="439" y="264"/>
                                </a:lnTo>
                                <a:lnTo>
                                  <a:pt x="437" y="262"/>
                                </a:lnTo>
                                <a:lnTo>
                                  <a:pt x="432" y="260"/>
                                </a:lnTo>
                                <a:lnTo>
                                  <a:pt x="427" y="255"/>
                                </a:lnTo>
                                <a:lnTo>
                                  <a:pt x="425" y="250"/>
                                </a:lnTo>
                                <a:lnTo>
                                  <a:pt x="422" y="243"/>
                                </a:lnTo>
                                <a:lnTo>
                                  <a:pt x="420" y="238"/>
                                </a:lnTo>
                                <a:lnTo>
                                  <a:pt x="420" y="226"/>
                                </a:lnTo>
                                <a:lnTo>
                                  <a:pt x="489" y="226"/>
                                </a:lnTo>
                                <a:lnTo>
                                  <a:pt x="490" y="238"/>
                                </a:lnTo>
                                <a:lnTo>
                                  <a:pt x="475" y="250"/>
                                </a:lnTo>
                                <a:lnTo>
                                  <a:pt x="463" y="257"/>
                                </a:lnTo>
                                <a:lnTo>
                                  <a:pt x="449" y="264"/>
                                </a:lnTo>
                                <a:close/>
                              </a:path>
                            </a:pathLst>
                          </a:custGeom>
                          <a:solidFill>
                            <a:srgbClr val="FF0000"/>
                          </a:solidFill>
                          <a:ln>
                            <a:noFill/>
                          </a:ln>
                        </wps:spPr>
                        <wps:bodyPr upright="1"/>
                      </wps:wsp>
                      <wps:wsp>
                        <wps:cNvPr id="174" name="任意多边形 176"/>
                        <wps:cNvSpPr/>
                        <wps:spPr>
                          <a:xfrm>
                            <a:off x="9696" y="-1248"/>
                            <a:ext cx="550" cy="828"/>
                          </a:xfrm>
                          <a:custGeom>
                            <a:avLst/>
                            <a:gdLst/>
                            <a:ahLst/>
                            <a:cxnLst/>
                            <a:pathLst>
                              <a:path w="550" h="828">
                                <a:moveTo>
                                  <a:pt x="538" y="341"/>
                                </a:moveTo>
                                <a:lnTo>
                                  <a:pt x="451" y="341"/>
                                </a:lnTo>
                                <a:lnTo>
                                  <a:pt x="475" y="305"/>
                                </a:lnTo>
                                <a:lnTo>
                                  <a:pt x="476" y="304"/>
                                </a:lnTo>
                                <a:lnTo>
                                  <a:pt x="478" y="303"/>
                                </a:lnTo>
                                <a:lnTo>
                                  <a:pt x="480" y="303"/>
                                </a:lnTo>
                                <a:lnTo>
                                  <a:pt x="485" y="305"/>
                                </a:lnTo>
                                <a:lnTo>
                                  <a:pt x="502" y="315"/>
                                </a:lnTo>
                                <a:lnTo>
                                  <a:pt x="535" y="339"/>
                                </a:lnTo>
                                <a:lnTo>
                                  <a:pt x="538" y="341"/>
                                </a:lnTo>
                                <a:close/>
                              </a:path>
                            </a:pathLst>
                          </a:custGeom>
                          <a:solidFill>
                            <a:srgbClr val="FF0000"/>
                          </a:solidFill>
                          <a:ln>
                            <a:noFill/>
                          </a:ln>
                        </wps:spPr>
                        <wps:bodyPr upright="1"/>
                      </wps:wsp>
                      <wps:wsp>
                        <wps:cNvPr id="175" name="任意多边形 177"/>
                        <wps:cNvSpPr/>
                        <wps:spPr>
                          <a:xfrm>
                            <a:off x="9696" y="-1248"/>
                            <a:ext cx="550" cy="828"/>
                          </a:xfrm>
                          <a:custGeom>
                            <a:avLst/>
                            <a:gdLst/>
                            <a:ahLst/>
                            <a:cxnLst/>
                            <a:pathLst>
                              <a:path w="550" h="828">
                                <a:moveTo>
                                  <a:pt x="518" y="723"/>
                                </a:moveTo>
                                <a:lnTo>
                                  <a:pt x="398" y="723"/>
                                </a:lnTo>
                                <a:lnTo>
                                  <a:pt x="410" y="720"/>
                                </a:lnTo>
                                <a:lnTo>
                                  <a:pt x="420" y="716"/>
                                </a:lnTo>
                                <a:lnTo>
                                  <a:pt x="427" y="708"/>
                                </a:lnTo>
                                <a:lnTo>
                                  <a:pt x="437" y="701"/>
                                </a:lnTo>
                                <a:lnTo>
                                  <a:pt x="444" y="689"/>
                                </a:lnTo>
                                <a:lnTo>
                                  <a:pt x="461" y="627"/>
                                </a:lnTo>
                                <a:lnTo>
                                  <a:pt x="463" y="605"/>
                                </a:lnTo>
                                <a:lnTo>
                                  <a:pt x="463" y="360"/>
                                </a:lnTo>
                                <a:lnTo>
                                  <a:pt x="550" y="360"/>
                                </a:lnTo>
                                <a:lnTo>
                                  <a:pt x="550" y="372"/>
                                </a:lnTo>
                                <a:lnTo>
                                  <a:pt x="545" y="377"/>
                                </a:lnTo>
                                <a:lnTo>
                                  <a:pt x="538" y="382"/>
                                </a:lnTo>
                                <a:lnTo>
                                  <a:pt x="533" y="389"/>
                                </a:lnTo>
                                <a:lnTo>
                                  <a:pt x="533" y="629"/>
                                </a:lnTo>
                                <a:lnTo>
                                  <a:pt x="530" y="656"/>
                                </a:lnTo>
                                <a:lnTo>
                                  <a:pt x="528" y="680"/>
                                </a:lnTo>
                                <a:lnTo>
                                  <a:pt x="523" y="701"/>
                                </a:lnTo>
                                <a:lnTo>
                                  <a:pt x="518" y="723"/>
                                </a:lnTo>
                                <a:close/>
                              </a:path>
                            </a:pathLst>
                          </a:custGeom>
                          <a:solidFill>
                            <a:srgbClr val="FF0000"/>
                          </a:solidFill>
                          <a:ln>
                            <a:noFill/>
                          </a:ln>
                        </wps:spPr>
                        <wps:bodyPr upright="1"/>
                      </wps:wsp>
                      <wps:wsp>
                        <wps:cNvPr id="176" name="任意多边形 178"/>
                        <wps:cNvSpPr/>
                        <wps:spPr>
                          <a:xfrm>
                            <a:off x="9696" y="-1248"/>
                            <a:ext cx="550" cy="828"/>
                          </a:xfrm>
                          <a:custGeom>
                            <a:avLst/>
                            <a:gdLst/>
                            <a:ahLst/>
                            <a:cxnLst/>
                            <a:pathLst>
                              <a:path w="550" h="828">
                                <a:moveTo>
                                  <a:pt x="391" y="454"/>
                                </a:moveTo>
                                <a:lnTo>
                                  <a:pt x="312" y="454"/>
                                </a:lnTo>
                                <a:lnTo>
                                  <a:pt x="319" y="442"/>
                                </a:lnTo>
                                <a:lnTo>
                                  <a:pt x="329" y="428"/>
                                </a:lnTo>
                                <a:lnTo>
                                  <a:pt x="336" y="418"/>
                                </a:lnTo>
                                <a:lnTo>
                                  <a:pt x="339" y="417"/>
                                </a:lnTo>
                                <a:lnTo>
                                  <a:pt x="341" y="416"/>
                                </a:lnTo>
                                <a:lnTo>
                                  <a:pt x="343" y="417"/>
                                </a:lnTo>
                                <a:lnTo>
                                  <a:pt x="346" y="418"/>
                                </a:lnTo>
                                <a:lnTo>
                                  <a:pt x="360" y="425"/>
                                </a:lnTo>
                                <a:lnTo>
                                  <a:pt x="374" y="437"/>
                                </a:lnTo>
                                <a:lnTo>
                                  <a:pt x="391" y="454"/>
                                </a:lnTo>
                                <a:close/>
                              </a:path>
                            </a:pathLst>
                          </a:custGeom>
                          <a:solidFill>
                            <a:srgbClr val="FF0000"/>
                          </a:solidFill>
                          <a:ln>
                            <a:noFill/>
                          </a:ln>
                        </wps:spPr>
                        <wps:bodyPr upright="1"/>
                      </wps:wsp>
                      <wps:wsp>
                        <wps:cNvPr id="177" name="任意多边形 179"/>
                        <wps:cNvSpPr/>
                        <wps:spPr>
                          <a:xfrm>
                            <a:off x="9696" y="-1248"/>
                            <a:ext cx="550" cy="828"/>
                          </a:xfrm>
                          <a:custGeom>
                            <a:avLst/>
                            <a:gdLst/>
                            <a:ahLst/>
                            <a:cxnLst/>
                            <a:pathLst>
                              <a:path w="550" h="828">
                                <a:moveTo>
                                  <a:pt x="199" y="675"/>
                                </a:moveTo>
                                <a:lnTo>
                                  <a:pt x="194" y="675"/>
                                </a:lnTo>
                                <a:lnTo>
                                  <a:pt x="187" y="672"/>
                                </a:lnTo>
                                <a:lnTo>
                                  <a:pt x="185" y="670"/>
                                </a:lnTo>
                                <a:lnTo>
                                  <a:pt x="180" y="668"/>
                                </a:lnTo>
                                <a:lnTo>
                                  <a:pt x="178" y="665"/>
                                </a:lnTo>
                                <a:lnTo>
                                  <a:pt x="175" y="660"/>
                                </a:lnTo>
                                <a:lnTo>
                                  <a:pt x="180" y="480"/>
                                </a:lnTo>
                                <a:lnTo>
                                  <a:pt x="180" y="418"/>
                                </a:lnTo>
                                <a:lnTo>
                                  <a:pt x="197" y="425"/>
                                </a:lnTo>
                                <a:lnTo>
                                  <a:pt x="214" y="435"/>
                                </a:lnTo>
                                <a:lnTo>
                                  <a:pt x="226" y="442"/>
                                </a:lnTo>
                                <a:lnTo>
                                  <a:pt x="238" y="454"/>
                                </a:lnTo>
                                <a:lnTo>
                                  <a:pt x="391" y="454"/>
                                </a:lnTo>
                                <a:lnTo>
                                  <a:pt x="401" y="464"/>
                                </a:lnTo>
                                <a:lnTo>
                                  <a:pt x="401" y="473"/>
                                </a:lnTo>
                                <a:lnTo>
                                  <a:pt x="238" y="473"/>
                                </a:lnTo>
                                <a:lnTo>
                                  <a:pt x="238" y="605"/>
                                </a:lnTo>
                                <a:lnTo>
                                  <a:pt x="388" y="605"/>
                                </a:lnTo>
                                <a:lnTo>
                                  <a:pt x="388" y="622"/>
                                </a:lnTo>
                                <a:lnTo>
                                  <a:pt x="238" y="622"/>
                                </a:lnTo>
                                <a:lnTo>
                                  <a:pt x="238" y="648"/>
                                </a:lnTo>
                                <a:lnTo>
                                  <a:pt x="233" y="658"/>
                                </a:lnTo>
                                <a:lnTo>
                                  <a:pt x="230" y="660"/>
                                </a:lnTo>
                                <a:lnTo>
                                  <a:pt x="228" y="665"/>
                                </a:lnTo>
                                <a:lnTo>
                                  <a:pt x="214" y="672"/>
                                </a:lnTo>
                                <a:lnTo>
                                  <a:pt x="206" y="672"/>
                                </a:lnTo>
                                <a:lnTo>
                                  <a:pt x="199" y="675"/>
                                </a:lnTo>
                                <a:close/>
                              </a:path>
                            </a:pathLst>
                          </a:custGeom>
                          <a:solidFill>
                            <a:srgbClr val="FF0000"/>
                          </a:solidFill>
                          <a:ln>
                            <a:noFill/>
                          </a:ln>
                        </wps:spPr>
                        <wps:bodyPr upright="1"/>
                      </wps:wsp>
                      <wps:wsp>
                        <wps:cNvPr id="178" name="任意多边形 180"/>
                        <wps:cNvSpPr/>
                        <wps:spPr>
                          <a:xfrm>
                            <a:off x="9696" y="-1248"/>
                            <a:ext cx="550" cy="828"/>
                          </a:xfrm>
                          <a:custGeom>
                            <a:avLst/>
                            <a:gdLst/>
                            <a:ahLst/>
                            <a:cxnLst/>
                            <a:pathLst>
                              <a:path w="550" h="828">
                                <a:moveTo>
                                  <a:pt x="388" y="605"/>
                                </a:moveTo>
                                <a:lnTo>
                                  <a:pt x="326" y="605"/>
                                </a:lnTo>
                                <a:lnTo>
                                  <a:pt x="326" y="473"/>
                                </a:lnTo>
                                <a:lnTo>
                                  <a:pt x="401" y="473"/>
                                </a:lnTo>
                                <a:lnTo>
                                  <a:pt x="401" y="480"/>
                                </a:lnTo>
                                <a:lnTo>
                                  <a:pt x="396" y="488"/>
                                </a:lnTo>
                                <a:lnTo>
                                  <a:pt x="391" y="492"/>
                                </a:lnTo>
                                <a:lnTo>
                                  <a:pt x="386" y="495"/>
                                </a:lnTo>
                                <a:lnTo>
                                  <a:pt x="384" y="500"/>
                                </a:lnTo>
                                <a:lnTo>
                                  <a:pt x="388" y="605"/>
                                </a:lnTo>
                                <a:close/>
                              </a:path>
                            </a:pathLst>
                          </a:custGeom>
                          <a:solidFill>
                            <a:srgbClr val="FF0000"/>
                          </a:solidFill>
                          <a:ln>
                            <a:noFill/>
                          </a:ln>
                        </wps:spPr>
                        <wps:bodyPr upright="1"/>
                      </wps:wsp>
                      <wps:wsp>
                        <wps:cNvPr id="179" name="任意多边形 181"/>
                        <wps:cNvSpPr/>
                        <wps:spPr>
                          <a:xfrm>
                            <a:off x="9696" y="-1248"/>
                            <a:ext cx="550" cy="828"/>
                          </a:xfrm>
                          <a:custGeom>
                            <a:avLst/>
                            <a:gdLst/>
                            <a:ahLst/>
                            <a:cxnLst/>
                            <a:pathLst>
                              <a:path w="550" h="828">
                                <a:moveTo>
                                  <a:pt x="358" y="668"/>
                                </a:moveTo>
                                <a:lnTo>
                                  <a:pt x="343" y="668"/>
                                </a:lnTo>
                                <a:lnTo>
                                  <a:pt x="338" y="665"/>
                                </a:lnTo>
                                <a:lnTo>
                                  <a:pt x="336" y="663"/>
                                </a:lnTo>
                                <a:lnTo>
                                  <a:pt x="334" y="658"/>
                                </a:lnTo>
                                <a:lnTo>
                                  <a:pt x="331" y="656"/>
                                </a:lnTo>
                                <a:lnTo>
                                  <a:pt x="326" y="644"/>
                                </a:lnTo>
                                <a:lnTo>
                                  <a:pt x="326" y="622"/>
                                </a:lnTo>
                                <a:lnTo>
                                  <a:pt x="388" y="622"/>
                                </a:lnTo>
                                <a:lnTo>
                                  <a:pt x="389" y="644"/>
                                </a:lnTo>
                                <a:lnTo>
                                  <a:pt x="377" y="656"/>
                                </a:lnTo>
                                <a:lnTo>
                                  <a:pt x="367" y="663"/>
                                </a:lnTo>
                                <a:lnTo>
                                  <a:pt x="358" y="668"/>
                                </a:lnTo>
                                <a:close/>
                              </a:path>
                            </a:pathLst>
                          </a:custGeom>
                          <a:solidFill>
                            <a:srgbClr val="FF0000"/>
                          </a:solidFill>
                          <a:ln>
                            <a:noFill/>
                          </a:ln>
                        </wps:spPr>
                        <wps:bodyPr upright="1"/>
                      </wps:wsp>
                      <wps:wsp>
                        <wps:cNvPr id="180" name="任意多边形 182"/>
                        <wps:cNvSpPr/>
                        <wps:spPr>
                          <a:xfrm>
                            <a:off x="9696" y="-1248"/>
                            <a:ext cx="550" cy="828"/>
                          </a:xfrm>
                          <a:custGeom>
                            <a:avLst/>
                            <a:gdLst/>
                            <a:ahLst/>
                            <a:cxnLst/>
                            <a:pathLst>
                              <a:path w="550" h="828">
                                <a:moveTo>
                                  <a:pt x="420" y="828"/>
                                </a:moveTo>
                                <a:lnTo>
                                  <a:pt x="418" y="824"/>
                                </a:lnTo>
                                <a:lnTo>
                                  <a:pt x="413" y="821"/>
                                </a:lnTo>
                                <a:lnTo>
                                  <a:pt x="410" y="804"/>
                                </a:lnTo>
                                <a:lnTo>
                                  <a:pt x="382" y="752"/>
                                </a:lnTo>
                                <a:lnTo>
                                  <a:pt x="346" y="732"/>
                                </a:lnTo>
                                <a:lnTo>
                                  <a:pt x="343" y="728"/>
                                </a:lnTo>
                                <a:lnTo>
                                  <a:pt x="343" y="718"/>
                                </a:lnTo>
                                <a:lnTo>
                                  <a:pt x="346" y="713"/>
                                </a:lnTo>
                                <a:lnTo>
                                  <a:pt x="360" y="720"/>
                                </a:lnTo>
                                <a:lnTo>
                                  <a:pt x="374" y="723"/>
                                </a:lnTo>
                                <a:lnTo>
                                  <a:pt x="518" y="723"/>
                                </a:lnTo>
                                <a:lnTo>
                                  <a:pt x="514" y="740"/>
                                </a:lnTo>
                                <a:lnTo>
                                  <a:pt x="506" y="756"/>
                                </a:lnTo>
                                <a:lnTo>
                                  <a:pt x="499" y="771"/>
                                </a:lnTo>
                                <a:lnTo>
                                  <a:pt x="490" y="785"/>
                                </a:lnTo>
                                <a:lnTo>
                                  <a:pt x="482" y="797"/>
                                </a:lnTo>
                                <a:lnTo>
                                  <a:pt x="470" y="807"/>
                                </a:lnTo>
                                <a:lnTo>
                                  <a:pt x="461" y="814"/>
                                </a:lnTo>
                                <a:lnTo>
                                  <a:pt x="449" y="821"/>
                                </a:lnTo>
                                <a:lnTo>
                                  <a:pt x="434" y="824"/>
                                </a:lnTo>
                                <a:lnTo>
                                  <a:pt x="420" y="828"/>
                                </a:lnTo>
                                <a:close/>
                              </a:path>
                            </a:pathLst>
                          </a:custGeom>
                          <a:solidFill>
                            <a:srgbClr val="FF0000"/>
                          </a:solidFill>
                          <a:ln>
                            <a:noFill/>
                          </a:ln>
                        </wps:spPr>
                        <wps:bodyPr upright="1"/>
                      </wps:wsp>
                    </wpg:wgp>
                  </a:graphicData>
                </a:graphic>
              </wp:anchor>
            </w:drawing>
          </mc:Choice>
          <mc:Fallback>
            <w:pict>
              <v:group id="组合 171" o:spid="_x0000_s1026" o:spt="203" style="position:absolute;left:0pt;margin-left:484.75pt;margin-top:-62.35pt;height:41.4pt;width:27.45pt;mso-position-horizontal-relative:page;z-index:-1024;mso-width-relative:page;mso-height-relative:page;" coordorigin="9696,-1248" coordsize="550,828" o:gfxdata="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">
                <o:lock v:ext="edit" aspectratio="f"/>
                <v:shape id="任意多边形 172" o:spid="_x0000_s1026" o:spt="100" style="position:absolute;left:9696;top:-1248;height:828;width:550;" fillcolor="#FF0000" filled="t" stroked="f" coordsize="550,828" o:gfxdata="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QWl&#10;7cEAAADcAAAADwAAAAAAAAABACAAAAAiAAAAZHJzL2Rvd25yZXYueG1sUEsBAhQAFAAAAAgAh07i&#10;QDMvBZ47AAAAOQAAABAAAAAAAAAAAQAgAAAAEAEAAGRycy9zaGFwZXhtbC54bWxQSwUGAAAAAAYA&#10;BgBbAQAAugMAAAAA&#10;" path="m7,809l2,809,1,808,0,807,0,802,10,785,22,768,29,749,60,665,79,562,84,500,86,476,86,87,82,29,82,0,94,8,110,20,130,34,151,51,492,51,499,58,499,60,502,65,502,68,151,68,151,209,488,209,489,226,151,226,151,341,538,341,550,353,550,360,151,360,151,408,149,442,149,476,144,507,142,538,134,567,130,596,94,696,41,778,24,795,7,809xe">
                  <v:fill on="t" focussize="0,0"/>
                  <v:stroke on="f"/>
                  <v:imagedata o:title=""/>
                  <o:lock v:ext="edit" aspectratio="f"/>
                </v:shape>
                <v:shape id="任意多边形 173" o:spid="_x0000_s1026" o:spt="100" style="position:absolute;left:9696;top:-1248;height:828;width:550;" fillcolor="#FF0000" filled="t" stroked="f" coordsize="550,828" o:gfxdata="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kAdr4A&#10;AADcAAAADwAAAAAAAAABACAAAAAiAAAAZHJzL2Rvd25yZXYueG1sUEsBAhQAFAAAAAgAh07iQDMv&#10;BZ47AAAAOQAAABAAAAAAAAAAAQAgAAAADQEAAGRycy9zaGFwZXhtbC54bWxQSwUGAAAAAAYABgBb&#10;AQAAtwMAAAAA&#10;" path="m492,51l403,51,413,24,420,15,425,5,434,5,451,15,468,27,492,51xe">
                  <v:fill on="t" focussize="0,0"/>
                  <v:stroke on="f"/>
                  <v:imagedata o:title=""/>
                  <o:lock v:ext="edit" aspectratio="f"/>
                </v:shape>
                <v:shape id="任意多边形 174" o:spid="_x0000_s1026" o:spt="100" style="position:absolute;left:9696;top:-1248;height:828;width:550;" fillcolor="#FF0000" filled="t" stroked="f" coordsize="550,828" o:gfxdata="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bngG8AAAA&#10;3AAAAA8AAAAAAAAAAQAgAAAAIgAAAGRycy9kb3ducmV2LnhtbFBLAQIUABQAAAAIAIdO4kAzLwWe&#10;OwAAADkAAAAQAAAAAAAAAAEAIAAAAAsBAABkcnMvc2hhcGV4bWwueG1sUEsFBgAAAAAGAAYAWwEA&#10;ALUDAAAAAA==&#10;" path="m488,209l420,209,420,68,502,68,502,72,492,80,482,89,488,209xe">
                  <v:fill on="t" focussize="0,0"/>
                  <v:stroke on="f"/>
                  <v:imagedata o:title=""/>
                  <o:lock v:ext="edit" aspectratio="f"/>
                </v:shape>
                <v:shape id="任意多边形 175" o:spid="_x0000_s1026" o:spt="100" style="position:absolute;left:9696;top:-1248;height:828;width:550;" fillcolor="#FF0000" filled="t" stroked="f" coordsize="550,828" o:gfxdata="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c7mr4A&#10;AADcAAAADwAAAAAAAAABACAAAAAiAAAAZHJzL2Rvd25yZXYueG1sUEsBAhQAFAAAAAgAh07iQDMv&#10;BZ47AAAAOQAAABAAAAAAAAAAAQAgAAAADQEAAGRycy9zaGFwZXhtbC54bWxQSwUGAAAAAAYABgBb&#10;AQAAtwMAAAAA&#10;" path="m449,264l439,264,437,262,432,260,427,255,425,250,422,243,420,238,420,226,489,226,490,238,475,250,463,257,449,264xe">
                  <v:fill on="t" focussize="0,0"/>
                  <v:stroke on="f"/>
                  <v:imagedata o:title=""/>
                  <o:lock v:ext="edit" aspectratio="f"/>
                </v:shape>
                <v:shape id="任意多边形 176" o:spid="_x0000_s1026" o:spt="100" style="position:absolute;left:9696;top:-1248;height:828;width:550;" fillcolor="#FF0000" filled="t" stroked="f" coordsize="550,828" o:gfxdata="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6j7r4A&#10;AADcAAAADwAAAAAAAAABACAAAAAiAAAAZHJzL2Rvd25yZXYueG1sUEsBAhQAFAAAAAgAh07iQDMv&#10;BZ47AAAAOQAAABAAAAAAAAAAAQAgAAAADQEAAGRycy9zaGFwZXhtbC54bWxQSwUGAAAAAAYABgBb&#10;AQAAtwMAAAAA&#10;" path="m538,341l451,341,475,305,476,304,478,303,480,303,485,305,502,315,535,339,538,341xe">
                  <v:fill on="t" focussize="0,0"/>
                  <v:stroke on="f"/>
                  <v:imagedata o:title=""/>
                  <o:lock v:ext="edit" aspectratio="f"/>
                </v:shape>
                <v:shape id="任意多边形 177" o:spid="_x0000_s1026" o:spt="100" style="position:absolute;left:9696;top:-1248;height:828;width:550;" fillcolor="#FF0000" filled="t" stroked="f" coordsize="550,828" o:gfxdata="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IGdb4A&#10;AADcAAAADwAAAAAAAAABACAAAAAiAAAAZHJzL2Rvd25yZXYueG1sUEsBAhQAFAAAAAgAh07iQDMv&#10;BZ47AAAAOQAAABAAAAAAAAAAAQAgAAAADQEAAGRycy9zaGFwZXhtbC54bWxQSwUGAAAAAAYABgBb&#10;AQAAtwMAAAAA&#10;" path="m518,723l398,723,410,720,420,716,427,708,437,701,444,689,461,627,463,605,463,360,550,360,550,372,545,377,538,382,533,389,533,629,530,656,528,680,523,701,518,723xe">
                  <v:fill on="t" focussize="0,0"/>
                  <v:stroke on="f"/>
                  <v:imagedata o:title=""/>
                  <o:lock v:ext="edit" aspectratio="f"/>
                </v:shape>
                <v:shape id="任意多边形 178" o:spid="_x0000_s1026" o:spt="100" style="position:absolute;left:9696;top:-1248;height:828;width:550;" fillcolor="#FF0000" filled="t" stroked="f" coordsize="550,828" o:gfxdata="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CYAr4A&#10;AADcAAAADwAAAAAAAAABACAAAAAiAAAAZHJzL2Rvd25yZXYueG1sUEsBAhQAFAAAAAgAh07iQDMv&#10;BZ47AAAAOQAAABAAAAAAAAAAAQAgAAAADQEAAGRycy9zaGFwZXhtbC54bWxQSwUGAAAAAAYABgBb&#10;AQAAtwMAAAAA&#10;" path="m391,454l312,454,319,442,329,428,336,418,339,417,341,416,343,417,346,418,360,425,374,437,391,454xe">
                  <v:fill on="t" focussize="0,0"/>
                  <v:stroke on="f"/>
                  <v:imagedata o:title=""/>
                  <o:lock v:ext="edit" aspectratio="f"/>
                </v:shape>
                <v:shape id="任意多边形 179" o:spid="_x0000_s1026" o:spt="100" style="position:absolute;left:9696;top:-1248;height:828;width:550;" fillcolor="#FF0000" filled="t" stroked="f" coordsize="550,828" o:gfxdata="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uw9mb4A&#10;AADcAAAADwAAAAAAAAABACAAAAAiAAAAZHJzL2Rvd25yZXYueG1sUEsBAhQAFAAAAAgAh07iQDMv&#10;BZ47AAAAOQAAABAAAAAAAAAAAQAgAAAADQEAAGRycy9zaGFwZXhtbC54bWxQSwUGAAAAAAYABgBb&#10;AQAAtwMAAAAA&#10;" path="m199,675l194,675,187,672,185,670,180,668,178,665,175,660,180,480,180,418,197,425,214,435,226,442,238,454,391,454,401,464,401,473,238,473,238,605,388,605,388,622,238,622,238,648,233,658,230,660,228,665,214,672,206,672,199,675xe">
                  <v:fill on="t" focussize="0,0"/>
                  <v:stroke on="f"/>
                  <v:imagedata o:title=""/>
                  <o:lock v:ext="edit" aspectratio="f"/>
                </v:shape>
                <v:shape id="任意多边形 180" o:spid="_x0000_s1026" o:spt="100" style="position:absolute;left:9696;top:-1248;height:828;width:550;" fillcolor="#FF0000" filled="t" stroked="f" coordsize="550,828" o:gfxdata="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3Op&#10;68EAAADcAAAADwAAAAAAAAABACAAAAAiAAAAZHJzL2Rvd25yZXYueG1sUEsBAhQAFAAAAAgAh07i&#10;QDMvBZ47AAAAOQAAABAAAAAAAAAAAQAgAAAAEAEAAGRycy9zaGFwZXhtbC54bWxQSwUGAAAAAAYA&#10;BgBbAQAAugMAAAAA&#10;" path="m388,605l326,605,326,473,401,473,401,480,396,488,391,492,386,495,384,500,388,605xe">
                  <v:fill on="t" focussize="0,0"/>
                  <v:stroke on="f"/>
                  <v:imagedata o:title=""/>
                  <o:lock v:ext="edit" aspectratio="f"/>
                </v:shape>
                <v:shape id="任意多边形 181" o:spid="_x0000_s1026" o:spt="100" style="position:absolute;left:9696;top:-1248;height:828;width:550;" fillcolor="#FF0000" filled="t" stroked="f" coordsize="550,828" o:gfxdata="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PwxwvQAA&#10;ANwAAAAPAAAAAAAAAAEAIAAAACIAAABkcnMvZG93bnJldi54bWxQSwECFAAUAAAACACHTuJAMy8F&#10;njsAAAA5AAAAEAAAAAAAAAABACAAAAAMAQAAZHJzL3NoYXBleG1sLnhtbFBLBQYAAAAABgAGAFsB&#10;AAC2AwAAAAA=&#10;" path="m358,668l343,668,338,665,336,663,334,658,331,656,326,644,326,622,388,622,389,644,377,656,367,663,358,668xe">
                  <v:fill on="t" focussize="0,0"/>
                  <v:stroke on="f"/>
                  <v:imagedata o:title=""/>
                  <o:lock v:ext="edit" aspectratio="f"/>
                </v:shape>
                <v:shape id="任意多边形 182" o:spid="_x0000_s1026" o:spt="100" style="position:absolute;left:9696;top:-1248;height:828;width:550;" fillcolor="#FF0000" filled="t" stroked="f" coordsize="550,828" o:gfxdata="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0NXK&#10;wAAAANwAAAAPAAAAAAAAAAEAIAAAACIAAABkcnMvZG93bnJldi54bWxQSwECFAAUAAAACACHTuJA&#10;My8FnjsAAAA5AAAAEAAAAAAAAAABACAAAAAPAQAAZHJzL3NoYXBleG1sLnhtbFBLBQYAAAAABgAG&#10;AFsBAAC5AwAAAAA=&#10;" path="m420,828l418,824,413,821,410,804,382,752,346,732,343,728,343,718,346,713,360,720,374,723,518,723,514,740,506,756,499,771,490,785,482,797,470,807,461,814,449,821,434,824,420,828xe">
                  <v:fill on="t" focussize="0,0"/>
                  <v:stroke on="f"/>
                  <v:imagedata o:title=""/>
                  <o:lock v:ext="edit" aspectratio="f"/>
                </v:shape>
              </v:group>
            </w:pict>
          </mc:Fallback>
        </mc:AlternateContent>
      </w:r>
      <w:r>
        <w:rPr>
          <w:rFonts w:hint="eastAsia" w:ascii="仿宋_GB2312" w:hAnsi="仿宋_GB2312" w:eastAsia="仿宋_GB2312" w:cs="仿宋_GB2312"/>
          <w:sz w:val="32"/>
          <w:szCs w:val="32"/>
        </w:rPr>
        <w:t>应急消〔2019〕334 号</w:t>
      </w:r>
    </w:p>
    <w:p>
      <w:pPr/>
    </w:p>
    <w:p>
      <w:pPr>
        <w:spacing w:before="5" w:line="200" w:lineRule="exact"/>
        <w:jc w:val="left"/>
        <w:rPr>
          <w:sz w:val="20"/>
          <w:szCs w:val="20"/>
        </w:rPr>
      </w:pPr>
    </w:p>
    <w:p>
      <w:pPr>
        <w:pStyle w:val="2"/>
        <w:bidi w:val="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消防救援局关于进一步明确消防车通道管理若干措施的通知</w:t>
      </w:r>
      <w:bookmarkStart w:id="0" w:name="_GoBack"/>
      <w:bookmarkEnd w:id="0"/>
    </w:p>
    <w:p>
      <w:pPr>
        <w:bidi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各省、自治区、直辖市消防救援总队：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近期，辽宁省沈阳市浑南新区一高层商住楼发生火灾，由于消防车通道被停放车辆堵塞影响火灾扑救，引起舆论广泛关注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消防车通道是火灾发生时供消防车通行的道路，是实施灭火救援 的“生命通道”，国家法律和消防技术标准对消防车通道的设置和 管理有明确要求。但是，由于群众法律和安全意识不强、有关单位管理不到位等原因，各地堵塞消防车通道的现象屡禁不止，因此影响火灾救援甚至造成人员伤亡的情况时有发生。为了切实加强消防车通道管理，现就有关工作要求明确如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明确消防车通道的标识设置。根据《中华人民共和国消防法》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道路交通安全法》和国家标准《道路交通标志和标线》（GB5768）的有关规定，对单位或者住宅区内的消防车通道沿途实行标志和标线标识管理。在消防车通道路侧缘石立面和顶面应当施划黄色禁止停车标线；无缘石的道路应当在路面上施划禁止停车标线，标线为黄色单实线，距路面边30厘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线1厘米；消防车通道沿途每隔20米距离在路面中央施划黄色方框线，在方框内沿行车方向标注内容为“消防车道禁止占用”的警示字样（示例见附件）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单位或者住宅区的消防车通道出入口路面，按照消防车通道净宽施划禁停标线，标线为黄色网状实线，外边框线宽20厘米，内部网格线宽10厘米，内部网格线与外边框夹角45度，标线中央位置沿行车方向标注内容为“消防车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禁止占用”的警示字样（示例见附件）；同时在消防车通道两侧设置醒目的警示标牌（示例见附件）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提示严禁 占用消防车道，违者将承担相应法律责任等内容。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二、明确消防车通道管理责任。消防救援机构要督促、指导建筑的管理使用单位或者住宅区的物业服务企业对管理区域内消防车通道落实以下维护管理职责：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（一）划设消防车通道标志标线，设置警示牌，并定期维护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确保鲜明醒目。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（二）指派人员开展巡查检查，采取安装摄像头等技防措施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保证管理区域内车辆只能在停车场、库或划线停车位内停放，不得占用消防车通道，并对违法占用行为进行公示。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（三）在管理区域内道路规划停车位，应当预留消防车通道 宽度。消防车通道的净宽度和净空高度均不应小于4米，转弯半径应满足消防车转弯的要求。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（四）消防车通道上不得设置停车泊位、构筑物、固定隔离 桩等障碍物，消防车道与建筑之间不得设置妨碍消防车举高操作的树木、架空管线、广告牌、装饰物等障碍物。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（五）采用封闭式管理的消防车通道出入口，应当落实在紧急情况下立即打开的保障措施，不影响消防车通行。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（六）定期向管理对象和居民开展宣传教育，提醒占用消防 车通道的危害性和违法性，提高单位和群众法律和消防安全意识。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（七）发现占用、堵塞、封闭消防车通道的行为，应当及时进行制止和劝阻；对当事人拒不听从的，应当采取拍照摄像等方式固定证据，并立即向消防救援机构和公安机关报告。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三、明确行政处罚和强制措施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消防救援机构要严格执法，对占用、堵塞、封闭消防车通道，妨碍消防车通行的行为，依照《中华人民共和国消防法》第六十条第一款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第二款的规定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对单位责令改正，处五千元以上五万元以下罚款；对个人，处警告或者五百元以下罚款处罚；经责令改正拒不改正的，可以采取强 制拆除、清除、拖离等代履行措施强制执行，所需费用由违法行 为人承担。消防救援机构在执行灭火救援任务时，有权强制清理 占用消防车通道的障碍物。对阻碍执行任务的消防车通行的，由公安机关依照《中华人民共和国治安管理处罚法》第五十条的规 定给予罚款或者行政拘留处罚。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四、明确将违法行为纳入信用体系。消防救援机构对占用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堵塞、封闭消防车通道拒不改正的，或者给予罚款、拘留等行政处罚的，或者多次违法停车造成严重影响的单位和个人，要纳入消防安全严重失信行为，记入企业信用档案和个人诚信记录，推送至全国信用信息共享平台，实施联合惩戒措施。同时，建立健全单位和个人占用、堵塞、封闭消防车通道等严重失信行为披露、曝光制度，依托“信用中国”网站，依法向社会公开披露严重失信 信息，充分发挥社会舆论监督作用，形成强大的震慑力。</w:t>
      </w: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消防救援局</w:t>
      </w:r>
    </w:p>
    <w:p>
      <w:pPr>
        <w:bidi w:val="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 年 12 月 12 日</w:t>
      </w:r>
    </w:p>
    <w:p>
      <w:pPr>
        <w:spacing w:before="5" w:line="120" w:lineRule="exact"/>
        <w:rPr>
          <w:sz w:val="12"/>
          <w:szCs w:val="12"/>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after="0" w:line="200" w:lineRule="exact"/>
        <w:rPr>
          <w:sz w:val="20"/>
          <w:szCs w:val="20"/>
        </w:rPr>
        <w:sectPr>
          <w:footerReference r:id="rId3" w:type="default"/>
          <w:pgSz w:w="11906" w:h="16840"/>
          <w:pgMar w:top="1440" w:right="1800" w:bottom="1440" w:left="1800" w:header="850" w:footer="1587" w:gutter="0"/>
          <w:pgNumType w:fmt="numberInDash"/>
        </w:sectPr>
      </w:pPr>
    </w:p>
    <w:p>
      <w:pPr>
        <w:pStyle w:val="3"/>
        <w:spacing w:line="419" w:lineRule="exact"/>
        <w:ind w:right="0"/>
        <w:jc w:val="left"/>
        <w:rPr>
          <w:rFonts w:ascii="黑体" w:hAnsi="黑体" w:eastAsia="黑体" w:cs="黑体"/>
        </w:rPr>
      </w:pPr>
      <w:r>
        <w:rPr>
          <w:rFonts w:ascii="黑体" w:hAnsi="黑体" w:eastAsia="黑体" w:cs="黑体"/>
          <w:b w:val="0"/>
          <w:bCs w:val="0"/>
          <w:spacing w:val="0"/>
          <w:w w:val="100"/>
        </w:rPr>
        <w:t>附件</w:t>
      </w:r>
    </w:p>
    <w:p>
      <w:pPr>
        <w:spacing w:before="81"/>
        <w:ind w:left="1171"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spacing w:val="0"/>
          <w:w w:val="100"/>
          <w:sz w:val="32"/>
          <w:szCs w:val="32"/>
        </w:rPr>
        <w:t>消</w:t>
      </w:r>
      <w:r>
        <w:rPr>
          <w:rFonts w:hint="eastAsia" w:ascii="仿宋_GB2312" w:hAnsi="仿宋_GB2312" w:eastAsia="仿宋_GB2312" w:cs="仿宋_GB2312"/>
          <w:b w:val="0"/>
          <w:bCs w:val="0"/>
          <w:spacing w:val="2"/>
          <w:w w:val="100"/>
          <w:sz w:val="32"/>
          <w:szCs w:val="32"/>
        </w:rPr>
        <w:t>防</w:t>
      </w:r>
      <w:r>
        <w:rPr>
          <w:rFonts w:hint="eastAsia" w:ascii="仿宋_GB2312" w:hAnsi="仿宋_GB2312" w:eastAsia="仿宋_GB2312" w:cs="仿宋_GB2312"/>
          <w:b w:val="0"/>
          <w:bCs w:val="0"/>
          <w:spacing w:val="0"/>
          <w:w w:val="100"/>
          <w:sz w:val="32"/>
          <w:szCs w:val="32"/>
        </w:rPr>
        <w:t>车通</w:t>
      </w:r>
      <w:r>
        <w:rPr>
          <w:rFonts w:hint="eastAsia" w:ascii="仿宋_GB2312" w:hAnsi="仿宋_GB2312" w:eastAsia="仿宋_GB2312" w:cs="仿宋_GB2312"/>
          <w:b w:val="0"/>
          <w:bCs w:val="0"/>
          <w:spacing w:val="2"/>
          <w:w w:val="100"/>
          <w:sz w:val="32"/>
          <w:szCs w:val="32"/>
        </w:rPr>
        <w:t>道</w:t>
      </w:r>
      <w:r>
        <w:rPr>
          <w:rFonts w:hint="eastAsia" w:ascii="仿宋_GB2312" w:hAnsi="仿宋_GB2312" w:eastAsia="仿宋_GB2312" w:cs="仿宋_GB2312"/>
          <w:b w:val="0"/>
          <w:bCs w:val="0"/>
          <w:spacing w:val="0"/>
          <w:w w:val="100"/>
          <w:sz w:val="32"/>
          <w:szCs w:val="32"/>
        </w:rPr>
        <w:t>路侧</w:t>
      </w:r>
      <w:r>
        <w:rPr>
          <w:rFonts w:hint="eastAsia" w:ascii="仿宋_GB2312" w:hAnsi="仿宋_GB2312" w:eastAsia="仿宋_GB2312" w:cs="仿宋_GB2312"/>
          <w:b w:val="0"/>
          <w:bCs w:val="0"/>
          <w:spacing w:val="2"/>
          <w:w w:val="100"/>
          <w:sz w:val="32"/>
          <w:szCs w:val="32"/>
        </w:rPr>
        <w:t>禁</w:t>
      </w:r>
      <w:r>
        <w:rPr>
          <w:rFonts w:hint="eastAsia" w:ascii="仿宋_GB2312" w:hAnsi="仿宋_GB2312" w:eastAsia="仿宋_GB2312" w:cs="仿宋_GB2312"/>
          <w:b w:val="0"/>
          <w:bCs w:val="0"/>
          <w:spacing w:val="0"/>
          <w:w w:val="100"/>
          <w:sz w:val="32"/>
          <w:szCs w:val="32"/>
        </w:rPr>
        <w:t>停标</w:t>
      </w:r>
      <w:r>
        <w:rPr>
          <w:rFonts w:hint="eastAsia" w:ascii="仿宋_GB2312" w:hAnsi="仿宋_GB2312" w:eastAsia="仿宋_GB2312" w:cs="仿宋_GB2312"/>
          <w:b w:val="0"/>
          <w:bCs w:val="0"/>
          <w:spacing w:val="2"/>
          <w:w w:val="100"/>
          <w:sz w:val="32"/>
          <w:szCs w:val="32"/>
        </w:rPr>
        <w:t>线</w:t>
      </w:r>
      <w:r>
        <w:rPr>
          <w:rFonts w:hint="eastAsia" w:ascii="仿宋_GB2312" w:hAnsi="仿宋_GB2312" w:eastAsia="仿宋_GB2312" w:cs="仿宋_GB2312"/>
          <w:b w:val="0"/>
          <w:bCs w:val="0"/>
          <w:spacing w:val="0"/>
          <w:w w:val="100"/>
          <w:sz w:val="32"/>
          <w:szCs w:val="32"/>
        </w:rPr>
        <w:t>及路</w:t>
      </w:r>
      <w:r>
        <w:rPr>
          <w:rFonts w:hint="eastAsia" w:ascii="仿宋_GB2312" w:hAnsi="仿宋_GB2312" w:eastAsia="仿宋_GB2312" w:cs="仿宋_GB2312"/>
          <w:b w:val="0"/>
          <w:bCs w:val="0"/>
          <w:spacing w:val="2"/>
          <w:w w:val="100"/>
          <w:sz w:val="32"/>
          <w:szCs w:val="32"/>
        </w:rPr>
        <w:t>面</w:t>
      </w:r>
      <w:r>
        <w:rPr>
          <w:rFonts w:hint="eastAsia" w:ascii="仿宋_GB2312" w:hAnsi="仿宋_GB2312" w:eastAsia="仿宋_GB2312" w:cs="仿宋_GB2312"/>
          <w:b w:val="0"/>
          <w:bCs w:val="0"/>
          <w:spacing w:val="0"/>
          <w:w w:val="100"/>
          <w:sz w:val="32"/>
          <w:szCs w:val="32"/>
        </w:rPr>
        <w:t>警示</w:t>
      </w:r>
      <w:r>
        <w:rPr>
          <w:rFonts w:hint="eastAsia" w:ascii="仿宋_GB2312" w:hAnsi="仿宋_GB2312" w:eastAsia="仿宋_GB2312" w:cs="仿宋_GB2312"/>
          <w:b w:val="0"/>
          <w:bCs w:val="0"/>
          <w:spacing w:val="2"/>
          <w:w w:val="100"/>
          <w:sz w:val="32"/>
          <w:szCs w:val="32"/>
        </w:rPr>
        <w:t>标</w:t>
      </w:r>
      <w:r>
        <w:rPr>
          <w:rFonts w:hint="eastAsia" w:ascii="仿宋_GB2312" w:hAnsi="仿宋_GB2312" w:eastAsia="仿宋_GB2312" w:cs="仿宋_GB2312"/>
          <w:b w:val="0"/>
          <w:bCs w:val="0"/>
          <w:spacing w:val="0"/>
          <w:w w:val="100"/>
          <w:sz w:val="32"/>
          <w:szCs w:val="32"/>
        </w:rPr>
        <w:t>志示例</w:t>
      </w:r>
    </w:p>
    <w:p>
      <w:pPr>
        <w:spacing w:line="200" w:lineRule="exact"/>
        <w:rPr>
          <w:sz w:val="20"/>
          <w:szCs w:val="20"/>
        </w:rPr>
      </w:pPr>
    </w:p>
    <w:p>
      <w:pPr>
        <w:spacing w:before="7" w:line="200" w:lineRule="exact"/>
        <w:rPr>
          <w:sz w:val="20"/>
          <w:szCs w:val="20"/>
        </w:rPr>
      </w:pPr>
    </w:p>
    <w:p>
      <w:pPr>
        <w:ind w:left="1906" w:right="0" w:firstLine="0"/>
        <w:jc w:val="left"/>
        <w:rPr>
          <w:rFonts w:ascii="Times New Roman" w:hAnsi="Times New Roman" w:eastAsia="Times New Roman" w:cs="Times New Roman"/>
          <w:sz w:val="20"/>
          <w:szCs w:val="20"/>
        </w:rPr>
      </w:pPr>
      <w:r>
        <w:drawing>
          <wp:inline distT="0" distB="0" distL="114300" distR="114300">
            <wp:extent cx="3561080" cy="1812290"/>
            <wp:effectExtent l="0" t="0" r="1270" b="16510"/>
            <wp:docPr id="19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3"/>
                    <pic:cNvPicPr>
                      <a:picLocks noChangeAspect="1"/>
                    </pic:cNvPicPr>
                  </pic:nvPicPr>
                  <pic:blipFill>
                    <a:blip r:embed="rId6"/>
                    <a:stretch>
                      <a:fillRect/>
                    </a:stretch>
                  </pic:blipFill>
                  <pic:spPr>
                    <a:xfrm>
                      <a:off x="0" y="0"/>
                      <a:ext cx="3561080" cy="1812290"/>
                    </a:xfrm>
                    <a:prstGeom prst="rect">
                      <a:avLst/>
                    </a:prstGeom>
                    <a:noFill/>
                    <a:ln w="9525">
                      <a:noFill/>
                    </a:ln>
                  </pic:spPr>
                </pic:pic>
              </a:graphicData>
            </a:graphic>
          </wp:inline>
        </w:drawing>
      </w:r>
    </w:p>
    <w:p>
      <w:pPr>
        <w:spacing w:before="7" w:line="140" w:lineRule="exact"/>
        <w:rPr>
          <w:sz w:val="14"/>
          <w:szCs w:val="14"/>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ind w:left="1172"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503315456" behindDoc="1" locked="0" layoutInCell="1" allowOverlap="1">
            <wp:simplePos x="0" y="0"/>
            <wp:positionH relativeFrom="page">
              <wp:posOffset>2011045</wp:posOffset>
            </wp:positionH>
            <wp:positionV relativeFrom="paragraph">
              <wp:posOffset>447675</wp:posOffset>
            </wp:positionV>
            <wp:extent cx="3623945" cy="4250055"/>
            <wp:effectExtent l="0" t="0" r="14605" b="17145"/>
            <wp:wrapNone/>
            <wp:docPr id="182"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3"/>
                    <pic:cNvPicPr>
                      <a:picLocks noChangeAspect="1"/>
                    </pic:cNvPicPr>
                  </pic:nvPicPr>
                  <pic:blipFill>
                    <a:blip r:embed="rId7"/>
                    <a:stretch>
                      <a:fillRect/>
                    </a:stretch>
                  </pic:blipFill>
                  <pic:spPr>
                    <a:xfrm>
                      <a:off x="0" y="0"/>
                      <a:ext cx="3623945" cy="4250055"/>
                    </a:xfrm>
                    <a:prstGeom prst="rect">
                      <a:avLst/>
                    </a:prstGeom>
                    <a:noFill/>
                    <a:ln w="9525">
                      <a:noFill/>
                    </a:ln>
                  </pic:spPr>
                </pic:pic>
              </a:graphicData>
            </a:graphic>
          </wp:anchor>
        </w:drawing>
      </w:r>
      <w:r>
        <w:rPr>
          <w:rFonts w:hint="eastAsia" w:ascii="仿宋_GB2312" w:hAnsi="仿宋_GB2312" w:eastAsia="仿宋_GB2312" w:cs="仿宋_GB2312"/>
          <w:b w:val="0"/>
          <w:bCs w:val="0"/>
          <w:spacing w:val="0"/>
          <w:w w:val="95"/>
          <w:sz w:val="32"/>
          <w:szCs w:val="32"/>
        </w:rPr>
        <w:t>消</w:t>
      </w:r>
      <w:r>
        <w:rPr>
          <w:rFonts w:hint="eastAsia" w:ascii="仿宋_GB2312" w:hAnsi="仿宋_GB2312" w:eastAsia="仿宋_GB2312" w:cs="仿宋_GB2312"/>
          <w:b w:val="0"/>
          <w:bCs w:val="0"/>
          <w:spacing w:val="1"/>
          <w:w w:val="95"/>
          <w:sz w:val="32"/>
          <w:szCs w:val="32"/>
        </w:rPr>
        <w:t>防</w:t>
      </w:r>
      <w:r>
        <w:rPr>
          <w:rFonts w:hint="eastAsia" w:ascii="仿宋_GB2312" w:hAnsi="仿宋_GB2312" w:eastAsia="仿宋_GB2312" w:cs="仿宋_GB2312"/>
          <w:b w:val="0"/>
          <w:bCs w:val="0"/>
          <w:spacing w:val="0"/>
          <w:w w:val="95"/>
          <w:sz w:val="32"/>
          <w:szCs w:val="32"/>
        </w:rPr>
        <w:t>车通</w:t>
      </w:r>
      <w:r>
        <w:rPr>
          <w:rFonts w:hint="eastAsia" w:ascii="仿宋_GB2312" w:hAnsi="仿宋_GB2312" w:eastAsia="仿宋_GB2312" w:cs="仿宋_GB2312"/>
          <w:b w:val="0"/>
          <w:bCs w:val="0"/>
          <w:spacing w:val="1"/>
          <w:w w:val="95"/>
          <w:sz w:val="32"/>
          <w:szCs w:val="32"/>
        </w:rPr>
        <w:t>道</w:t>
      </w:r>
      <w:r>
        <w:rPr>
          <w:rFonts w:hint="eastAsia" w:ascii="仿宋_GB2312" w:hAnsi="仿宋_GB2312" w:eastAsia="仿宋_GB2312" w:cs="仿宋_GB2312"/>
          <w:b w:val="0"/>
          <w:bCs w:val="0"/>
          <w:spacing w:val="0"/>
          <w:w w:val="95"/>
          <w:sz w:val="32"/>
          <w:szCs w:val="32"/>
        </w:rPr>
        <w:t>出入</w:t>
      </w:r>
      <w:r>
        <w:rPr>
          <w:rFonts w:hint="eastAsia" w:ascii="仿宋_GB2312" w:hAnsi="仿宋_GB2312" w:eastAsia="仿宋_GB2312" w:cs="仿宋_GB2312"/>
          <w:b w:val="0"/>
          <w:bCs w:val="0"/>
          <w:spacing w:val="1"/>
          <w:w w:val="95"/>
          <w:sz w:val="32"/>
          <w:szCs w:val="32"/>
        </w:rPr>
        <w:t>口</w:t>
      </w:r>
      <w:r>
        <w:rPr>
          <w:rFonts w:hint="eastAsia" w:ascii="仿宋_GB2312" w:hAnsi="仿宋_GB2312" w:eastAsia="仿宋_GB2312" w:cs="仿宋_GB2312"/>
          <w:b w:val="0"/>
          <w:bCs w:val="0"/>
          <w:spacing w:val="0"/>
          <w:w w:val="95"/>
          <w:sz w:val="32"/>
          <w:szCs w:val="32"/>
        </w:rPr>
        <w:t>禁停</w:t>
      </w:r>
      <w:r>
        <w:rPr>
          <w:rFonts w:hint="eastAsia" w:ascii="仿宋_GB2312" w:hAnsi="仿宋_GB2312" w:eastAsia="仿宋_GB2312" w:cs="仿宋_GB2312"/>
          <w:b w:val="0"/>
          <w:bCs w:val="0"/>
          <w:spacing w:val="1"/>
          <w:w w:val="95"/>
          <w:sz w:val="32"/>
          <w:szCs w:val="32"/>
        </w:rPr>
        <w:t>标</w:t>
      </w:r>
      <w:r>
        <w:rPr>
          <w:rFonts w:hint="eastAsia" w:ascii="仿宋_GB2312" w:hAnsi="仿宋_GB2312" w:eastAsia="仿宋_GB2312" w:cs="仿宋_GB2312"/>
          <w:b w:val="0"/>
          <w:bCs w:val="0"/>
          <w:spacing w:val="0"/>
          <w:w w:val="95"/>
          <w:sz w:val="32"/>
          <w:szCs w:val="32"/>
        </w:rPr>
        <w:t>线及</w:t>
      </w:r>
      <w:r>
        <w:rPr>
          <w:rFonts w:hint="eastAsia" w:ascii="仿宋_GB2312" w:hAnsi="仿宋_GB2312" w:eastAsia="仿宋_GB2312" w:cs="仿宋_GB2312"/>
          <w:b w:val="0"/>
          <w:bCs w:val="0"/>
          <w:spacing w:val="1"/>
          <w:w w:val="95"/>
          <w:sz w:val="32"/>
          <w:szCs w:val="32"/>
        </w:rPr>
        <w:t>路</w:t>
      </w:r>
      <w:r>
        <w:rPr>
          <w:rFonts w:hint="eastAsia" w:ascii="仿宋_GB2312" w:hAnsi="仿宋_GB2312" w:eastAsia="仿宋_GB2312" w:cs="仿宋_GB2312"/>
          <w:b w:val="0"/>
          <w:bCs w:val="0"/>
          <w:spacing w:val="0"/>
          <w:w w:val="95"/>
          <w:sz w:val="32"/>
          <w:szCs w:val="32"/>
        </w:rPr>
        <w:t>面警</w:t>
      </w:r>
      <w:r>
        <w:rPr>
          <w:rFonts w:hint="eastAsia" w:ascii="仿宋_GB2312" w:hAnsi="仿宋_GB2312" w:eastAsia="仿宋_GB2312" w:cs="仿宋_GB2312"/>
          <w:b w:val="0"/>
          <w:bCs w:val="0"/>
          <w:spacing w:val="1"/>
          <w:w w:val="95"/>
          <w:sz w:val="32"/>
          <w:szCs w:val="32"/>
        </w:rPr>
        <w:t>示</w:t>
      </w:r>
      <w:r>
        <w:rPr>
          <w:rFonts w:hint="eastAsia" w:ascii="仿宋_GB2312" w:hAnsi="仿宋_GB2312" w:eastAsia="仿宋_GB2312" w:cs="仿宋_GB2312"/>
          <w:b w:val="0"/>
          <w:bCs w:val="0"/>
          <w:spacing w:val="0"/>
          <w:w w:val="95"/>
          <w:sz w:val="32"/>
          <w:szCs w:val="32"/>
        </w:rPr>
        <w:t>标</w:t>
      </w:r>
      <w:r>
        <w:rPr>
          <w:rFonts w:hint="eastAsia" w:ascii="仿宋_GB2312" w:hAnsi="仿宋_GB2312" w:eastAsia="仿宋_GB2312" w:cs="仿宋_GB2312"/>
          <w:b w:val="0"/>
          <w:bCs w:val="0"/>
          <w:spacing w:val="1"/>
          <w:w w:val="95"/>
          <w:sz w:val="32"/>
          <w:szCs w:val="32"/>
        </w:rPr>
        <w:t>志</w:t>
      </w:r>
      <w:r>
        <w:rPr>
          <w:rFonts w:hint="eastAsia" w:ascii="仿宋_GB2312" w:hAnsi="仿宋_GB2312" w:eastAsia="仿宋_GB2312" w:cs="仿宋_GB2312"/>
          <w:b w:val="0"/>
          <w:bCs w:val="0"/>
          <w:spacing w:val="0"/>
          <w:w w:val="95"/>
          <w:sz w:val="32"/>
          <w:szCs w:val="32"/>
        </w:rPr>
        <w:t>示例</w:t>
      </w:r>
    </w:p>
    <w:p>
      <w:pPr>
        <w:spacing w:line="140" w:lineRule="exact"/>
        <w:rPr>
          <w:sz w:val="14"/>
          <w:szCs w:val="14"/>
        </w:rPr>
      </w:pPr>
      <w:r>
        <w:br w:type="column"/>
      </w:r>
    </w:p>
    <w:p>
      <w:pPr>
        <w:spacing w:line="200" w:lineRule="exact"/>
        <w:rPr>
          <w:sz w:val="20"/>
          <w:szCs w:val="20"/>
        </w:rPr>
      </w:pPr>
    </w:p>
    <w:p>
      <w:pPr>
        <w:pStyle w:val="3"/>
        <w:spacing w:line="436" w:lineRule="exact"/>
        <w:ind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val="0"/>
          <w:spacing w:val="0"/>
          <w:w w:val="100"/>
          <w:sz w:val="32"/>
          <w:szCs w:val="32"/>
        </w:rPr>
        <w:t>消</w:t>
      </w:r>
      <w:r>
        <w:rPr>
          <w:rFonts w:hint="eastAsia" w:ascii="仿宋_GB2312" w:hAnsi="仿宋_GB2312" w:eastAsia="仿宋_GB2312" w:cs="仿宋_GB2312"/>
          <w:b w:val="0"/>
          <w:bCs w:val="0"/>
          <w:spacing w:val="2"/>
          <w:w w:val="100"/>
          <w:sz w:val="32"/>
          <w:szCs w:val="32"/>
        </w:rPr>
        <w:t>防</w:t>
      </w:r>
      <w:r>
        <w:rPr>
          <w:rFonts w:hint="eastAsia" w:ascii="仿宋_GB2312" w:hAnsi="仿宋_GB2312" w:eastAsia="仿宋_GB2312" w:cs="仿宋_GB2312"/>
          <w:b w:val="0"/>
          <w:bCs w:val="0"/>
          <w:spacing w:val="0"/>
          <w:w w:val="100"/>
          <w:sz w:val="32"/>
          <w:szCs w:val="32"/>
        </w:rPr>
        <w:t>车通</w:t>
      </w:r>
      <w:r>
        <w:rPr>
          <w:rFonts w:hint="eastAsia" w:ascii="仿宋_GB2312" w:hAnsi="仿宋_GB2312" w:eastAsia="仿宋_GB2312" w:cs="仿宋_GB2312"/>
          <w:b w:val="0"/>
          <w:bCs w:val="0"/>
          <w:spacing w:val="2"/>
          <w:w w:val="100"/>
          <w:sz w:val="32"/>
          <w:szCs w:val="32"/>
        </w:rPr>
        <w:t>道</w:t>
      </w:r>
      <w:r>
        <w:rPr>
          <w:rFonts w:hint="eastAsia" w:ascii="仿宋_GB2312" w:hAnsi="仿宋_GB2312" w:eastAsia="仿宋_GB2312" w:cs="仿宋_GB2312"/>
          <w:b w:val="0"/>
          <w:bCs w:val="0"/>
          <w:spacing w:val="0"/>
          <w:w w:val="100"/>
          <w:sz w:val="32"/>
          <w:szCs w:val="32"/>
        </w:rPr>
        <w:t>禁止</w:t>
      </w:r>
      <w:r>
        <w:rPr>
          <w:rFonts w:hint="eastAsia" w:ascii="仿宋_GB2312" w:hAnsi="仿宋_GB2312" w:eastAsia="仿宋_GB2312" w:cs="仿宋_GB2312"/>
          <w:b w:val="0"/>
          <w:bCs w:val="0"/>
          <w:spacing w:val="2"/>
          <w:w w:val="100"/>
          <w:sz w:val="32"/>
          <w:szCs w:val="32"/>
        </w:rPr>
        <w:t>占</w:t>
      </w:r>
      <w:r>
        <w:rPr>
          <w:rFonts w:hint="eastAsia" w:ascii="仿宋_GB2312" w:hAnsi="仿宋_GB2312" w:eastAsia="仿宋_GB2312" w:cs="仿宋_GB2312"/>
          <w:b w:val="0"/>
          <w:bCs w:val="0"/>
          <w:spacing w:val="0"/>
          <w:w w:val="100"/>
          <w:sz w:val="32"/>
          <w:szCs w:val="32"/>
        </w:rPr>
        <w:t>用警</w:t>
      </w:r>
      <w:r>
        <w:rPr>
          <w:rFonts w:hint="eastAsia" w:ascii="仿宋_GB2312" w:hAnsi="仿宋_GB2312" w:eastAsia="仿宋_GB2312" w:cs="仿宋_GB2312"/>
          <w:b w:val="0"/>
          <w:bCs w:val="0"/>
          <w:spacing w:val="2"/>
          <w:w w:val="100"/>
          <w:sz w:val="32"/>
          <w:szCs w:val="32"/>
        </w:rPr>
        <w:t>示</w:t>
      </w:r>
      <w:r>
        <w:rPr>
          <w:rFonts w:hint="eastAsia" w:ascii="仿宋_GB2312" w:hAnsi="仿宋_GB2312" w:eastAsia="仿宋_GB2312" w:cs="仿宋_GB2312"/>
          <w:b w:val="0"/>
          <w:bCs w:val="0"/>
          <w:spacing w:val="0"/>
          <w:w w:val="100"/>
          <w:sz w:val="32"/>
          <w:szCs w:val="32"/>
        </w:rPr>
        <w:t>牌示例</w:t>
      </w:r>
    </w:p>
    <w:p>
      <w:pPr>
        <w:spacing w:line="2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503315456" behindDoc="1" locked="0" layoutInCell="1" allowOverlap="1">
            <wp:simplePos x="0" y="0"/>
            <wp:positionH relativeFrom="page">
              <wp:posOffset>2450465</wp:posOffset>
            </wp:positionH>
            <wp:positionV relativeFrom="page">
              <wp:posOffset>2125980</wp:posOffset>
            </wp:positionV>
            <wp:extent cx="2730500" cy="2000885"/>
            <wp:effectExtent l="0" t="0" r="12700" b="18415"/>
            <wp:wrapNone/>
            <wp:docPr id="183"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4"/>
                    <pic:cNvPicPr>
                      <a:picLocks noChangeAspect="1"/>
                    </pic:cNvPicPr>
                  </pic:nvPicPr>
                  <pic:blipFill>
                    <a:blip r:embed="rId8"/>
                    <a:stretch>
                      <a:fillRect/>
                    </a:stretch>
                  </pic:blipFill>
                  <pic:spPr>
                    <a:xfrm>
                      <a:off x="0" y="0"/>
                      <a:ext cx="2730500" cy="2000885"/>
                    </a:xfrm>
                    <a:prstGeom prst="rect">
                      <a:avLst/>
                    </a:prstGeom>
                    <a:noFill/>
                    <a:ln w="9525">
                      <a:noFill/>
                    </a:ln>
                  </pic:spPr>
                </pic:pic>
              </a:graphicData>
            </a:graphic>
          </wp:anchor>
        </w:drawing>
      </w: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line="200" w:lineRule="exact"/>
        <w:rPr>
          <w:rFonts w:hint="eastAsia" w:ascii="仿宋_GB2312" w:hAnsi="仿宋_GB2312" w:eastAsia="仿宋_GB2312" w:cs="仿宋_GB2312"/>
          <w:sz w:val="32"/>
          <w:szCs w:val="32"/>
        </w:rPr>
      </w:pPr>
    </w:p>
    <w:p>
      <w:pPr>
        <w:spacing w:before="8" w:line="240" w:lineRule="exact"/>
        <w:rPr>
          <w:rFonts w:hint="eastAsia" w:ascii="仿宋_GB2312" w:hAnsi="仿宋_GB2312" w:eastAsia="仿宋_GB2312" w:cs="仿宋_GB2312"/>
          <w:sz w:val="32"/>
          <w:szCs w:val="32"/>
        </w:rPr>
      </w:pPr>
    </w:p>
    <w:p>
      <w:pPr>
        <w:pStyle w:val="3"/>
        <w:spacing w:line="436" w:lineRule="exact"/>
        <w:ind w:right="0"/>
        <w:jc w:val="left"/>
        <w:rPr>
          <w:rFonts w:hint="eastAsia" w:ascii="仿宋_GB2312" w:hAnsi="仿宋_GB2312" w:eastAsia="仿宋_GB2312" w:cs="仿宋_GB2312"/>
          <w:sz w:val="32"/>
          <w:szCs w:val="32"/>
        </w:rPr>
      </w:pPr>
      <w:r>
        <w:rPr>
          <w:rFonts w:hint="eastAsia" w:ascii="仿宋_GB2312" w:hAnsi="仿宋_GB2312" w:eastAsia="仿宋_GB2312" w:cs="仿宋_GB2312"/>
          <w:spacing w:val="0"/>
          <w:w w:val="100"/>
          <w:sz w:val="32"/>
          <w:szCs w:val="32"/>
        </w:rPr>
        <w:br w:type="column"/>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before="2" w:line="200" w:lineRule="exact"/>
        <w:rPr>
          <w:sz w:val="20"/>
          <w:szCs w:val="20"/>
        </w:rPr>
      </w:pPr>
    </w:p>
    <w:p>
      <w:pPr>
        <w:spacing w:line="432" w:lineRule="exact"/>
        <w:ind w:left="115" w:right="0" w:firstLine="0"/>
        <w:jc w:val="both"/>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w:t>
      </w:r>
      <w:r>
        <w:rPr>
          <w:rFonts w:hint="eastAsia" w:ascii="仿宋_GB2312" w:hAnsi="仿宋_GB2312" w:eastAsia="仿宋_GB2312" w:cs="仿宋_GB2312"/>
          <w:b w:val="0"/>
          <w:bCs w:val="0"/>
          <w:spacing w:val="2"/>
          <w:w w:val="100"/>
          <w:sz w:val="32"/>
          <w:szCs w:val="32"/>
        </w:rPr>
        <w:t>信</w:t>
      </w:r>
      <w:r>
        <w:rPr>
          <w:rFonts w:hint="eastAsia" w:ascii="仿宋_GB2312" w:hAnsi="仿宋_GB2312" w:eastAsia="仿宋_GB2312" w:cs="仿宋_GB2312"/>
          <w:b w:val="0"/>
          <w:bCs w:val="0"/>
          <w:spacing w:val="0"/>
          <w:w w:val="100"/>
          <w:sz w:val="32"/>
          <w:szCs w:val="32"/>
        </w:rPr>
        <w:t>息公</w:t>
      </w:r>
      <w:r>
        <w:rPr>
          <w:rFonts w:hint="eastAsia" w:ascii="仿宋_GB2312" w:hAnsi="仿宋_GB2312" w:eastAsia="仿宋_GB2312" w:cs="仿宋_GB2312"/>
          <w:b w:val="0"/>
          <w:bCs w:val="0"/>
          <w:spacing w:val="2"/>
          <w:w w:val="100"/>
          <w:sz w:val="32"/>
          <w:szCs w:val="32"/>
        </w:rPr>
        <w:t>开</w:t>
      </w:r>
      <w:r>
        <w:rPr>
          <w:rFonts w:hint="eastAsia" w:ascii="仿宋_GB2312" w:hAnsi="仿宋_GB2312" w:eastAsia="仿宋_GB2312" w:cs="仿宋_GB2312"/>
          <w:b w:val="0"/>
          <w:bCs w:val="0"/>
          <w:spacing w:val="0"/>
          <w:w w:val="100"/>
          <w:sz w:val="32"/>
          <w:szCs w:val="32"/>
        </w:rPr>
        <w:t>形式</w:t>
      </w:r>
      <w:r>
        <w:rPr>
          <w:rFonts w:hint="eastAsia" w:ascii="仿宋_GB2312" w:hAnsi="仿宋_GB2312" w:eastAsia="仿宋_GB2312" w:cs="仿宋_GB2312"/>
          <w:b w:val="0"/>
          <w:bCs w:val="0"/>
          <w:spacing w:val="2"/>
          <w:w w:val="100"/>
          <w:sz w:val="32"/>
          <w:szCs w:val="32"/>
        </w:rPr>
        <w:t>：</w:t>
      </w:r>
      <w:r>
        <w:rPr>
          <w:rFonts w:hint="eastAsia" w:ascii="仿宋_GB2312" w:hAnsi="仿宋_GB2312" w:eastAsia="仿宋_GB2312" w:cs="仿宋_GB2312"/>
          <w:b w:val="0"/>
          <w:bCs w:val="0"/>
          <w:spacing w:val="0"/>
          <w:w w:val="100"/>
          <w:sz w:val="32"/>
          <w:szCs w:val="32"/>
        </w:rPr>
        <w:t>依申</w:t>
      </w:r>
      <w:r>
        <w:rPr>
          <w:rFonts w:hint="eastAsia" w:ascii="仿宋_GB2312" w:hAnsi="仿宋_GB2312" w:eastAsia="仿宋_GB2312" w:cs="仿宋_GB2312"/>
          <w:b w:val="0"/>
          <w:bCs w:val="0"/>
          <w:spacing w:val="2"/>
          <w:w w:val="100"/>
          <w:sz w:val="32"/>
          <w:szCs w:val="32"/>
        </w:rPr>
        <w:t>请</w:t>
      </w:r>
      <w:r>
        <w:rPr>
          <w:rFonts w:hint="eastAsia" w:ascii="仿宋_GB2312" w:hAnsi="仿宋_GB2312" w:eastAsia="仿宋_GB2312" w:cs="仿宋_GB2312"/>
          <w:b w:val="0"/>
          <w:bCs w:val="0"/>
          <w:spacing w:val="0"/>
          <w:w w:val="100"/>
          <w:sz w:val="32"/>
          <w:szCs w:val="32"/>
        </w:rPr>
        <w:t>公开）</w:t>
      </w:r>
    </w:p>
    <w:p>
      <w:pPr>
        <w:keepNext w:val="0"/>
        <w:keepLines w:val="0"/>
        <w:pageBreakBefore w:val="0"/>
        <w:widowControl w:val="0"/>
        <w:kinsoku/>
        <w:wordWrap/>
        <w:overflowPunct/>
        <w:topLinePunct w:val="0"/>
        <w:autoSpaceDE/>
        <w:autoSpaceDN/>
        <w:bidi w:val="0"/>
        <w:adjustRightInd/>
        <w:snapToGrid/>
        <w:spacing w:line="240" w:lineRule="auto"/>
        <w:ind w:right="0" w:firstLine="660" w:firstLineChars="300"/>
        <w:jc w:val="both"/>
        <w:textAlignment w:val="auto"/>
        <w:rPr>
          <w:rFonts w:hint="eastAsia" w:ascii="仿宋_GB2312" w:hAnsi="仿宋_GB2312" w:eastAsia="仿宋_GB2312" w:cs="仿宋_GB2312"/>
          <w:sz w:val="32"/>
          <w:szCs w:val="32"/>
        </w:rPr>
      </w:pPr>
      <w:r>
        <mc:AlternateContent>
          <mc:Choice Requires="wpg">
            <w:drawing>
              <wp:anchor distT="0" distB="0" distL="114300" distR="114300" simplePos="0" relativeHeight="503315456" behindDoc="1" locked="0" layoutInCell="1" allowOverlap="1">
                <wp:simplePos x="0" y="0"/>
                <wp:positionH relativeFrom="page">
                  <wp:posOffset>883285</wp:posOffset>
                </wp:positionH>
                <wp:positionV relativeFrom="page">
                  <wp:posOffset>7669530</wp:posOffset>
                </wp:positionV>
                <wp:extent cx="5994400" cy="1270"/>
                <wp:effectExtent l="0" t="0" r="0" b="0"/>
                <wp:wrapNone/>
                <wp:docPr id="187" name="组合 187"/>
                <wp:cNvGraphicFramePr/>
                <a:graphic xmlns:a="http://schemas.openxmlformats.org/drawingml/2006/main">
                  <a:graphicData uri="http://schemas.microsoft.com/office/word/2010/wordprocessingGroup">
                    <wpg:wgp>
                      <wpg:cNvGrpSpPr/>
                      <wpg:grpSpPr>
                        <a:xfrm>
                          <a:off x="0" y="0"/>
                          <a:ext cx="5994400" cy="1270"/>
                          <a:chOff x="1391" y="12249"/>
                          <a:chExt cx="9440" cy="2"/>
                        </a:xfrm>
                      </wpg:grpSpPr>
                      <wps:wsp>
                        <wps:cNvPr id="186" name="任意多边形 188"/>
                        <wps:cNvSpPr/>
                        <wps:spPr>
                          <a:xfrm>
                            <a:off x="1391" y="12249"/>
                            <a:ext cx="9440" cy="2"/>
                          </a:xfrm>
                          <a:custGeom>
                            <a:avLst/>
                            <a:gdLst/>
                            <a:ahLst/>
                            <a:cxnLst/>
                            <a:pathLst>
                              <a:path w="9440">
                                <a:moveTo>
                                  <a:pt x="0" y="0"/>
                                </a:moveTo>
                                <a:lnTo>
                                  <a:pt x="9440" y="0"/>
                                </a:lnTo>
                              </a:path>
                            </a:pathLst>
                          </a:custGeom>
                          <a:noFill/>
                          <a:ln w="1079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69.55pt;margin-top:603.9pt;height:0.1pt;width:472pt;mso-position-horizontal-relative:page;mso-position-vertical-relative:page;z-index:-1024;mso-width-relative:page;mso-height-relative:page;" coordorigin="1391,12249" coordsize="9440,2" o:gfxdata="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yavYg2QAAAA4BAAAPAAAAAAAAAAEAIAAAACIAAABk&#10;cnMvZG93bnJldi54bWxQSwECFAAUAAAACACHTuJAzylmnXcCAABtBQAADgAAAAAAAAABACAAAAAo&#10;AQAAZHJzL2Uyb0RvYy54bWxQSwUGAAAAAAYABgBZAQAAEQYAAAAA&#10;">
                <o:lock v:ext="edit" aspectratio="f"/>
                <v:shape id="任意多边形 188" o:spid="_x0000_s1026" o:spt="100" style="position:absolute;left:1391;top:12249;height:2;width:9440;" filled="f" stroked="t" coordsize="9440,1" o:gfxdata="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RTEq8AAAA&#10;3AAAAA8AAAAAAAAAAQAgAAAAIgAAAGRycy9kb3ducmV2LnhtbFBLAQIUABQAAAAIAIdO4kAzLwWe&#10;OwAAADkAAAAQAAAAAAAAAAEAIAAAAAsBAABkcnMvc2hhcGV4bWwueG1sUEsFBgAAAAAGAAYAWwEA&#10;ALUDAAAAAA==&#10;" path="m0,0l9440,0e">
                  <v:fill on="f" focussize="0,0"/>
                  <v:stroke weight="0.85pt" color="#000000" joinstyle="round"/>
                  <v:imagedata o:title=""/>
                  <o:lock v:ext="edit" aspectratio="f"/>
                </v:shape>
              </v:group>
            </w:pict>
          </mc:Fallback>
        </mc:AlternateContent>
      </w:r>
      <w:r>
        <w:rPr>
          <w:rFonts w:hint="eastAsia" w:ascii="仿宋_GB2312" w:hAnsi="仿宋_GB2312" w:eastAsia="仿宋_GB2312" w:cs="仿宋_GB2312"/>
          <w:sz w:val="32"/>
          <w:szCs w:val="32"/>
        </w:rPr>
        <w:t xml:space="preserve">抄报：黄明书记，付建华副部长。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抄送：部办公厅。</w:t>
      </w:r>
    </w:p>
    <w:p>
      <w:pPr>
        <w:spacing w:before="1" w:line="440" w:lineRule="exact"/>
        <w:ind w:right="109" w:firstLine="1100" w:firstLineChars="500"/>
        <w:jc w:val="both"/>
        <w:rPr>
          <w:rFonts w:hint="eastAsia" w:ascii="仿宋_GB2312" w:hAnsi="仿宋_GB2312" w:eastAsia="仿宋_GB2312" w:cs="仿宋_GB2312"/>
          <w:sz w:val="32"/>
          <w:szCs w:val="32"/>
        </w:rPr>
      </w:pPr>
      <w:r>
        <mc:AlternateContent>
          <mc:Choice Requires="wpg">
            <w:drawing>
              <wp:anchor distT="0" distB="0" distL="114300" distR="114300" simplePos="0" relativeHeight="503315456" behindDoc="1" locked="0" layoutInCell="1" allowOverlap="1">
                <wp:simplePos x="0" y="0"/>
                <wp:positionH relativeFrom="page">
                  <wp:posOffset>866775</wp:posOffset>
                </wp:positionH>
                <wp:positionV relativeFrom="page">
                  <wp:posOffset>9047480</wp:posOffset>
                </wp:positionV>
                <wp:extent cx="5994400" cy="1270"/>
                <wp:effectExtent l="0" t="0" r="0" b="0"/>
                <wp:wrapNone/>
                <wp:docPr id="185" name="组合 185"/>
                <wp:cNvGraphicFramePr/>
                <a:graphic xmlns:a="http://schemas.openxmlformats.org/drawingml/2006/main">
                  <a:graphicData uri="http://schemas.microsoft.com/office/word/2010/wordprocessingGroup">
                    <wpg:wgp>
                      <wpg:cNvGrpSpPr/>
                      <wpg:grpSpPr>
                        <a:xfrm>
                          <a:off x="0" y="0"/>
                          <a:ext cx="5994400" cy="1270"/>
                          <a:chOff x="1391" y="14473"/>
                          <a:chExt cx="9440" cy="2"/>
                        </a:xfrm>
                      </wpg:grpSpPr>
                      <wps:wsp>
                        <wps:cNvPr id="184" name="任意多边形 186"/>
                        <wps:cNvSpPr/>
                        <wps:spPr>
                          <a:xfrm>
                            <a:off x="1391" y="14473"/>
                            <a:ext cx="9440" cy="2"/>
                          </a:xfrm>
                          <a:custGeom>
                            <a:avLst/>
                            <a:gdLst/>
                            <a:ahLst/>
                            <a:cxnLst/>
                            <a:pathLst>
                              <a:path w="9440">
                                <a:moveTo>
                                  <a:pt x="0" y="0"/>
                                </a:moveTo>
                                <a:lnTo>
                                  <a:pt x="9440" y="0"/>
                                </a:lnTo>
                              </a:path>
                            </a:pathLst>
                          </a:custGeom>
                          <a:noFill/>
                          <a:ln w="1079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68.25pt;margin-top:712.4pt;height:0.1pt;width:472pt;mso-position-horizontal-relative:page;mso-position-vertical-relative:page;z-index:-1024;mso-width-relative:page;mso-height-relative:page;" coordorigin="1391,14473" coordsize="9440,2" o:gfxdata="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tzgwtkAAAAOAQAADwAAAAAAAAABACAAAAAiAAAA&#10;ZHJzL2Rvd25yZXYueG1sUEsBAhQAFAAAAAgAh07iQPv3RKd4AgAAbQUAAA4AAAAAAAAAAQAgAAAA&#10;KAEAAGRycy9lMm9Eb2MueG1sUEsFBgAAAAAGAAYAWQEAABIGAAAAAA==&#10;">
                <o:lock v:ext="edit" aspectratio="f"/>
                <v:shape id="任意多边形 186" o:spid="_x0000_s1026" o:spt="100" style="position:absolute;left:1391;top:14473;height:2;width:9440;" filled="f" stroked="t" coordsize="9440,1" o:gfxdata="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j3emvQAA&#10;ANwAAAAPAAAAAAAAAAEAIAAAACIAAABkcnMvZG93bnJldi54bWxQSwECFAAUAAAACACHTuJAMy8F&#10;njsAAAA5AAAAEAAAAAAAAAABACAAAAAMAQAAZHJzL3NoYXBleG1sLnhtbFBLBQYAAAAABgAGAFsB&#10;AAC2AwAAAAA=&#10;" path="m0,0l9440,0e">
                  <v:fill on="f" focussize="0,0"/>
                  <v:stroke weight="0.85pt" color="#000000" joinstyle="round"/>
                  <v:imagedata o:title=""/>
                  <o:lock v:ext="edit" aspectratio="f"/>
                </v:shape>
              </v:group>
            </w:pict>
          </mc:Fallback>
        </mc:AlternateContent>
      </w:r>
      <w:r>
        <w:rPr>
          <w:rFonts w:hint="eastAsia" w:ascii="仿宋_GB2312" w:hAnsi="仿宋_GB2312" w:eastAsia="仿宋_GB2312" w:cs="仿宋_GB2312"/>
          <w:b w:val="0"/>
          <w:bCs w:val="0"/>
          <w:spacing w:val="-1"/>
          <w:w w:val="100"/>
          <w:sz w:val="32"/>
          <w:szCs w:val="32"/>
        </w:rPr>
        <w:t>新</w:t>
      </w:r>
      <w:r>
        <w:rPr>
          <w:rFonts w:hint="eastAsia" w:ascii="仿宋_GB2312" w:hAnsi="仿宋_GB2312" w:eastAsia="仿宋_GB2312" w:cs="仿宋_GB2312"/>
          <w:b w:val="0"/>
          <w:bCs w:val="0"/>
          <w:spacing w:val="-3"/>
          <w:w w:val="100"/>
          <w:sz w:val="32"/>
          <w:szCs w:val="32"/>
        </w:rPr>
        <w:t>疆</w:t>
      </w:r>
      <w:r>
        <w:rPr>
          <w:rFonts w:hint="eastAsia" w:ascii="仿宋_GB2312" w:hAnsi="仿宋_GB2312" w:eastAsia="仿宋_GB2312" w:cs="仿宋_GB2312"/>
          <w:b w:val="0"/>
          <w:bCs w:val="0"/>
          <w:spacing w:val="-1"/>
          <w:w w:val="100"/>
          <w:sz w:val="32"/>
          <w:szCs w:val="32"/>
        </w:rPr>
        <w:t>生产</w:t>
      </w:r>
      <w:r>
        <w:rPr>
          <w:rFonts w:hint="eastAsia" w:ascii="仿宋_GB2312" w:hAnsi="仿宋_GB2312" w:eastAsia="仿宋_GB2312" w:cs="仿宋_GB2312"/>
          <w:b w:val="0"/>
          <w:bCs w:val="0"/>
          <w:spacing w:val="-3"/>
          <w:w w:val="100"/>
          <w:sz w:val="32"/>
          <w:szCs w:val="32"/>
        </w:rPr>
        <w:t>建</w:t>
      </w:r>
      <w:r>
        <w:rPr>
          <w:rFonts w:hint="eastAsia" w:ascii="仿宋_GB2312" w:hAnsi="仿宋_GB2312" w:eastAsia="仿宋_GB2312" w:cs="仿宋_GB2312"/>
          <w:b w:val="0"/>
          <w:bCs w:val="0"/>
          <w:spacing w:val="-1"/>
          <w:w w:val="100"/>
          <w:sz w:val="32"/>
          <w:szCs w:val="32"/>
        </w:rPr>
        <w:t>设兵</w:t>
      </w:r>
      <w:r>
        <w:rPr>
          <w:rFonts w:hint="eastAsia" w:ascii="仿宋_GB2312" w:hAnsi="仿宋_GB2312" w:eastAsia="仿宋_GB2312" w:cs="仿宋_GB2312"/>
          <w:b w:val="0"/>
          <w:bCs w:val="0"/>
          <w:spacing w:val="-3"/>
          <w:w w:val="100"/>
          <w:sz w:val="32"/>
          <w:szCs w:val="32"/>
        </w:rPr>
        <w:t>团</w:t>
      </w:r>
      <w:r>
        <w:rPr>
          <w:rFonts w:hint="eastAsia" w:ascii="仿宋_GB2312" w:hAnsi="仿宋_GB2312" w:eastAsia="仿宋_GB2312" w:cs="仿宋_GB2312"/>
          <w:b w:val="0"/>
          <w:bCs w:val="0"/>
          <w:spacing w:val="-1"/>
          <w:w w:val="100"/>
          <w:sz w:val="32"/>
          <w:szCs w:val="32"/>
        </w:rPr>
        <w:t>公安</w:t>
      </w:r>
      <w:r>
        <w:rPr>
          <w:rFonts w:hint="eastAsia" w:ascii="仿宋_GB2312" w:hAnsi="仿宋_GB2312" w:eastAsia="仿宋_GB2312" w:cs="仿宋_GB2312"/>
          <w:b w:val="0"/>
          <w:bCs w:val="0"/>
          <w:spacing w:val="-3"/>
          <w:w w:val="100"/>
          <w:sz w:val="32"/>
          <w:szCs w:val="32"/>
        </w:rPr>
        <w:t>局</w:t>
      </w:r>
      <w:r>
        <w:rPr>
          <w:rFonts w:hint="eastAsia" w:ascii="仿宋_GB2312" w:hAnsi="仿宋_GB2312" w:eastAsia="仿宋_GB2312" w:cs="仿宋_GB2312"/>
          <w:b w:val="0"/>
          <w:bCs w:val="0"/>
          <w:spacing w:val="-1"/>
          <w:w w:val="100"/>
          <w:sz w:val="32"/>
          <w:szCs w:val="32"/>
        </w:rPr>
        <w:t>消防</w:t>
      </w:r>
      <w:r>
        <w:rPr>
          <w:rFonts w:hint="eastAsia" w:ascii="仿宋_GB2312" w:hAnsi="仿宋_GB2312" w:eastAsia="仿宋_GB2312" w:cs="仿宋_GB2312"/>
          <w:b w:val="0"/>
          <w:bCs w:val="0"/>
          <w:spacing w:val="-3"/>
          <w:w w:val="100"/>
          <w:sz w:val="32"/>
          <w:szCs w:val="32"/>
        </w:rPr>
        <w:t>局</w:t>
      </w:r>
      <w:r>
        <w:rPr>
          <w:rFonts w:hint="eastAsia" w:ascii="仿宋_GB2312" w:hAnsi="仿宋_GB2312" w:eastAsia="仿宋_GB2312" w:cs="仿宋_GB2312"/>
          <w:b w:val="0"/>
          <w:bCs w:val="0"/>
          <w:spacing w:val="0"/>
          <w:w w:val="100"/>
          <w:sz w:val="32"/>
          <w:szCs w:val="32"/>
        </w:rPr>
        <w:t>。</w:t>
      </w:r>
      <w:r>
        <w:rPr>
          <w:rFonts w:hint="eastAsia" w:ascii="仿宋_GB2312" w:hAnsi="仿宋_GB2312" w:eastAsia="仿宋_GB2312" w:cs="仿宋_GB2312"/>
          <w:b w:val="0"/>
          <w:bCs w:val="0"/>
          <w:spacing w:val="-1"/>
          <w:w w:val="100"/>
          <w:sz w:val="32"/>
          <w:szCs w:val="32"/>
        </w:rPr>
        <w:t>本</w:t>
      </w:r>
      <w:r>
        <w:rPr>
          <w:rFonts w:hint="eastAsia" w:ascii="仿宋_GB2312" w:hAnsi="仿宋_GB2312" w:eastAsia="仿宋_GB2312" w:cs="仿宋_GB2312"/>
          <w:b w:val="0"/>
          <w:bCs w:val="0"/>
          <w:spacing w:val="-3"/>
          <w:w w:val="100"/>
          <w:sz w:val="32"/>
          <w:szCs w:val="32"/>
        </w:rPr>
        <w:t>局</w:t>
      </w:r>
      <w:r>
        <w:rPr>
          <w:rFonts w:hint="eastAsia" w:ascii="仿宋_GB2312" w:hAnsi="仿宋_GB2312" w:eastAsia="仿宋_GB2312" w:cs="仿宋_GB2312"/>
          <w:b w:val="0"/>
          <w:bCs w:val="0"/>
          <w:spacing w:val="-1"/>
          <w:w w:val="100"/>
          <w:sz w:val="32"/>
          <w:szCs w:val="32"/>
        </w:rPr>
        <w:t>领导</w:t>
      </w:r>
      <w:r>
        <w:rPr>
          <w:rFonts w:hint="eastAsia" w:ascii="仿宋_GB2312" w:hAnsi="仿宋_GB2312" w:eastAsia="仿宋_GB2312" w:cs="仿宋_GB2312"/>
          <w:b w:val="0"/>
          <w:bCs w:val="0"/>
          <w:spacing w:val="-70"/>
          <w:w w:val="100"/>
          <w:sz w:val="32"/>
          <w:szCs w:val="32"/>
        </w:rPr>
        <w:t>，</w:t>
      </w:r>
      <w:r>
        <w:rPr>
          <w:rFonts w:hint="eastAsia" w:ascii="仿宋_GB2312" w:hAnsi="仿宋_GB2312" w:eastAsia="仿宋_GB2312" w:cs="仿宋_GB2312"/>
          <w:b w:val="0"/>
          <w:bCs w:val="0"/>
          <w:spacing w:val="-1"/>
          <w:w w:val="100"/>
          <w:sz w:val="32"/>
          <w:szCs w:val="32"/>
        </w:rPr>
        <w:t>各</w:t>
      </w:r>
      <w:r>
        <w:rPr>
          <w:rFonts w:hint="eastAsia" w:ascii="仿宋_GB2312" w:hAnsi="仿宋_GB2312" w:eastAsia="仿宋_GB2312" w:cs="仿宋_GB2312"/>
          <w:b w:val="0"/>
          <w:bCs w:val="0"/>
          <w:spacing w:val="-3"/>
          <w:w w:val="100"/>
          <w:sz w:val="32"/>
          <w:szCs w:val="32"/>
        </w:rPr>
        <w:t>处</w:t>
      </w:r>
      <w:r>
        <w:rPr>
          <w:rFonts w:hint="eastAsia" w:ascii="仿宋_GB2312" w:hAnsi="仿宋_GB2312" w:eastAsia="仿宋_GB2312" w:cs="仿宋_GB2312"/>
          <w:b w:val="0"/>
          <w:bCs w:val="0"/>
          <w:spacing w:val="-70"/>
          <w:w w:val="100"/>
          <w:sz w:val="32"/>
          <w:szCs w:val="32"/>
        </w:rPr>
        <w:t>、</w:t>
      </w:r>
      <w:r>
        <w:rPr>
          <w:rFonts w:hint="eastAsia" w:ascii="仿宋_GB2312" w:hAnsi="仿宋_GB2312" w:eastAsia="仿宋_GB2312" w:cs="仿宋_GB2312"/>
          <w:b w:val="0"/>
          <w:bCs w:val="0"/>
          <w:spacing w:val="-1"/>
          <w:w w:val="100"/>
          <w:sz w:val="32"/>
          <w:szCs w:val="32"/>
        </w:rPr>
        <w:t>室</w:t>
      </w:r>
      <w:r>
        <w:rPr>
          <w:rFonts w:hint="eastAsia" w:ascii="仿宋_GB2312" w:hAnsi="仿宋_GB2312" w:eastAsia="仿宋_GB2312" w:cs="仿宋_GB2312"/>
          <w:b w:val="0"/>
          <w:bCs w:val="0"/>
          <w:spacing w:val="-70"/>
          <w:w w:val="100"/>
          <w:sz w:val="32"/>
          <w:szCs w:val="32"/>
        </w:rPr>
        <w:t>。</w:t>
      </w:r>
      <w:r>
        <w:rPr>
          <w:rFonts w:hint="eastAsia" w:ascii="仿宋_GB2312" w:hAnsi="仿宋_GB2312" w:eastAsia="仿宋_GB2312" w:cs="仿宋_GB2312"/>
          <w:b w:val="0"/>
          <w:bCs w:val="0"/>
          <w:spacing w:val="-1"/>
          <w:w w:val="100"/>
          <w:sz w:val="32"/>
          <w:szCs w:val="32"/>
        </w:rPr>
        <w:t>消</w:t>
      </w:r>
      <w:r>
        <w:rPr>
          <w:rFonts w:hint="eastAsia" w:ascii="仿宋_GB2312" w:hAnsi="仿宋_GB2312" w:eastAsia="仿宋_GB2312" w:cs="仿宋_GB2312"/>
          <w:b w:val="0"/>
          <w:bCs w:val="0"/>
          <w:spacing w:val="-3"/>
          <w:w w:val="100"/>
          <w:sz w:val="32"/>
          <w:szCs w:val="32"/>
        </w:rPr>
        <w:t>防</w:t>
      </w:r>
      <w:r>
        <w:rPr>
          <w:rFonts w:hint="eastAsia" w:ascii="仿宋_GB2312" w:hAnsi="仿宋_GB2312" w:eastAsia="仿宋_GB2312" w:cs="仿宋_GB2312"/>
          <w:b w:val="0"/>
          <w:bCs w:val="0"/>
          <w:spacing w:val="-1"/>
          <w:w w:val="100"/>
          <w:sz w:val="32"/>
          <w:szCs w:val="32"/>
        </w:rPr>
        <w:t>救援</w:t>
      </w:r>
      <w:r>
        <w:rPr>
          <w:rFonts w:hint="eastAsia" w:ascii="仿宋_GB2312" w:hAnsi="仿宋_GB2312" w:eastAsia="仿宋_GB2312" w:cs="仿宋_GB2312"/>
          <w:b w:val="0"/>
          <w:bCs w:val="0"/>
          <w:spacing w:val="-3"/>
          <w:w w:val="100"/>
          <w:sz w:val="32"/>
          <w:szCs w:val="32"/>
        </w:rPr>
        <w:t>局</w:t>
      </w:r>
      <w:r>
        <w:rPr>
          <w:rFonts w:hint="eastAsia" w:ascii="仿宋_GB2312" w:hAnsi="仿宋_GB2312" w:eastAsia="仿宋_GB2312" w:cs="仿宋_GB2312"/>
          <w:b w:val="0"/>
          <w:bCs w:val="0"/>
          <w:spacing w:val="-1"/>
          <w:w w:val="100"/>
          <w:sz w:val="32"/>
          <w:szCs w:val="32"/>
        </w:rPr>
        <w:t>培训</w:t>
      </w:r>
      <w:r>
        <w:rPr>
          <w:rFonts w:hint="eastAsia" w:ascii="仿宋_GB2312" w:hAnsi="仿宋_GB2312" w:eastAsia="仿宋_GB2312" w:cs="仿宋_GB2312"/>
          <w:b w:val="0"/>
          <w:bCs w:val="0"/>
          <w:spacing w:val="-3"/>
          <w:w w:val="100"/>
          <w:sz w:val="32"/>
          <w:szCs w:val="32"/>
        </w:rPr>
        <w:t>基</w:t>
      </w:r>
      <w:r>
        <w:rPr>
          <w:rFonts w:hint="eastAsia" w:ascii="仿宋_GB2312" w:hAnsi="仿宋_GB2312" w:eastAsia="仿宋_GB2312" w:cs="仿宋_GB2312"/>
          <w:b w:val="0"/>
          <w:bCs w:val="0"/>
          <w:spacing w:val="-1"/>
          <w:w w:val="100"/>
          <w:sz w:val="32"/>
          <w:szCs w:val="32"/>
        </w:rPr>
        <w:t>地</w:t>
      </w:r>
      <w:r>
        <w:rPr>
          <w:rFonts w:hint="eastAsia" w:ascii="仿宋_GB2312" w:hAnsi="仿宋_GB2312" w:eastAsia="仿宋_GB2312" w:cs="仿宋_GB2312"/>
          <w:b w:val="0"/>
          <w:bCs w:val="0"/>
          <w:spacing w:val="-70"/>
          <w:w w:val="100"/>
          <w:sz w:val="32"/>
          <w:szCs w:val="32"/>
        </w:rPr>
        <w:t>、</w:t>
      </w:r>
      <w:r>
        <w:rPr>
          <w:rFonts w:hint="eastAsia" w:ascii="仿宋_GB2312" w:hAnsi="仿宋_GB2312" w:eastAsia="仿宋_GB2312" w:cs="仿宋_GB2312"/>
          <w:b w:val="0"/>
          <w:bCs w:val="0"/>
          <w:spacing w:val="-1"/>
          <w:w w:val="100"/>
          <w:sz w:val="32"/>
          <w:szCs w:val="32"/>
        </w:rPr>
        <w:t>消</w:t>
      </w:r>
      <w:r>
        <w:rPr>
          <w:rFonts w:hint="eastAsia" w:ascii="仿宋_GB2312" w:hAnsi="仿宋_GB2312" w:eastAsia="仿宋_GB2312" w:cs="仿宋_GB2312"/>
          <w:b w:val="0"/>
          <w:bCs w:val="0"/>
          <w:spacing w:val="-3"/>
          <w:w w:val="100"/>
          <w:sz w:val="32"/>
          <w:szCs w:val="32"/>
        </w:rPr>
        <w:t>防</w:t>
      </w:r>
      <w:r>
        <w:rPr>
          <w:rFonts w:hint="eastAsia" w:ascii="仿宋_GB2312" w:hAnsi="仿宋_GB2312" w:eastAsia="仿宋_GB2312" w:cs="仿宋_GB2312"/>
          <w:b w:val="0"/>
          <w:bCs w:val="0"/>
          <w:spacing w:val="-1"/>
          <w:w w:val="100"/>
          <w:sz w:val="32"/>
          <w:szCs w:val="32"/>
        </w:rPr>
        <w:t>高等</w:t>
      </w:r>
      <w:r>
        <w:rPr>
          <w:rFonts w:hint="eastAsia" w:ascii="仿宋_GB2312" w:hAnsi="仿宋_GB2312" w:eastAsia="仿宋_GB2312" w:cs="仿宋_GB2312"/>
          <w:b w:val="0"/>
          <w:bCs w:val="0"/>
          <w:spacing w:val="-3"/>
          <w:w w:val="100"/>
          <w:sz w:val="32"/>
          <w:szCs w:val="32"/>
        </w:rPr>
        <w:t>专</w:t>
      </w:r>
      <w:r>
        <w:rPr>
          <w:rFonts w:hint="eastAsia" w:ascii="仿宋_GB2312" w:hAnsi="仿宋_GB2312" w:eastAsia="仿宋_GB2312" w:cs="仿宋_GB2312"/>
          <w:b w:val="0"/>
          <w:bCs w:val="0"/>
          <w:spacing w:val="-1"/>
          <w:w w:val="100"/>
          <w:sz w:val="32"/>
          <w:szCs w:val="32"/>
        </w:rPr>
        <w:t>科学校</w:t>
      </w:r>
      <w:r>
        <w:rPr>
          <w:rFonts w:hint="eastAsia" w:ascii="仿宋_GB2312" w:hAnsi="仿宋_GB2312" w:eastAsia="仿宋_GB2312" w:cs="仿宋_GB2312"/>
          <w:b w:val="0"/>
          <w:bCs w:val="0"/>
          <w:spacing w:val="0"/>
          <w:w w:val="100"/>
          <w:sz w:val="32"/>
          <w:szCs w:val="32"/>
        </w:rPr>
        <w:t xml:space="preserve">、 </w:t>
      </w:r>
      <w:r>
        <w:rPr>
          <w:rFonts w:hint="eastAsia" w:ascii="仿宋_GB2312" w:hAnsi="仿宋_GB2312" w:eastAsia="仿宋_GB2312" w:cs="仿宋_GB2312"/>
          <w:b w:val="0"/>
          <w:bCs w:val="0"/>
          <w:spacing w:val="-1"/>
          <w:w w:val="100"/>
          <w:sz w:val="32"/>
          <w:szCs w:val="32"/>
        </w:rPr>
        <w:t>消</w:t>
      </w:r>
      <w:r>
        <w:rPr>
          <w:rFonts w:hint="eastAsia" w:ascii="仿宋_GB2312" w:hAnsi="仿宋_GB2312" w:eastAsia="仿宋_GB2312" w:cs="仿宋_GB2312"/>
          <w:b w:val="0"/>
          <w:bCs w:val="0"/>
          <w:spacing w:val="-3"/>
          <w:w w:val="100"/>
          <w:sz w:val="32"/>
          <w:szCs w:val="32"/>
        </w:rPr>
        <w:t>防</w:t>
      </w:r>
      <w:r>
        <w:rPr>
          <w:rFonts w:hint="eastAsia" w:ascii="仿宋_GB2312" w:hAnsi="仿宋_GB2312" w:eastAsia="仿宋_GB2312" w:cs="仿宋_GB2312"/>
          <w:b w:val="0"/>
          <w:bCs w:val="0"/>
          <w:spacing w:val="-1"/>
          <w:w w:val="100"/>
          <w:sz w:val="32"/>
          <w:szCs w:val="32"/>
        </w:rPr>
        <w:t>员学</w:t>
      </w:r>
      <w:r>
        <w:rPr>
          <w:rFonts w:hint="eastAsia" w:ascii="仿宋_GB2312" w:hAnsi="仿宋_GB2312" w:eastAsia="仿宋_GB2312" w:cs="仿宋_GB2312"/>
          <w:b w:val="0"/>
          <w:bCs w:val="0"/>
          <w:spacing w:val="-3"/>
          <w:w w:val="100"/>
          <w:sz w:val="32"/>
          <w:szCs w:val="32"/>
        </w:rPr>
        <w:t>校</w:t>
      </w:r>
      <w:r>
        <w:rPr>
          <w:rFonts w:hint="eastAsia" w:ascii="仿宋_GB2312" w:hAnsi="仿宋_GB2312" w:eastAsia="仿宋_GB2312" w:cs="仿宋_GB2312"/>
          <w:b w:val="0"/>
          <w:bCs w:val="0"/>
          <w:spacing w:val="-1"/>
          <w:w w:val="100"/>
          <w:sz w:val="32"/>
          <w:szCs w:val="32"/>
        </w:rPr>
        <w:t>，各</w:t>
      </w:r>
      <w:r>
        <w:rPr>
          <w:rFonts w:hint="eastAsia" w:ascii="仿宋_GB2312" w:hAnsi="仿宋_GB2312" w:eastAsia="仿宋_GB2312" w:cs="仿宋_GB2312"/>
          <w:b w:val="0"/>
          <w:bCs w:val="0"/>
          <w:spacing w:val="-3"/>
          <w:w w:val="100"/>
          <w:sz w:val="32"/>
          <w:szCs w:val="32"/>
        </w:rPr>
        <w:t>消</w:t>
      </w:r>
      <w:r>
        <w:rPr>
          <w:rFonts w:hint="eastAsia" w:ascii="仿宋_GB2312" w:hAnsi="仿宋_GB2312" w:eastAsia="仿宋_GB2312" w:cs="仿宋_GB2312"/>
          <w:b w:val="0"/>
          <w:bCs w:val="0"/>
          <w:spacing w:val="-1"/>
          <w:w w:val="100"/>
          <w:sz w:val="32"/>
          <w:szCs w:val="32"/>
        </w:rPr>
        <w:t>防研</w:t>
      </w:r>
      <w:r>
        <w:rPr>
          <w:rFonts w:hint="eastAsia" w:ascii="仿宋_GB2312" w:hAnsi="仿宋_GB2312" w:eastAsia="仿宋_GB2312" w:cs="仿宋_GB2312"/>
          <w:b w:val="0"/>
          <w:bCs w:val="0"/>
          <w:spacing w:val="-3"/>
          <w:w w:val="100"/>
          <w:sz w:val="32"/>
          <w:szCs w:val="32"/>
        </w:rPr>
        <w:t>究</w:t>
      </w:r>
      <w:r>
        <w:rPr>
          <w:rFonts w:hint="eastAsia" w:ascii="仿宋_GB2312" w:hAnsi="仿宋_GB2312" w:eastAsia="仿宋_GB2312" w:cs="仿宋_GB2312"/>
          <w:b w:val="0"/>
          <w:bCs w:val="0"/>
          <w:spacing w:val="-1"/>
          <w:w w:val="100"/>
          <w:sz w:val="32"/>
          <w:szCs w:val="32"/>
        </w:rPr>
        <w:t>所、</w:t>
      </w:r>
      <w:r>
        <w:rPr>
          <w:rFonts w:hint="eastAsia" w:ascii="仿宋_GB2312" w:hAnsi="仿宋_GB2312" w:eastAsia="仿宋_GB2312" w:cs="仿宋_GB2312"/>
          <w:b w:val="0"/>
          <w:bCs w:val="0"/>
          <w:spacing w:val="-3"/>
          <w:w w:val="100"/>
          <w:sz w:val="32"/>
          <w:szCs w:val="32"/>
        </w:rPr>
        <w:t>消</w:t>
      </w:r>
      <w:r>
        <w:rPr>
          <w:rFonts w:hint="eastAsia" w:ascii="仿宋_GB2312" w:hAnsi="仿宋_GB2312" w:eastAsia="仿宋_GB2312" w:cs="仿宋_GB2312"/>
          <w:b w:val="0"/>
          <w:bCs w:val="0"/>
          <w:spacing w:val="-1"/>
          <w:w w:val="100"/>
          <w:sz w:val="32"/>
          <w:szCs w:val="32"/>
        </w:rPr>
        <w:t>防产</w:t>
      </w:r>
      <w:r>
        <w:rPr>
          <w:rFonts w:hint="eastAsia" w:ascii="仿宋_GB2312" w:hAnsi="仿宋_GB2312" w:eastAsia="仿宋_GB2312" w:cs="仿宋_GB2312"/>
          <w:b w:val="0"/>
          <w:bCs w:val="0"/>
          <w:spacing w:val="-3"/>
          <w:w w:val="100"/>
          <w:sz w:val="32"/>
          <w:szCs w:val="32"/>
        </w:rPr>
        <w:t>品</w:t>
      </w:r>
      <w:r>
        <w:rPr>
          <w:rFonts w:hint="eastAsia" w:ascii="仿宋_GB2312" w:hAnsi="仿宋_GB2312" w:eastAsia="仿宋_GB2312" w:cs="仿宋_GB2312"/>
          <w:b w:val="0"/>
          <w:bCs w:val="0"/>
          <w:spacing w:val="-1"/>
          <w:w w:val="100"/>
          <w:sz w:val="32"/>
          <w:szCs w:val="32"/>
        </w:rPr>
        <w:t>合格</w:t>
      </w:r>
      <w:r>
        <w:rPr>
          <w:rFonts w:hint="eastAsia" w:ascii="仿宋_GB2312" w:hAnsi="仿宋_GB2312" w:eastAsia="仿宋_GB2312" w:cs="仿宋_GB2312"/>
          <w:b w:val="0"/>
          <w:bCs w:val="0"/>
          <w:spacing w:val="-3"/>
          <w:w w:val="100"/>
          <w:sz w:val="32"/>
          <w:szCs w:val="32"/>
        </w:rPr>
        <w:t>评</w:t>
      </w:r>
      <w:r>
        <w:rPr>
          <w:rFonts w:hint="eastAsia" w:ascii="仿宋_GB2312" w:hAnsi="仿宋_GB2312" w:eastAsia="仿宋_GB2312" w:cs="仿宋_GB2312"/>
          <w:b w:val="0"/>
          <w:bCs w:val="0"/>
          <w:spacing w:val="-1"/>
          <w:w w:val="100"/>
          <w:sz w:val="32"/>
          <w:szCs w:val="32"/>
        </w:rPr>
        <w:t>定中</w:t>
      </w:r>
      <w:r>
        <w:rPr>
          <w:rFonts w:hint="eastAsia" w:ascii="仿宋_GB2312" w:hAnsi="仿宋_GB2312" w:eastAsia="仿宋_GB2312" w:cs="仿宋_GB2312"/>
          <w:b w:val="0"/>
          <w:bCs w:val="0"/>
          <w:spacing w:val="-3"/>
          <w:w w:val="100"/>
          <w:sz w:val="32"/>
          <w:szCs w:val="32"/>
        </w:rPr>
        <w:t>心</w:t>
      </w:r>
      <w:r>
        <w:rPr>
          <w:rFonts w:hint="eastAsia" w:ascii="仿宋_GB2312" w:hAnsi="仿宋_GB2312" w:eastAsia="仿宋_GB2312" w:cs="仿宋_GB2312"/>
          <w:b w:val="0"/>
          <w:bCs w:val="0"/>
          <w:spacing w:val="0"/>
          <w:w w:val="100"/>
          <w:sz w:val="32"/>
          <w:szCs w:val="32"/>
        </w:rPr>
        <w:t>。</w:t>
      </w:r>
    </w:p>
    <w:p>
      <w:pPr>
        <w:tabs>
          <w:tab w:val="left" w:pos="2450"/>
          <w:tab w:val="left" w:pos="3011"/>
          <w:tab w:val="left" w:pos="4271"/>
          <w:tab w:val="left" w:pos="5783"/>
          <w:tab w:val="left" w:pos="7771"/>
        </w:tabs>
        <w:spacing w:before="1" w:line="440" w:lineRule="exact"/>
        <w:ind w:left="211" w:right="274" w:firstLine="0"/>
        <w:jc w:val="both"/>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sz w:val="32"/>
          <w:szCs w:val="32"/>
        </w:rPr>
        <mc:AlternateContent>
          <mc:Choice Requires="wpg">
            <w:drawing>
              <wp:anchor distT="0" distB="0" distL="114300" distR="114300" simplePos="0" relativeHeight="503315456" behindDoc="1" locked="0" layoutInCell="1" allowOverlap="1">
                <wp:simplePos x="0" y="0"/>
                <wp:positionH relativeFrom="page">
                  <wp:posOffset>870585</wp:posOffset>
                </wp:positionH>
                <wp:positionV relativeFrom="paragraph">
                  <wp:posOffset>279400</wp:posOffset>
                </wp:positionV>
                <wp:extent cx="5994400" cy="1270"/>
                <wp:effectExtent l="0" t="0" r="0" b="0"/>
                <wp:wrapNone/>
                <wp:docPr id="189" name="组合 189"/>
                <wp:cNvGraphicFramePr/>
                <a:graphic xmlns:a="http://schemas.openxmlformats.org/drawingml/2006/main">
                  <a:graphicData uri="http://schemas.microsoft.com/office/word/2010/wordprocessingGroup">
                    <wpg:wgp>
                      <wpg:cNvGrpSpPr/>
                      <wpg:grpSpPr>
                        <a:xfrm>
                          <a:off x="0" y="0"/>
                          <a:ext cx="5994400" cy="1270"/>
                          <a:chOff x="1371" y="440"/>
                          <a:chExt cx="9440" cy="2"/>
                        </a:xfrm>
                      </wpg:grpSpPr>
                      <wps:wsp>
                        <wps:cNvPr id="188" name="任意多边形 190"/>
                        <wps:cNvSpPr/>
                        <wps:spPr>
                          <a:xfrm>
                            <a:off x="1371" y="440"/>
                            <a:ext cx="9440" cy="2"/>
                          </a:xfrm>
                          <a:custGeom>
                            <a:avLst/>
                            <a:gdLst/>
                            <a:ahLst/>
                            <a:cxnLst/>
                            <a:pathLst>
                              <a:path w="9440">
                                <a:moveTo>
                                  <a:pt x="0" y="0"/>
                                </a:moveTo>
                                <a:lnTo>
                                  <a:pt x="9440" y="0"/>
                                </a:lnTo>
                              </a:path>
                            </a:pathLst>
                          </a:custGeom>
                          <a:noFill/>
                          <a:ln w="1079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68.55pt;margin-top:22pt;height:0.1pt;width:472pt;mso-position-horizontal-relative:page;z-index:-1024;mso-width-relative:page;mso-height-relative:page;" coordorigin="1371,440" coordsize="9440,2" o:gfxdata="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&#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rMjwXYAAAACgEAAA8AAAAAAAAAAQAgAAAAIgAAAGRy&#10;cy9kb3ducmV2LnhtbFBLAQIUABQAAAAIAIdO4kDcw25BdwIAAGkFAAAOAAAAAAAAAAEAIAAAACcB&#10;AABkcnMvZTJvRG9jLnhtbFBLBQYAAAAABgAGAFkBAAAQBgAAAAA=&#10;">
                <o:lock v:ext="edit" aspectratio="f"/>
                <v:shape id="任意多边形 190" o:spid="_x0000_s1026" o:spt="100" style="position:absolute;left:1371;top:440;height:2;width:9440;" filled="f" stroked="t" coordsize="9440,1" o:gfxdata="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CfaO/&#10;AAAA3AAAAA8AAAAAAAAAAQAgAAAAIgAAAGRycy9kb3ducmV2LnhtbFBLAQIUABQAAAAIAIdO4kAz&#10;LwWeOwAAADkAAAAQAAAAAAAAAAEAIAAAAA4BAABkcnMvc2hhcGV4bWwueG1sUEsFBgAAAAAGAAYA&#10;WwEAALgDAAAAAA==&#10;" path="m0,0l9440,0e">
                  <v:fill on="f" focussize="0,0"/>
                  <v:stroke weight="0.85pt" color="#000000" joinstyle="round"/>
                  <v:imagedata o:title=""/>
                  <o:lock v:ext="edit" aspectratio="f"/>
                </v:shape>
              </v:group>
            </w:pict>
          </mc:Fallback>
        </mc:AlternateContent>
      </w:r>
      <w:r>
        <w:rPr>
          <w:rFonts w:hint="eastAsia" w:ascii="仿宋_GB2312" w:hAnsi="仿宋_GB2312" w:eastAsia="仿宋_GB2312" w:cs="仿宋_GB2312"/>
          <w:b w:val="0"/>
          <w:bCs w:val="0"/>
          <w:spacing w:val="-1"/>
          <w:w w:val="100"/>
          <w:sz w:val="32"/>
          <w:szCs w:val="32"/>
        </w:rPr>
        <w:t>应</w:t>
      </w:r>
      <w:r>
        <w:rPr>
          <w:rFonts w:hint="eastAsia" w:ascii="仿宋_GB2312" w:hAnsi="仿宋_GB2312" w:eastAsia="仿宋_GB2312" w:cs="仿宋_GB2312"/>
          <w:b w:val="0"/>
          <w:bCs w:val="0"/>
          <w:spacing w:val="-3"/>
          <w:w w:val="100"/>
          <w:sz w:val="32"/>
          <w:szCs w:val="32"/>
        </w:rPr>
        <w:t>急</w:t>
      </w:r>
      <w:r>
        <w:rPr>
          <w:rFonts w:hint="eastAsia" w:ascii="仿宋_GB2312" w:hAnsi="仿宋_GB2312" w:eastAsia="仿宋_GB2312" w:cs="仿宋_GB2312"/>
          <w:b w:val="0"/>
          <w:bCs w:val="0"/>
          <w:spacing w:val="-1"/>
          <w:w w:val="100"/>
          <w:sz w:val="32"/>
          <w:szCs w:val="32"/>
        </w:rPr>
        <w:t>管理</w:t>
      </w:r>
      <w:r>
        <w:rPr>
          <w:rFonts w:hint="eastAsia" w:ascii="仿宋_GB2312" w:hAnsi="仿宋_GB2312" w:eastAsia="仿宋_GB2312" w:cs="仿宋_GB2312"/>
          <w:b w:val="0"/>
          <w:bCs w:val="0"/>
          <w:spacing w:val="-3"/>
          <w:w w:val="100"/>
          <w:sz w:val="32"/>
          <w:szCs w:val="32"/>
        </w:rPr>
        <w:t>部</w:t>
      </w:r>
      <w:r>
        <w:rPr>
          <w:rFonts w:hint="eastAsia" w:ascii="仿宋_GB2312" w:hAnsi="仿宋_GB2312" w:eastAsia="仿宋_GB2312" w:cs="仿宋_GB2312"/>
          <w:b w:val="0"/>
          <w:bCs w:val="0"/>
          <w:spacing w:val="-1"/>
          <w:w w:val="100"/>
          <w:sz w:val="32"/>
          <w:szCs w:val="32"/>
        </w:rPr>
        <w:t>消防</w:t>
      </w:r>
      <w:r>
        <w:rPr>
          <w:rFonts w:hint="eastAsia" w:ascii="仿宋_GB2312" w:hAnsi="仿宋_GB2312" w:eastAsia="仿宋_GB2312" w:cs="仿宋_GB2312"/>
          <w:b w:val="0"/>
          <w:bCs w:val="0"/>
          <w:spacing w:val="-3"/>
          <w:w w:val="100"/>
          <w:sz w:val="32"/>
          <w:szCs w:val="32"/>
        </w:rPr>
        <w:t>救</w:t>
      </w:r>
      <w:r>
        <w:rPr>
          <w:rFonts w:hint="eastAsia" w:ascii="仿宋_GB2312" w:hAnsi="仿宋_GB2312" w:eastAsia="仿宋_GB2312" w:cs="仿宋_GB2312"/>
          <w:b w:val="0"/>
          <w:bCs w:val="0"/>
          <w:spacing w:val="-1"/>
          <w:w w:val="100"/>
          <w:sz w:val="32"/>
          <w:szCs w:val="32"/>
        </w:rPr>
        <w:t>援局</w:t>
      </w:r>
      <w:r>
        <w:rPr>
          <w:rFonts w:hint="eastAsia" w:ascii="仿宋_GB2312" w:hAnsi="仿宋_GB2312" w:eastAsia="仿宋_GB2312" w:cs="仿宋_GB2312"/>
          <w:b w:val="0"/>
          <w:bCs w:val="0"/>
          <w:spacing w:val="-3"/>
          <w:w w:val="100"/>
          <w:sz w:val="32"/>
          <w:szCs w:val="32"/>
        </w:rPr>
        <w:t>办</w:t>
      </w:r>
      <w:r>
        <w:rPr>
          <w:rFonts w:hint="eastAsia" w:ascii="仿宋_GB2312" w:hAnsi="仿宋_GB2312" w:eastAsia="仿宋_GB2312" w:cs="仿宋_GB2312"/>
          <w:b w:val="0"/>
          <w:bCs w:val="0"/>
          <w:spacing w:val="-1"/>
          <w:w w:val="100"/>
          <w:sz w:val="32"/>
          <w:szCs w:val="32"/>
        </w:rPr>
        <w:t>公</w:t>
      </w:r>
      <w:r>
        <w:rPr>
          <w:rFonts w:hint="eastAsia" w:ascii="仿宋_GB2312" w:hAnsi="仿宋_GB2312" w:eastAsia="仿宋_GB2312" w:cs="仿宋_GB2312"/>
          <w:b w:val="0"/>
          <w:bCs w:val="0"/>
          <w:spacing w:val="0"/>
          <w:w w:val="100"/>
          <w:sz w:val="32"/>
          <w:szCs w:val="32"/>
        </w:rPr>
        <w:t>室</w:t>
      </w:r>
      <w:r>
        <w:rPr>
          <w:rFonts w:hint="eastAsia" w:ascii="仿宋_GB2312" w:hAnsi="仿宋_GB2312" w:eastAsia="仿宋_GB2312" w:cs="仿宋_GB2312"/>
          <w:b w:val="0"/>
          <w:bCs w:val="0"/>
          <w:spacing w:val="0"/>
          <w:w w:val="100"/>
          <w:sz w:val="32"/>
          <w:szCs w:val="32"/>
          <w:lang w:val="en-US" w:eastAsia="zh-CN"/>
        </w:rPr>
        <w:t xml:space="preserve">  </w:t>
      </w:r>
      <w:r>
        <w:rPr>
          <w:rFonts w:hint="eastAsia" w:ascii="仿宋_GB2312" w:hAnsi="仿宋_GB2312" w:eastAsia="仿宋_GB2312" w:cs="仿宋_GB2312"/>
          <w:b w:val="0"/>
          <w:bCs w:val="0"/>
          <w:spacing w:val="-2"/>
          <w:w w:val="100"/>
          <w:sz w:val="32"/>
          <w:szCs w:val="32"/>
        </w:rPr>
        <w:t>2</w:t>
      </w:r>
      <w:r>
        <w:rPr>
          <w:rFonts w:hint="eastAsia" w:ascii="仿宋_GB2312" w:hAnsi="仿宋_GB2312" w:eastAsia="仿宋_GB2312" w:cs="仿宋_GB2312"/>
          <w:b w:val="0"/>
          <w:bCs w:val="0"/>
          <w:spacing w:val="1"/>
          <w:w w:val="100"/>
          <w:sz w:val="32"/>
          <w:szCs w:val="32"/>
        </w:rPr>
        <w:t>0</w:t>
      </w:r>
      <w:r>
        <w:rPr>
          <w:rFonts w:hint="eastAsia" w:ascii="仿宋_GB2312" w:hAnsi="仿宋_GB2312" w:eastAsia="仿宋_GB2312" w:cs="仿宋_GB2312"/>
          <w:b w:val="0"/>
          <w:bCs w:val="0"/>
          <w:spacing w:val="-2"/>
          <w:w w:val="100"/>
          <w:sz w:val="32"/>
          <w:szCs w:val="32"/>
        </w:rPr>
        <w:t>1</w:t>
      </w:r>
      <w:r>
        <w:rPr>
          <w:rFonts w:hint="eastAsia" w:ascii="仿宋_GB2312" w:hAnsi="仿宋_GB2312" w:eastAsia="仿宋_GB2312" w:cs="仿宋_GB2312"/>
          <w:b w:val="0"/>
          <w:bCs w:val="0"/>
          <w:spacing w:val="0"/>
          <w:w w:val="100"/>
          <w:sz w:val="32"/>
          <w:szCs w:val="32"/>
        </w:rPr>
        <w:t>9年</w:t>
      </w:r>
      <w:r>
        <w:rPr>
          <w:rFonts w:hint="eastAsia" w:ascii="仿宋_GB2312" w:hAnsi="仿宋_GB2312" w:eastAsia="仿宋_GB2312" w:cs="仿宋_GB2312"/>
          <w:b w:val="0"/>
          <w:bCs w:val="0"/>
          <w:spacing w:val="1"/>
          <w:w w:val="100"/>
          <w:sz w:val="32"/>
          <w:szCs w:val="32"/>
        </w:rPr>
        <w:t>1</w:t>
      </w:r>
      <w:r>
        <w:rPr>
          <w:rFonts w:hint="eastAsia" w:ascii="仿宋_GB2312" w:hAnsi="仿宋_GB2312" w:eastAsia="仿宋_GB2312" w:cs="仿宋_GB2312"/>
          <w:b w:val="0"/>
          <w:bCs w:val="0"/>
          <w:spacing w:val="0"/>
          <w:w w:val="100"/>
          <w:sz w:val="32"/>
          <w:szCs w:val="32"/>
        </w:rPr>
        <w:t>2月</w:t>
      </w:r>
      <w:r>
        <w:rPr>
          <w:rFonts w:hint="eastAsia" w:ascii="仿宋_GB2312" w:hAnsi="仿宋_GB2312" w:eastAsia="仿宋_GB2312" w:cs="仿宋_GB2312"/>
          <w:b w:val="0"/>
          <w:bCs w:val="0"/>
          <w:spacing w:val="-2"/>
          <w:w w:val="100"/>
          <w:sz w:val="32"/>
          <w:szCs w:val="32"/>
        </w:rPr>
        <w:t>1</w:t>
      </w:r>
      <w:r>
        <w:rPr>
          <w:rFonts w:hint="eastAsia" w:ascii="仿宋_GB2312" w:hAnsi="仿宋_GB2312" w:eastAsia="仿宋_GB2312" w:cs="仿宋_GB2312"/>
          <w:b w:val="0"/>
          <w:bCs w:val="0"/>
          <w:spacing w:val="0"/>
          <w:w w:val="100"/>
          <w:sz w:val="32"/>
          <w:szCs w:val="32"/>
        </w:rPr>
        <w:t>2</w:t>
      </w:r>
      <w:r>
        <w:rPr>
          <w:rFonts w:hint="eastAsia" w:ascii="仿宋_GB2312" w:hAnsi="仿宋_GB2312" w:eastAsia="仿宋_GB2312" w:cs="仿宋_GB2312"/>
          <w:b w:val="0"/>
          <w:bCs w:val="0"/>
          <w:spacing w:val="-1"/>
          <w:w w:val="100"/>
          <w:sz w:val="32"/>
          <w:szCs w:val="32"/>
        </w:rPr>
        <w:t>日</w:t>
      </w:r>
      <w:r>
        <w:rPr>
          <w:rFonts w:hint="eastAsia" w:ascii="仿宋_GB2312" w:hAnsi="仿宋_GB2312" w:eastAsia="仿宋_GB2312" w:cs="仿宋_GB2312"/>
          <w:b w:val="0"/>
          <w:bCs w:val="0"/>
          <w:spacing w:val="-3"/>
          <w:w w:val="100"/>
          <w:sz w:val="32"/>
          <w:szCs w:val="32"/>
        </w:rPr>
        <w:t>印</w:t>
      </w:r>
      <w:r>
        <w:rPr>
          <w:rFonts w:hint="eastAsia" w:ascii="仿宋_GB2312" w:hAnsi="仿宋_GB2312" w:eastAsia="仿宋_GB2312" w:cs="仿宋_GB2312"/>
          <w:b w:val="0"/>
          <w:bCs w:val="0"/>
          <w:spacing w:val="0"/>
          <w:w w:val="100"/>
          <w:sz w:val="32"/>
          <w:szCs w:val="32"/>
        </w:rPr>
        <w:t>发</w:t>
      </w:r>
    </w:p>
    <w:p>
      <w:pPr>
        <w:tabs>
          <w:tab w:val="left" w:pos="2450"/>
          <w:tab w:val="left" w:pos="3011"/>
          <w:tab w:val="left" w:pos="4271"/>
          <w:tab w:val="left" w:pos="5783"/>
          <w:tab w:val="left" w:pos="7771"/>
        </w:tabs>
        <w:spacing w:before="1" w:line="440" w:lineRule="exact"/>
        <w:ind w:left="211" w:right="274" w:firstLine="0"/>
        <w:jc w:val="both"/>
        <w:rPr>
          <w:sz w:val="20"/>
          <w:szCs w:val="20"/>
        </w:rPr>
      </w:pPr>
      <w:r>
        <w:rPr>
          <w:rFonts w:hint="eastAsia" w:ascii="仿宋_GB2312" w:hAnsi="仿宋_GB2312" w:eastAsia="仿宋_GB2312" w:cs="仿宋_GB2312"/>
          <w:b w:val="0"/>
          <w:bCs w:val="0"/>
          <w:spacing w:val="-1"/>
          <w:w w:val="100"/>
          <w:sz w:val="32"/>
          <w:szCs w:val="32"/>
        </w:rPr>
        <w:t>经</w:t>
      </w:r>
      <w:r>
        <w:rPr>
          <w:rFonts w:hint="eastAsia" w:ascii="仿宋_GB2312" w:hAnsi="仿宋_GB2312" w:eastAsia="仿宋_GB2312" w:cs="仿宋_GB2312"/>
          <w:b w:val="0"/>
          <w:bCs w:val="0"/>
          <w:spacing w:val="-3"/>
          <w:w w:val="100"/>
          <w:sz w:val="32"/>
          <w:szCs w:val="32"/>
        </w:rPr>
        <w:t>办</w:t>
      </w:r>
      <w:r>
        <w:rPr>
          <w:rFonts w:hint="eastAsia" w:ascii="仿宋_GB2312" w:hAnsi="仿宋_GB2312" w:eastAsia="仿宋_GB2312" w:cs="仿宋_GB2312"/>
          <w:b w:val="0"/>
          <w:bCs w:val="0"/>
          <w:spacing w:val="-1"/>
          <w:w w:val="100"/>
          <w:sz w:val="32"/>
          <w:szCs w:val="32"/>
        </w:rPr>
        <w:t>人：</w:t>
      </w:r>
      <w:r>
        <w:rPr>
          <w:rFonts w:hint="eastAsia" w:ascii="仿宋_GB2312" w:hAnsi="仿宋_GB2312" w:eastAsia="仿宋_GB2312" w:cs="仿宋_GB2312"/>
          <w:b w:val="0"/>
          <w:bCs w:val="0"/>
          <w:spacing w:val="-3"/>
          <w:w w:val="100"/>
          <w:sz w:val="32"/>
          <w:szCs w:val="32"/>
        </w:rPr>
        <w:t>鲁</w:t>
      </w:r>
      <w:r>
        <w:rPr>
          <w:rFonts w:hint="eastAsia" w:ascii="仿宋_GB2312" w:hAnsi="仿宋_GB2312" w:eastAsia="仿宋_GB2312" w:cs="仿宋_GB2312"/>
          <w:b w:val="0"/>
          <w:bCs w:val="0"/>
          <w:spacing w:val="-1"/>
          <w:w w:val="100"/>
          <w:sz w:val="32"/>
          <w:szCs w:val="32"/>
        </w:rPr>
        <w:t>云</w:t>
      </w:r>
      <w:r>
        <w:rPr>
          <w:rFonts w:hint="eastAsia" w:ascii="仿宋_GB2312" w:hAnsi="仿宋_GB2312" w:eastAsia="仿宋_GB2312" w:cs="仿宋_GB2312"/>
          <w:b w:val="0"/>
          <w:bCs w:val="0"/>
          <w:spacing w:val="0"/>
          <w:w w:val="100"/>
          <w:sz w:val="32"/>
          <w:szCs w:val="32"/>
        </w:rPr>
        <w:t>龙</w:t>
      </w:r>
      <w:r>
        <w:rPr>
          <w:rFonts w:hint="eastAsia" w:ascii="仿宋_GB2312" w:hAnsi="仿宋_GB2312" w:eastAsia="仿宋_GB2312" w:cs="仿宋_GB2312"/>
          <w:b w:val="0"/>
          <w:bCs w:val="0"/>
          <w:spacing w:val="0"/>
          <w:w w:val="100"/>
          <w:sz w:val="32"/>
          <w:szCs w:val="32"/>
        </w:rPr>
        <w:tab/>
      </w:r>
      <w:r>
        <w:rPr>
          <w:rFonts w:hint="eastAsia" w:ascii="仿宋_GB2312" w:hAnsi="仿宋_GB2312" w:eastAsia="仿宋_GB2312" w:cs="仿宋_GB2312"/>
          <w:b w:val="0"/>
          <w:bCs w:val="0"/>
          <w:spacing w:val="0"/>
          <w:w w:val="100"/>
          <w:sz w:val="32"/>
          <w:szCs w:val="32"/>
          <w:lang w:val="en-US" w:eastAsia="zh-CN"/>
        </w:rPr>
        <w:t xml:space="preserve"> </w:t>
      </w:r>
      <w:r>
        <w:rPr>
          <w:rFonts w:hint="eastAsia" w:ascii="仿宋_GB2312" w:hAnsi="仿宋_GB2312" w:eastAsia="仿宋_GB2312" w:cs="仿宋_GB2312"/>
          <w:b w:val="0"/>
          <w:bCs w:val="0"/>
          <w:spacing w:val="0"/>
          <w:w w:val="100"/>
          <w:sz w:val="32"/>
          <w:szCs w:val="32"/>
        </w:rPr>
        <w:t>胡</w:t>
      </w:r>
      <w:r>
        <w:rPr>
          <w:rFonts w:hint="eastAsia" w:ascii="仿宋_GB2312" w:hAnsi="仿宋_GB2312" w:eastAsia="仿宋_GB2312" w:cs="仿宋_GB2312"/>
          <w:b w:val="0"/>
          <w:bCs w:val="0"/>
          <w:spacing w:val="0"/>
          <w:w w:val="100"/>
          <w:sz w:val="32"/>
          <w:szCs w:val="32"/>
        </w:rPr>
        <w:tab/>
      </w:r>
      <w:r>
        <w:rPr>
          <w:rFonts w:hint="eastAsia" w:ascii="仿宋_GB2312" w:hAnsi="仿宋_GB2312" w:eastAsia="仿宋_GB2312" w:cs="仿宋_GB2312"/>
          <w:b w:val="0"/>
          <w:bCs w:val="0"/>
          <w:spacing w:val="0"/>
          <w:w w:val="100"/>
          <w:sz w:val="32"/>
          <w:szCs w:val="32"/>
          <w:lang w:val="en-US" w:eastAsia="zh-CN"/>
        </w:rPr>
        <w:t xml:space="preserve"> </w:t>
      </w:r>
      <w:r>
        <w:rPr>
          <w:rFonts w:hint="eastAsia" w:ascii="仿宋_GB2312" w:hAnsi="仿宋_GB2312" w:eastAsia="仿宋_GB2312" w:cs="仿宋_GB2312"/>
          <w:b w:val="0"/>
          <w:bCs w:val="0"/>
          <w:spacing w:val="0"/>
          <w:w w:val="100"/>
          <w:sz w:val="32"/>
          <w:szCs w:val="32"/>
        </w:rPr>
        <w:t>锐</w:t>
      </w:r>
      <w:r>
        <w:rPr>
          <w:rFonts w:hint="eastAsia" w:ascii="仿宋_GB2312" w:hAnsi="仿宋_GB2312" w:eastAsia="仿宋_GB2312" w:cs="仿宋_GB2312"/>
          <w:b w:val="0"/>
          <w:bCs w:val="0"/>
          <w:spacing w:val="0"/>
          <w:w w:val="100"/>
          <w:sz w:val="32"/>
          <w:szCs w:val="32"/>
          <w:lang w:val="en-US" w:eastAsia="zh-CN"/>
        </w:rPr>
        <w:t xml:space="preserve">  </w:t>
      </w:r>
      <w:r>
        <w:rPr>
          <w:rFonts w:hint="eastAsia" w:ascii="仿宋_GB2312" w:hAnsi="仿宋_GB2312" w:eastAsia="仿宋_GB2312" w:cs="仿宋_GB2312"/>
          <w:b w:val="0"/>
          <w:bCs w:val="0"/>
          <w:spacing w:val="-1"/>
          <w:w w:val="100"/>
          <w:sz w:val="32"/>
          <w:szCs w:val="32"/>
        </w:rPr>
        <w:t>电</w:t>
      </w:r>
      <w:r>
        <w:rPr>
          <w:rFonts w:hint="eastAsia" w:ascii="仿宋_GB2312" w:hAnsi="仿宋_GB2312" w:eastAsia="仿宋_GB2312" w:cs="仿宋_GB2312"/>
          <w:b w:val="0"/>
          <w:bCs w:val="0"/>
          <w:spacing w:val="-3"/>
          <w:w w:val="100"/>
          <w:sz w:val="32"/>
          <w:szCs w:val="32"/>
        </w:rPr>
        <w:t>话</w:t>
      </w:r>
      <w:r>
        <w:rPr>
          <w:rFonts w:hint="eastAsia" w:ascii="仿宋_GB2312" w:hAnsi="仿宋_GB2312" w:eastAsia="仿宋_GB2312" w:cs="仿宋_GB2312"/>
          <w:b w:val="0"/>
          <w:bCs w:val="0"/>
          <w:spacing w:val="-1"/>
          <w:w w:val="100"/>
          <w:sz w:val="32"/>
          <w:szCs w:val="32"/>
        </w:rPr>
        <w:t>：</w:t>
      </w:r>
      <w:r>
        <w:rPr>
          <w:rFonts w:hint="eastAsia" w:ascii="仿宋_GB2312" w:hAnsi="仿宋_GB2312" w:eastAsia="仿宋_GB2312" w:cs="仿宋_GB2312"/>
          <w:b w:val="0"/>
          <w:bCs w:val="0"/>
          <w:spacing w:val="-2"/>
          <w:w w:val="100"/>
          <w:sz w:val="32"/>
          <w:szCs w:val="32"/>
        </w:rPr>
        <w:t>8</w:t>
      </w:r>
      <w:r>
        <w:rPr>
          <w:rFonts w:hint="eastAsia" w:ascii="仿宋_GB2312" w:hAnsi="仿宋_GB2312" w:eastAsia="仿宋_GB2312" w:cs="仿宋_GB2312"/>
          <w:b w:val="0"/>
          <w:bCs w:val="0"/>
          <w:spacing w:val="1"/>
          <w:w w:val="100"/>
          <w:sz w:val="32"/>
          <w:szCs w:val="32"/>
        </w:rPr>
        <w:t>3</w:t>
      </w:r>
      <w:r>
        <w:rPr>
          <w:rFonts w:hint="eastAsia" w:ascii="仿宋_GB2312" w:hAnsi="仿宋_GB2312" w:eastAsia="仿宋_GB2312" w:cs="仿宋_GB2312"/>
          <w:b w:val="0"/>
          <w:bCs w:val="0"/>
          <w:spacing w:val="-2"/>
          <w:w w:val="100"/>
          <w:sz w:val="32"/>
          <w:szCs w:val="32"/>
        </w:rPr>
        <w:t>93</w:t>
      </w:r>
      <w:r>
        <w:rPr>
          <w:rFonts w:hint="eastAsia" w:ascii="仿宋_GB2312" w:hAnsi="仿宋_GB2312" w:eastAsia="仿宋_GB2312" w:cs="仿宋_GB2312"/>
          <w:b w:val="0"/>
          <w:bCs w:val="0"/>
          <w:spacing w:val="1"/>
          <w:w w:val="100"/>
          <w:sz w:val="32"/>
          <w:szCs w:val="32"/>
        </w:rPr>
        <w:t>2</w:t>
      </w:r>
      <w:r>
        <w:rPr>
          <w:rFonts w:hint="eastAsia" w:ascii="仿宋_GB2312" w:hAnsi="仿宋_GB2312" w:eastAsia="仿宋_GB2312" w:cs="仿宋_GB2312"/>
          <w:b w:val="0"/>
          <w:bCs w:val="0"/>
          <w:spacing w:val="-2"/>
          <w:w w:val="100"/>
          <w:sz w:val="32"/>
          <w:szCs w:val="32"/>
        </w:rPr>
        <w:t>68</w:t>
      </w:r>
      <w:r>
        <w:rPr>
          <w:rFonts w:hint="eastAsia" w:ascii="仿宋_GB2312" w:hAnsi="仿宋_GB2312" w:eastAsia="仿宋_GB2312" w:cs="仿宋_GB2312"/>
          <w:b w:val="0"/>
          <w:bCs w:val="0"/>
          <w:spacing w:val="0"/>
          <w:w w:val="100"/>
          <w:sz w:val="32"/>
          <w:szCs w:val="32"/>
        </w:rPr>
        <w:t>7</w:t>
      </w:r>
      <w:r>
        <w:rPr>
          <w:rFonts w:hint="eastAsia" w:ascii="仿宋_GB2312" w:hAnsi="仿宋_GB2312" w:eastAsia="仿宋_GB2312" w:cs="仿宋_GB2312"/>
          <w:b w:val="0"/>
          <w:bCs w:val="0"/>
          <w:spacing w:val="0"/>
          <w:w w:val="100"/>
          <w:sz w:val="32"/>
          <w:szCs w:val="32"/>
          <w:lang w:val="en-US" w:eastAsia="zh-CN"/>
        </w:rPr>
        <w:t xml:space="preserve">   </w:t>
      </w:r>
      <w:r>
        <w:rPr>
          <w:rFonts w:hint="eastAsia" w:ascii="仿宋_GB2312" w:hAnsi="仿宋_GB2312" w:eastAsia="仿宋_GB2312" w:cs="仿宋_GB2312"/>
          <w:b w:val="0"/>
          <w:bCs w:val="0"/>
          <w:spacing w:val="-1"/>
          <w:w w:val="100"/>
          <w:sz w:val="32"/>
          <w:szCs w:val="32"/>
        </w:rPr>
        <w:t>共</w:t>
      </w:r>
      <w:r>
        <w:rPr>
          <w:rFonts w:hint="eastAsia" w:ascii="仿宋_GB2312" w:hAnsi="仿宋_GB2312" w:eastAsia="仿宋_GB2312" w:cs="仿宋_GB2312"/>
          <w:b w:val="0"/>
          <w:bCs w:val="0"/>
          <w:spacing w:val="0"/>
          <w:w w:val="100"/>
          <w:sz w:val="32"/>
          <w:szCs w:val="32"/>
        </w:rPr>
        <w:t>印</w:t>
      </w:r>
      <w:r>
        <w:rPr>
          <w:rFonts w:hint="eastAsia" w:ascii="仿宋_GB2312" w:hAnsi="仿宋_GB2312" w:eastAsia="仿宋_GB2312" w:cs="仿宋_GB2312"/>
          <w:b w:val="0"/>
          <w:bCs w:val="0"/>
          <w:spacing w:val="1"/>
          <w:w w:val="100"/>
          <w:sz w:val="32"/>
          <w:szCs w:val="32"/>
        </w:rPr>
        <w:t>1</w:t>
      </w:r>
      <w:r>
        <w:rPr>
          <w:rFonts w:hint="eastAsia" w:ascii="仿宋_GB2312" w:hAnsi="仿宋_GB2312" w:eastAsia="仿宋_GB2312" w:cs="仿宋_GB2312"/>
          <w:b w:val="0"/>
          <w:bCs w:val="0"/>
          <w:spacing w:val="0"/>
          <w:w w:val="100"/>
          <w:sz w:val="32"/>
          <w:szCs w:val="32"/>
        </w:rPr>
        <w:t>0份</w:t>
      </w:r>
    </w:p>
    <w:sectPr>
      <w:footerReference r:id="rId4" w:type="default"/>
      <w:pgSz w:w="11906" w:h="16840"/>
      <w:pgMar w:top="1440" w:right="1800" w:bottom="1440" w:left="1800" w:header="0" w:footer="1587"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86"/>
    <w:family w:val="decorative"/>
    <w:pitch w:val="default"/>
    <w:sig w:usb0="E00002FF" w:usb1="4000ACFF" w:usb2="00000001" w:usb3="00000000" w:csb0="2000019F" w:csb1="00000000"/>
  </w:font>
  <w:font w:name="Microsoft JhengHei">
    <w:panose1 w:val="020B0604030504040204"/>
    <w:charset w:val="88"/>
    <w:family w:val="decorative"/>
    <w:pitch w:val="default"/>
    <w:sig w:usb0="00000087" w:usb1="28AF4000" w:usb2="00000016" w:usb3="00000000" w:csb0="00100009"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spacing w:line="0" w:lineRule="exact"/>
      <w:rPr>
        <w:sz w:val="4"/>
        <w:szCs w:val="4"/>
      </w:rPr>
    </w:pPr>
    <w:r>
      <w:rPr>
        <w:sz w:val="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3" name="文本框 2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iqUP4W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oqlD+FgIAABcEAAAOAAAAAAAA&#10;AAEAIAAAAB8BAABkcnMvZTJvRG9jLnhtbFBLBQYAAAAABgAGAFkBAACn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r>
      <w:rPr>
        <w:sz w:val="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1" name="文本框 2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- 10 -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1BwcEwIAABc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- 10 -</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7283741">
    <w:nsid w:val="58A6261D"/>
    <w:multiLevelType w:val="singleLevel"/>
    <w:tmpl w:val="58A6261D"/>
    <w:lvl w:ilvl="0" w:tentative="1">
      <w:start w:val="1"/>
      <w:numFmt w:val="chineseCounting"/>
      <w:suff w:val="nothing"/>
      <w:lvlText w:val="%1、"/>
      <w:lvlJc w:val="left"/>
      <w:rPr>
        <w:rFonts w:hint="eastAsia"/>
      </w:rPr>
    </w:lvl>
  </w:abstractNum>
  <w:num w:numId="1">
    <w:abstractNumId w:val="14872837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5B5F"/>
    <w:rsid w:val="008A34BF"/>
    <w:rsid w:val="00BF37B0"/>
    <w:rsid w:val="011E5050"/>
    <w:rsid w:val="01D437F2"/>
    <w:rsid w:val="024039CE"/>
    <w:rsid w:val="02860251"/>
    <w:rsid w:val="0488719D"/>
    <w:rsid w:val="04D05438"/>
    <w:rsid w:val="057C4D58"/>
    <w:rsid w:val="061E230B"/>
    <w:rsid w:val="068571CC"/>
    <w:rsid w:val="069D393F"/>
    <w:rsid w:val="06A16730"/>
    <w:rsid w:val="0726439B"/>
    <w:rsid w:val="08225B1A"/>
    <w:rsid w:val="083719C4"/>
    <w:rsid w:val="08FC37E3"/>
    <w:rsid w:val="090C4768"/>
    <w:rsid w:val="0A3D0E82"/>
    <w:rsid w:val="0A932F67"/>
    <w:rsid w:val="0AF93334"/>
    <w:rsid w:val="0B6B29D9"/>
    <w:rsid w:val="0C8C62C2"/>
    <w:rsid w:val="0C99136B"/>
    <w:rsid w:val="0C9D3C20"/>
    <w:rsid w:val="0CEE3700"/>
    <w:rsid w:val="0CF96469"/>
    <w:rsid w:val="0DA6030B"/>
    <w:rsid w:val="0DDF28A3"/>
    <w:rsid w:val="0F293F2C"/>
    <w:rsid w:val="0F8F4783"/>
    <w:rsid w:val="0FC5430E"/>
    <w:rsid w:val="0FD23412"/>
    <w:rsid w:val="100000BC"/>
    <w:rsid w:val="10195C61"/>
    <w:rsid w:val="11417E2B"/>
    <w:rsid w:val="11CE25E0"/>
    <w:rsid w:val="125E193E"/>
    <w:rsid w:val="12646827"/>
    <w:rsid w:val="126D471F"/>
    <w:rsid w:val="143D260F"/>
    <w:rsid w:val="1532721A"/>
    <w:rsid w:val="15EA4A58"/>
    <w:rsid w:val="1789223D"/>
    <w:rsid w:val="17E11AF5"/>
    <w:rsid w:val="18702E02"/>
    <w:rsid w:val="190C1B23"/>
    <w:rsid w:val="1935719B"/>
    <w:rsid w:val="19761A17"/>
    <w:rsid w:val="1A4D2E89"/>
    <w:rsid w:val="1A86493E"/>
    <w:rsid w:val="1BEB47E0"/>
    <w:rsid w:val="1C0B66A1"/>
    <w:rsid w:val="1C3E710C"/>
    <w:rsid w:val="1CCF43BA"/>
    <w:rsid w:val="1CD966C1"/>
    <w:rsid w:val="1E1D3EE3"/>
    <w:rsid w:val="1EFB0D03"/>
    <w:rsid w:val="1F0B7CBD"/>
    <w:rsid w:val="1F7354E0"/>
    <w:rsid w:val="202D1F13"/>
    <w:rsid w:val="20FF4E58"/>
    <w:rsid w:val="21481869"/>
    <w:rsid w:val="235812EE"/>
    <w:rsid w:val="23BC756E"/>
    <w:rsid w:val="23D91C60"/>
    <w:rsid w:val="2439090D"/>
    <w:rsid w:val="24761D78"/>
    <w:rsid w:val="247B747B"/>
    <w:rsid w:val="255E705E"/>
    <w:rsid w:val="25B454DE"/>
    <w:rsid w:val="25E1709A"/>
    <w:rsid w:val="269710B8"/>
    <w:rsid w:val="26B76439"/>
    <w:rsid w:val="27D85193"/>
    <w:rsid w:val="28532804"/>
    <w:rsid w:val="28A63F0A"/>
    <w:rsid w:val="28FC6DD1"/>
    <w:rsid w:val="29770D78"/>
    <w:rsid w:val="29AB74A8"/>
    <w:rsid w:val="29F54EAF"/>
    <w:rsid w:val="2A3E3B43"/>
    <w:rsid w:val="2A3F2990"/>
    <w:rsid w:val="2ACC1A1F"/>
    <w:rsid w:val="2B2A4AEF"/>
    <w:rsid w:val="2B9A62F6"/>
    <w:rsid w:val="2E2F5AD4"/>
    <w:rsid w:val="2E826F23"/>
    <w:rsid w:val="2E97211E"/>
    <w:rsid w:val="2E976A92"/>
    <w:rsid w:val="2ED1546A"/>
    <w:rsid w:val="2ED561D4"/>
    <w:rsid w:val="2EE332E8"/>
    <w:rsid w:val="2F1619BF"/>
    <w:rsid w:val="2F7944D9"/>
    <w:rsid w:val="2F82065F"/>
    <w:rsid w:val="2FB06BE2"/>
    <w:rsid w:val="3047460E"/>
    <w:rsid w:val="307348BA"/>
    <w:rsid w:val="332E0BD1"/>
    <w:rsid w:val="342C344A"/>
    <w:rsid w:val="34770878"/>
    <w:rsid w:val="34DC3714"/>
    <w:rsid w:val="36B50357"/>
    <w:rsid w:val="36FE07D2"/>
    <w:rsid w:val="379C3460"/>
    <w:rsid w:val="37EE4468"/>
    <w:rsid w:val="37F75BDB"/>
    <w:rsid w:val="38547D4D"/>
    <w:rsid w:val="388B7ABE"/>
    <w:rsid w:val="38AA2D9D"/>
    <w:rsid w:val="38B057F2"/>
    <w:rsid w:val="38BB0C81"/>
    <w:rsid w:val="38FD4EF7"/>
    <w:rsid w:val="39424132"/>
    <w:rsid w:val="39A35BC9"/>
    <w:rsid w:val="39E63A7A"/>
    <w:rsid w:val="39EC3939"/>
    <w:rsid w:val="39F81006"/>
    <w:rsid w:val="3B2B7CE1"/>
    <w:rsid w:val="3B947046"/>
    <w:rsid w:val="3BE8056A"/>
    <w:rsid w:val="3CD15FAA"/>
    <w:rsid w:val="3EB53EF7"/>
    <w:rsid w:val="3F3E4461"/>
    <w:rsid w:val="41A07B7E"/>
    <w:rsid w:val="41FF7DC2"/>
    <w:rsid w:val="42E867A3"/>
    <w:rsid w:val="437655BD"/>
    <w:rsid w:val="45462B60"/>
    <w:rsid w:val="45633737"/>
    <w:rsid w:val="45B33260"/>
    <w:rsid w:val="45C33BC9"/>
    <w:rsid w:val="461B6493"/>
    <w:rsid w:val="46E07F59"/>
    <w:rsid w:val="477A2627"/>
    <w:rsid w:val="479F2EBE"/>
    <w:rsid w:val="47D87739"/>
    <w:rsid w:val="4877737A"/>
    <w:rsid w:val="4A096371"/>
    <w:rsid w:val="4A1E2B3E"/>
    <w:rsid w:val="4A427BFE"/>
    <w:rsid w:val="4AD8456A"/>
    <w:rsid w:val="4B1E4771"/>
    <w:rsid w:val="4B2F22B6"/>
    <w:rsid w:val="4C8E2A23"/>
    <w:rsid w:val="4E26329A"/>
    <w:rsid w:val="4F243EB1"/>
    <w:rsid w:val="5121701E"/>
    <w:rsid w:val="516E26A3"/>
    <w:rsid w:val="51CA08DD"/>
    <w:rsid w:val="51EC1787"/>
    <w:rsid w:val="52326935"/>
    <w:rsid w:val="53136E39"/>
    <w:rsid w:val="531C09C0"/>
    <w:rsid w:val="53D45C19"/>
    <w:rsid w:val="557C5E9A"/>
    <w:rsid w:val="55B8415C"/>
    <w:rsid w:val="56012335"/>
    <w:rsid w:val="57820603"/>
    <w:rsid w:val="57E24EF7"/>
    <w:rsid w:val="58417485"/>
    <w:rsid w:val="58D31CCD"/>
    <w:rsid w:val="59224A07"/>
    <w:rsid w:val="59363584"/>
    <w:rsid w:val="5A133A38"/>
    <w:rsid w:val="5A2318B8"/>
    <w:rsid w:val="5A82035E"/>
    <w:rsid w:val="5AA164AB"/>
    <w:rsid w:val="5AC1534A"/>
    <w:rsid w:val="5B16317B"/>
    <w:rsid w:val="5B761E60"/>
    <w:rsid w:val="5CD7042A"/>
    <w:rsid w:val="5CF8537C"/>
    <w:rsid w:val="5D76657E"/>
    <w:rsid w:val="5D780027"/>
    <w:rsid w:val="5EF65FB0"/>
    <w:rsid w:val="5EFD50AD"/>
    <w:rsid w:val="5F17606E"/>
    <w:rsid w:val="5F2D4668"/>
    <w:rsid w:val="5FC03DF2"/>
    <w:rsid w:val="5FCF414B"/>
    <w:rsid w:val="61234D66"/>
    <w:rsid w:val="620129AA"/>
    <w:rsid w:val="62066802"/>
    <w:rsid w:val="6270067D"/>
    <w:rsid w:val="627F319F"/>
    <w:rsid w:val="62D55BBD"/>
    <w:rsid w:val="62DA2554"/>
    <w:rsid w:val="633D2F7E"/>
    <w:rsid w:val="64112481"/>
    <w:rsid w:val="64363F14"/>
    <w:rsid w:val="6563229F"/>
    <w:rsid w:val="67347810"/>
    <w:rsid w:val="67BA3C6C"/>
    <w:rsid w:val="685330CB"/>
    <w:rsid w:val="698D6352"/>
    <w:rsid w:val="6A7631B5"/>
    <w:rsid w:val="6BA16E5B"/>
    <w:rsid w:val="6C8257E7"/>
    <w:rsid w:val="6CE3538C"/>
    <w:rsid w:val="6D27660F"/>
    <w:rsid w:val="6D613E8B"/>
    <w:rsid w:val="6D8A190B"/>
    <w:rsid w:val="6DDA23BA"/>
    <w:rsid w:val="6DF45EF7"/>
    <w:rsid w:val="6F28553E"/>
    <w:rsid w:val="6F412814"/>
    <w:rsid w:val="6F6A4BE4"/>
    <w:rsid w:val="6F775F38"/>
    <w:rsid w:val="70DC28BE"/>
    <w:rsid w:val="71D7074C"/>
    <w:rsid w:val="71E251D9"/>
    <w:rsid w:val="721803E0"/>
    <w:rsid w:val="72817CDD"/>
    <w:rsid w:val="7285001C"/>
    <w:rsid w:val="73E87A73"/>
    <w:rsid w:val="74164E82"/>
    <w:rsid w:val="741E5033"/>
    <w:rsid w:val="76850565"/>
    <w:rsid w:val="76D20336"/>
    <w:rsid w:val="76DE4CE4"/>
    <w:rsid w:val="77156BC7"/>
    <w:rsid w:val="77CD5FA3"/>
    <w:rsid w:val="78BA0844"/>
    <w:rsid w:val="79932C3A"/>
    <w:rsid w:val="79F05D80"/>
    <w:rsid w:val="7CFC12F5"/>
    <w:rsid w:val="7D6B75E0"/>
    <w:rsid w:val="7DD71727"/>
    <w:rsid w:val="7DEA0A53"/>
    <w:rsid w:val="7E054497"/>
    <w:rsid w:val="7E8D4AD4"/>
    <w:rsid w:val="7EC93114"/>
    <w:rsid w:val="7EF25D91"/>
    <w:rsid w:val="7F002304"/>
    <w:rsid w:val="7F085DBE"/>
    <w:rsid w:val="7F69558D"/>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1"/>
    </w:pPr>
    <w:rPr>
      <w:rFonts w:ascii="Microsoft JhengHei" w:hAnsi="Microsoft JhengHei" w:eastAsia="Microsoft JhengHei"/>
      <w:sz w:val="44"/>
      <w:szCs w:val="44"/>
    </w:rPr>
  </w:style>
  <w:style w:type="paragraph" w:styleId="3">
    <w:name w:val="heading 2"/>
    <w:basedOn w:val="1"/>
    <w:next w:val="1"/>
    <w:qFormat/>
    <w:uiPriority w:val="1"/>
    <w:pPr>
      <w:ind w:left="111"/>
      <w:outlineLvl w:val="2"/>
    </w:pPr>
    <w:rPr>
      <w:rFonts w:ascii="Microsoft JhengHei" w:hAnsi="Microsoft JhengHei" w:eastAsia="Microsoft JhengHei"/>
      <w:sz w:val="32"/>
      <w:szCs w:val="32"/>
    </w:rPr>
  </w:style>
  <w:style w:type="paragraph" w:styleId="4">
    <w:name w:val="heading 3"/>
    <w:basedOn w:val="1"/>
    <w:next w:val="1"/>
    <w:qFormat/>
    <w:uiPriority w:val="1"/>
    <w:pPr>
      <w:spacing w:before="12"/>
      <w:ind w:left="766"/>
      <w:outlineLvl w:val="3"/>
    </w:pPr>
    <w:rPr>
      <w:rFonts w:ascii="宋体" w:hAnsi="宋体" w:eastAsia="宋体"/>
      <w:sz w:val="31"/>
      <w:szCs w:val="31"/>
    </w:rPr>
  </w:style>
  <w:style w:type="paragraph" w:styleId="5">
    <w:name w:val="heading 4"/>
    <w:basedOn w:val="1"/>
    <w:next w:val="1"/>
    <w:qFormat/>
    <w:uiPriority w:val="1"/>
    <w:pPr>
      <w:ind w:left="112"/>
      <w:outlineLvl w:val="4"/>
    </w:pPr>
    <w:rPr>
      <w:rFonts w:ascii="宋体" w:hAnsi="宋体" w:eastAsia="宋体"/>
      <w:sz w:val="30"/>
      <w:szCs w:val="30"/>
    </w:rPr>
  </w:style>
  <w:style w:type="character" w:default="1" w:styleId="9">
    <w:name w:val="Default Paragraph Font"/>
    <w:unhideWhenUsed/>
    <w:qFormat/>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1"/>
    <w:pPr>
      <w:ind w:left="114"/>
    </w:pPr>
    <w:rPr>
      <w:rFonts w:ascii="宋体" w:hAnsi="宋体" w:eastAsia="宋体"/>
      <w:sz w:val="29"/>
      <w:szCs w:val="29"/>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1">
    <w:name w:val="Table Normal"/>
    <w:unhideWhenUsed/>
    <w:qFormat/>
    <w:uiPriority w:val="2"/>
    <w:tblPr>
      <w:tblLayout w:type="fixed"/>
      <w:tblCellMar>
        <w:top w:w="0" w:type="dxa"/>
        <w:left w:w="0" w:type="dxa"/>
        <w:bottom w:w="0" w:type="dxa"/>
        <w:right w:w="0" w:type="dxa"/>
      </w:tblCellMar>
    </w:tblPr>
  </w:style>
  <w:style w:type="paragraph" w:customStyle="1" w:styleId="12">
    <w:name w:val="List Paragraph"/>
    <w:basedOn w:val="1"/>
    <w:qFormat/>
    <w:uiPriority w:val="1"/>
  </w:style>
  <w:style w:type="paragraph" w:customStyle="1" w:styleId="13">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0</Pages>
  <Words>0</Words>
  <Characters>0</Characters>
  <Lines>0</Lines>
  <Paragraphs>0</Paragraphs>
  <TotalTime>0</TotalTime>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2020-01-13T16:20:00Z</dcterms:created>
  <dc:creator>Administrator</dc:creator>
  <cp:lastModifiedBy>Administrator</cp:lastModifiedBy>
  <cp:lastPrinted>2020-01-17T06:46:00Z</cp:lastPrinted>
  <dcterms:modified xsi:type="dcterms:W3CDTF">2020-04-23T06:43:58Z</dcterms:modified>
  <dc:title>&lt;C8ABD2B3D5D5C6AC&gt;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2020-01-12T00:00:00Z</vt:filetime>
  </property>
  <property fmtid="{D5CDD505-2E9C-101B-9397-08002B2CF9AE}" pid="3" name="LastSaved">
    <vt:filetime>2020-01-13T00:00:00Z</vt:filetime>
  </property>
  <property fmtid="{D5CDD505-2E9C-101B-9397-08002B2CF9AE}" pid="4" name="KSOProductBuildVer">
    <vt:lpwstr>2052-10.8.0.5648</vt:lpwstr>
  </property>
</Properties>
</file>